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5F2" w:rsidRDefault="00A115F2" w:rsidP="004D01D1">
      <w:pPr>
        <w:pStyle w:val="FormatvorlageAbstandRegistraturplanTraktandentitel10pt"/>
        <w:tabs>
          <w:tab w:val="right" w:pos="8787"/>
        </w:tabs>
        <w:rPr>
          <w:rFonts w:cs="Arial"/>
          <w:b/>
          <w:spacing w:val="20"/>
          <w:sz w:val="36"/>
          <w:szCs w:val="36"/>
        </w:rPr>
      </w:pPr>
    </w:p>
    <w:p w:rsidR="00C954FF" w:rsidRPr="00FF2042" w:rsidRDefault="00C954FF" w:rsidP="004D01D1">
      <w:pPr>
        <w:pStyle w:val="FormatvorlageAbstandRegistraturplanTraktandentitel10pt"/>
        <w:tabs>
          <w:tab w:val="right" w:pos="8787"/>
        </w:tabs>
        <w:rPr>
          <w:rFonts w:cs="Arial"/>
          <w:b/>
          <w:spacing w:val="20"/>
          <w:sz w:val="36"/>
          <w:szCs w:val="36"/>
        </w:rPr>
      </w:pPr>
      <w:r w:rsidRPr="00FF2042">
        <w:rPr>
          <w:rFonts w:cs="Arial"/>
          <w:b/>
          <w:spacing w:val="20"/>
          <w:sz w:val="36"/>
          <w:szCs w:val="36"/>
        </w:rPr>
        <w:t>KANALISATIONSGESUCH</w:t>
      </w:r>
      <w:r w:rsidR="004D01D1" w:rsidRPr="004D01D1">
        <w:rPr>
          <w:rFonts w:cs="Arial"/>
          <w:b/>
          <w:spacing w:val="20"/>
          <w:sz w:val="36"/>
          <w:szCs w:val="36"/>
        </w:rPr>
        <w:t xml:space="preserve"> </w:t>
      </w:r>
    </w:p>
    <w:p w:rsidR="00CA48F1" w:rsidRPr="000D6B41" w:rsidRDefault="00FF2042" w:rsidP="00FF2042">
      <w:pPr>
        <w:pStyle w:val="FormatvorlageAbstandRegistraturplanTraktandentitel10pt"/>
        <w:rPr>
          <w:rFonts w:cs="Arial"/>
          <w:sz w:val="16"/>
          <w:szCs w:val="16"/>
        </w:rPr>
      </w:pPr>
      <w:r w:rsidRPr="000D6B41">
        <w:rPr>
          <w:rFonts w:cs="Arial"/>
          <w:sz w:val="16"/>
          <w:szCs w:val="16"/>
        </w:rPr>
        <w:t>Gemäss § 27 Abwasserreglement</w:t>
      </w:r>
      <w:r w:rsidR="00C32ABA" w:rsidRPr="000D6B41">
        <w:rPr>
          <w:rFonts w:cs="Arial"/>
          <w:sz w:val="16"/>
          <w:szCs w:val="16"/>
        </w:rPr>
        <w:t xml:space="preserve"> </w:t>
      </w:r>
      <w:r w:rsidRPr="000D6B41">
        <w:rPr>
          <w:rFonts w:cs="Arial"/>
          <w:sz w:val="16"/>
          <w:szCs w:val="16"/>
        </w:rPr>
        <w:t>vom 26. November 2012</w:t>
      </w:r>
    </w:p>
    <w:p w:rsidR="00CA48F1" w:rsidRPr="000D6B41" w:rsidRDefault="00CA48F1" w:rsidP="00CA48F1">
      <w:pPr>
        <w:rPr>
          <w:rFonts w:cs="Arial"/>
          <w:sz w:val="16"/>
          <w:szCs w:val="16"/>
          <w:lang w:eastAsia="en-US"/>
        </w:rPr>
      </w:pPr>
      <w:r w:rsidRPr="000D6B41">
        <w:rPr>
          <w:rFonts w:cs="Arial"/>
          <w:sz w:val="16"/>
          <w:szCs w:val="16"/>
        </w:rPr>
        <w:t>Datum 5.2.2022/dal</w:t>
      </w:r>
    </w:p>
    <w:p w:rsidR="00005DB9" w:rsidRDefault="00005DB9" w:rsidP="00E606A6">
      <w:pPr>
        <w:pStyle w:val="FormatvorlageAbstandRegistraturplanTraktandentitel10pt"/>
        <w:rPr>
          <w:rFonts w:cs="Arial"/>
          <w:b/>
          <w:i/>
          <w:sz w:val="22"/>
          <w:szCs w:val="22"/>
        </w:rPr>
      </w:pPr>
    </w:p>
    <w:p w:rsidR="00207FCE" w:rsidRPr="00253CDD" w:rsidRDefault="00207FCE" w:rsidP="00E1085A">
      <w:pPr>
        <w:pStyle w:val="FormatvorlageAbstandRegistraturplanTraktandentitel10pt"/>
        <w:tabs>
          <w:tab w:val="left" w:pos="2127"/>
        </w:tabs>
        <w:rPr>
          <w:rFonts w:cs="Arial"/>
          <w:b/>
          <w:i/>
          <w:sz w:val="22"/>
          <w:szCs w:val="22"/>
        </w:rPr>
      </w:pPr>
      <w:r w:rsidRPr="00253CDD">
        <w:rPr>
          <w:rFonts w:cs="Arial"/>
          <w:b/>
          <w:i/>
          <w:sz w:val="22"/>
          <w:szCs w:val="22"/>
        </w:rPr>
        <w:t xml:space="preserve">Baugesuchs Nr. </w:t>
      </w:r>
      <w:r w:rsidR="00A75F39">
        <w:rPr>
          <w:rFonts w:cs="Arial"/>
          <w:b/>
          <w:i/>
          <w:sz w:val="22"/>
          <w:szCs w:val="22"/>
        </w:rPr>
        <w:tab/>
      </w:r>
      <w:r w:rsidR="00A75F39">
        <w:rPr>
          <w:rFonts w:cs="Arial"/>
          <w:b/>
          <w:i/>
          <w:sz w:val="22"/>
          <w:szCs w:val="22"/>
        </w:rPr>
        <w:tab/>
      </w:r>
      <w:r w:rsidR="005C0D5C">
        <w:rPr>
          <w:rFonts w:cs="Arial"/>
          <w:b/>
          <w:i/>
          <w:sz w:val="22"/>
          <w:szCs w:val="22"/>
        </w:rPr>
        <w:t xml:space="preserve"> </w:t>
      </w:r>
      <w:sdt>
        <w:sdtPr>
          <w:rPr>
            <w:rFonts w:cs="Arial"/>
            <w:b/>
            <w:i/>
            <w:sz w:val="24"/>
            <w:szCs w:val="24"/>
          </w:rPr>
          <w:id w:val="-2107341318"/>
          <w:placeholder>
            <w:docPart w:val="63552FFA764C4F17922750828A946C52"/>
          </w:placeholder>
          <w:showingPlcHdr/>
        </w:sdtPr>
        <w:sdtEndPr/>
        <w:sdtContent>
          <w:bookmarkStart w:id="0" w:name="_GoBack"/>
          <w:r w:rsidR="00E606A6" w:rsidRPr="00A75F39">
            <w:rPr>
              <w:rStyle w:val="Platzhaltertext"/>
              <w:sz w:val="20"/>
              <w:highlight w:val="lightGray"/>
            </w:rPr>
            <w:t>________________</w:t>
          </w:r>
          <w:bookmarkEnd w:id="0"/>
        </w:sdtContent>
      </w:sdt>
      <w:r w:rsidRPr="00253CDD">
        <w:rPr>
          <w:rFonts w:cs="Arial"/>
          <w:b/>
          <w:i/>
          <w:sz w:val="22"/>
          <w:szCs w:val="22"/>
        </w:rPr>
        <w:t xml:space="preserve"> </w:t>
      </w:r>
    </w:p>
    <w:p w:rsidR="00207FCE" w:rsidRDefault="00207FCE" w:rsidP="00FF2042">
      <w:pPr>
        <w:pStyle w:val="FormatvorlageAbstandRegistraturplanTraktandentitel10pt"/>
        <w:rPr>
          <w:rFonts w:cs="Arial"/>
          <w:sz w:val="22"/>
          <w:szCs w:val="22"/>
        </w:rPr>
      </w:pPr>
    </w:p>
    <w:p w:rsidR="00FF2042" w:rsidRPr="00E503B1" w:rsidRDefault="009A1961" w:rsidP="00E503B1">
      <w:pPr>
        <w:pStyle w:val="FormatvorlageAbstandRegistraturplanTraktandentitel10pt"/>
        <w:rPr>
          <w:rFonts w:cs="Arial"/>
          <w:b/>
          <w:sz w:val="22"/>
          <w:szCs w:val="22"/>
        </w:rPr>
      </w:pPr>
      <w:r w:rsidRPr="00CE6C7F">
        <w:rPr>
          <w:rFonts w:cs="Arial"/>
          <w:b/>
          <w:sz w:val="22"/>
          <w:szCs w:val="22"/>
        </w:rPr>
        <w:t>Namen und Adressen</w:t>
      </w:r>
      <w:r w:rsidR="00E44572" w:rsidRPr="00CE6C7F">
        <w:rPr>
          <w:rFonts w:cs="Arial"/>
          <w:b/>
          <w:sz w:val="22"/>
          <w:szCs w:val="22"/>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4"/>
        <w:gridCol w:w="2768"/>
        <w:gridCol w:w="1134"/>
        <w:gridCol w:w="2681"/>
      </w:tblGrid>
      <w:tr w:rsidR="004D01D1" w:rsidRPr="00E44572" w:rsidTr="0020233E">
        <w:trPr>
          <w:trHeight w:val="361"/>
        </w:trPr>
        <w:tc>
          <w:tcPr>
            <w:tcW w:w="2194" w:type="dxa"/>
            <w:tcMar>
              <w:left w:w="0" w:type="dxa"/>
              <w:right w:w="0" w:type="dxa"/>
            </w:tcMar>
            <w:vAlign w:val="bottom"/>
          </w:tcPr>
          <w:p w:rsidR="004D01D1" w:rsidRPr="00C32ABA" w:rsidRDefault="004D01D1" w:rsidP="00E44572">
            <w:pPr>
              <w:jc w:val="both"/>
              <w:rPr>
                <w:rFonts w:cs="Arial"/>
                <w:sz w:val="20"/>
                <w:lang w:eastAsia="de-CH"/>
              </w:rPr>
            </w:pPr>
            <w:r w:rsidRPr="00C32ABA">
              <w:rPr>
                <w:rFonts w:cs="Arial"/>
                <w:sz w:val="20"/>
                <w:lang w:eastAsia="de-CH"/>
              </w:rPr>
              <w:t>Bauvorhaben</w:t>
            </w:r>
          </w:p>
        </w:tc>
        <w:sdt>
          <w:sdtPr>
            <w:rPr>
              <w:rFonts w:cs="Arial"/>
              <w:sz w:val="20"/>
              <w:lang w:eastAsia="de-CH"/>
            </w:rPr>
            <w:id w:val="368495435"/>
            <w:placeholder>
              <w:docPart w:val="093F8336D69341CB924BE386A92C0825"/>
            </w:placeholder>
            <w:showingPlcHdr/>
          </w:sdtPr>
          <w:sdtEndPr/>
          <w:sdtContent>
            <w:tc>
              <w:tcPr>
                <w:tcW w:w="6583" w:type="dxa"/>
                <w:gridSpan w:val="3"/>
                <w:tcMar>
                  <w:left w:w="0" w:type="dxa"/>
                  <w:right w:w="0" w:type="dxa"/>
                </w:tcMar>
                <w:vAlign w:val="bottom"/>
              </w:tcPr>
              <w:p w:rsidR="004D01D1" w:rsidRPr="00960CB7" w:rsidRDefault="00960CB7" w:rsidP="00960CB7">
                <w:pPr>
                  <w:jc w:val="both"/>
                  <w:rPr>
                    <w:rFonts w:cs="Arial"/>
                    <w:sz w:val="20"/>
                    <w:lang w:eastAsia="de-CH"/>
                  </w:rPr>
                </w:pPr>
                <w:r w:rsidRPr="00960CB7">
                  <w:rPr>
                    <w:rStyle w:val="Platzhaltertext"/>
                    <w:sz w:val="20"/>
                    <w:highlight w:val="lightGray"/>
                  </w:rPr>
                  <w:t>_</w:t>
                </w:r>
                <w:r w:rsidR="00E606A6">
                  <w:rPr>
                    <w:rStyle w:val="Platzhaltertext"/>
                    <w:sz w:val="20"/>
                    <w:highlight w:val="lightGray"/>
                  </w:rPr>
                  <w:t>____</w:t>
                </w:r>
                <w:r w:rsidR="00005DB9">
                  <w:rPr>
                    <w:rStyle w:val="Platzhaltertext"/>
                    <w:sz w:val="20"/>
                    <w:highlight w:val="lightGray"/>
                  </w:rPr>
                  <w:t>_</w:t>
                </w:r>
                <w:r w:rsidR="00E606A6">
                  <w:rPr>
                    <w:rStyle w:val="Platzhaltertext"/>
                    <w:sz w:val="20"/>
                    <w:highlight w:val="lightGray"/>
                  </w:rPr>
                  <w:t>___</w:t>
                </w:r>
                <w:r w:rsidR="00735602">
                  <w:rPr>
                    <w:rStyle w:val="Platzhaltertext"/>
                    <w:sz w:val="20"/>
                    <w:highlight w:val="lightGray"/>
                  </w:rPr>
                  <w:t>_</w:t>
                </w:r>
                <w:r w:rsidR="0020233E">
                  <w:rPr>
                    <w:rStyle w:val="Platzhaltertext"/>
                    <w:sz w:val="20"/>
                    <w:highlight w:val="lightGray"/>
                  </w:rPr>
                  <w:t>_</w:t>
                </w:r>
                <w:r w:rsidR="00735602">
                  <w:rPr>
                    <w:rStyle w:val="Platzhaltertext"/>
                    <w:sz w:val="20"/>
                    <w:highlight w:val="lightGray"/>
                  </w:rPr>
                  <w:t>___</w:t>
                </w:r>
                <w:r w:rsidR="0020233E">
                  <w:rPr>
                    <w:rStyle w:val="Platzhaltertext"/>
                    <w:sz w:val="20"/>
                    <w:highlight w:val="lightGray"/>
                  </w:rPr>
                  <w:t>___</w:t>
                </w:r>
                <w:r w:rsidR="00735602">
                  <w:rPr>
                    <w:rStyle w:val="Platzhaltertext"/>
                    <w:sz w:val="20"/>
                    <w:highlight w:val="lightGray"/>
                  </w:rPr>
                  <w:t>_______________</w:t>
                </w:r>
                <w:r w:rsidR="00005DB9">
                  <w:rPr>
                    <w:rStyle w:val="Platzhaltertext"/>
                    <w:sz w:val="20"/>
                    <w:highlight w:val="lightGray"/>
                  </w:rPr>
                  <w:t>______________</w:t>
                </w:r>
                <w:r w:rsidR="00E606A6">
                  <w:rPr>
                    <w:rStyle w:val="Platzhaltertext"/>
                    <w:sz w:val="20"/>
                    <w:highlight w:val="lightGray"/>
                  </w:rPr>
                  <w:t>________</w:t>
                </w:r>
                <w:r w:rsidRPr="00960CB7">
                  <w:rPr>
                    <w:rStyle w:val="Platzhaltertext"/>
                    <w:sz w:val="20"/>
                    <w:highlight w:val="lightGray"/>
                  </w:rPr>
                  <w:t>____</w:t>
                </w:r>
              </w:p>
            </w:tc>
          </w:sdtContent>
        </w:sdt>
      </w:tr>
      <w:tr w:rsidR="00E44572" w:rsidRPr="00E44572" w:rsidTr="0020233E">
        <w:trPr>
          <w:trHeight w:val="361"/>
        </w:trPr>
        <w:tc>
          <w:tcPr>
            <w:tcW w:w="2194" w:type="dxa"/>
            <w:tcMar>
              <w:left w:w="0" w:type="dxa"/>
              <w:right w:w="0" w:type="dxa"/>
            </w:tcMar>
            <w:vAlign w:val="bottom"/>
          </w:tcPr>
          <w:p w:rsidR="00E44572" w:rsidRPr="00C32ABA" w:rsidRDefault="00E44572" w:rsidP="00E44572">
            <w:pPr>
              <w:jc w:val="both"/>
              <w:rPr>
                <w:rFonts w:cs="Arial"/>
                <w:sz w:val="20"/>
                <w:lang w:eastAsia="de-CH"/>
              </w:rPr>
            </w:pPr>
            <w:r w:rsidRPr="00C32ABA">
              <w:rPr>
                <w:rFonts w:cs="Arial"/>
                <w:sz w:val="20"/>
                <w:lang w:eastAsia="de-CH"/>
              </w:rPr>
              <w:t>Strasse</w:t>
            </w:r>
          </w:p>
        </w:tc>
        <w:sdt>
          <w:sdtPr>
            <w:rPr>
              <w:rFonts w:cs="Arial"/>
              <w:sz w:val="20"/>
              <w:lang w:eastAsia="de-CH"/>
            </w:rPr>
            <w:id w:val="26382164"/>
            <w:placeholder>
              <w:docPart w:val="67789C52369345B9B1FE000FC6A8CAA3"/>
            </w:placeholder>
            <w:showingPlcHdr/>
          </w:sdtPr>
          <w:sdtEndPr/>
          <w:sdtContent>
            <w:tc>
              <w:tcPr>
                <w:tcW w:w="2768" w:type="dxa"/>
                <w:tcMar>
                  <w:left w:w="0" w:type="dxa"/>
                  <w:right w:w="0" w:type="dxa"/>
                </w:tcMar>
                <w:vAlign w:val="bottom"/>
              </w:tcPr>
              <w:p w:rsidR="00E44572"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E44572" w:rsidRPr="00960CB7" w:rsidRDefault="00E44572" w:rsidP="00960CB7">
            <w:pPr>
              <w:jc w:val="both"/>
              <w:rPr>
                <w:rFonts w:cs="Arial"/>
                <w:sz w:val="20"/>
                <w:lang w:eastAsia="de-CH"/>
              </w:rPr>
            </w:pPr>
            <w:r w:rsidRPr="00960CB7">
              <w:rPr>
                <w:rFonts w:cs="Arial"/>
                <w:sz w:val="20"/>
                <w:lang w:eastAsia="de-CH"/>
              </w:rPr>
              <w:t>Haus</w:t>
            </w:r>
            <w:r w:rsidR="00960CB7">
              <w:rPr>
                <w:rFonts w:cs="Arial"/>
                <w:sz w:val="20"/>
                <w:lang w:eastAsia="de-CH"/>
              </w:rPr>
              <w:t>-Nr</w:t>
            </w:r>
          </w:p>
        </w:tc>
        <w:sdt>
          <w:sdtPr>
            <w:rPr>
              <w:rFonts w:cs="Arial"/>
              <w:sz w:val="20"/>
              <w:lang w:eastAsia="de-CH"/>
            </w:rPr>
            <w:id w:val="1756562711"/>
            <w:placeholder>
              <w:docPart w:val="8850DA245AE84D419888385D89942307"/>
            </w:placeholder>
            <w:showingPlcHdr/>
          </w:sdtPr>
          <w:sdtEndPr/>
          <w:sdtContent>
            <w:tc>
              <w:tcPr>
                <w:tcW w:w="2681" w:type="dxa"/>
                <w:tcMar>
                  <w:left w:w="0" w:type="dxa"/>
                  <w:right w:w="0" w:type="dxa"/>
                </w:tcMar>
                <w:vAlign w:val="bottom"/>
              </w:tcPr>
              <w:p w:rsidR="00E44572" w:rsidRPr="00960CB7" w:rsidRDefault="00E606A6" w:rsidP="00690781">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E44572" w:rsidRPr="00A75F39" w:rsidTr="0020233E">
        <w:trPr>
          <w:trHeight w:val="361"/>
        </w:trPr>
        <w:tc>
          <w:tcPr>
            <w:tcW w:w="2194" w:type="dxa"/>
            <w:tcMar>
              <w:left w:w="0" w:type="dxa"/>
              <w:right w:w="0" w:type="dxa"/>
            </w:tcMar>
            <w:vAlign w:val="bottom"/>
          </w:tcPr>
          <w:p w:rsidR="00E44572" w:rsidRPr="00C32ABA" w:rsidRDefault="00E44572" w:rsidP="00E44572">
            <w:pPr>
              <w:jc w:val="both"/>
              <w:rPr>
                <w:rFonts w:cs="Arial"/>
                <w:sz w:val="20"/>
                <w:lang w:eastAsia="de-CH"/>
              </w:rPr>
            </w:pPr>
            <w:r w:rsidRPr="00C32ABA">
              <w:rPr>
                <w:rFonts w:cs="Arial"/>
                <w:sz w:val="20"/>
                <w:lang w:eastAsia="de-CH"/>
              </w:rPr>
              <w:t xml:space="preserve">Parzellen Nr. </w:t>
            </w:r>
          </w:p>
        </w:tc>
        <w:sdt>
          <w:sdtPr>
            <w:rPr>
              <w:rFonts w:cs="Arial"/>
              <w:sz w:val="20"/>
              <w:lang w:eastAsia="de-CH"/>
            </w:rPr>
            <w:id w:val="1126658188"/>
            <w:placeholder>
              <w:docPart w:val="99771533BFCC466ABDB7C6FA02A3EFD7"/>
            </w:placeholder>
            <w:showingPlcHdr/>
          </w:sdtPr>
          <w:sdtEndPr/>
          <w:sdtContent>
            <w:tc>
              <w:tcPr>
                <w:tcW w:w="2768" w:type="dxa"/>
                <w:tcMar>
                  <w:left w:w="0" w:type="dxa"/>
                  <w:right w:w="0" w:type="dxa"/>
                </w:tcMar>
                <w:vAlign w:val="bottom"/>
              </w:tcPr>
              <w:p w:rsidR="00E44572"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E44572" w:rsidRPr="00960CB7" w:rsidRDefault="00E44572" w:rsidP="00E44572">
            <w:pPr>
              <w:jc w:val="both"/>
              <w:rPr>
                <w:rFonts w:cs="Arial"/>
                <w:sz w:val="20"/>
                <w:lang w:eastAsia="de-CH"/>
              </w:rPr>
            </w:pPr>
            <w:r w:rsidRPr="00960CB7">
              <w:rPr>
                <w:rFonts w:cs="Arial"/>
                <w:sz w:val="20"/>
                <w:lang w:eastAsia="de-CH"/>
              </w:rPr>
              <w:t>Bauzone</w:t>
            </w:r>
          </w:p>
        </w:tc>
        <w:sdt>
          <w:sdtPr>
            <w:rPr>
              <w:rFonts w:cs="Arial"/>
              <w:sz w:val="20"/>
              <w:lang w:eastAsia="de-CH"/>
            </w:rPr>
            <w:id w:val="-1978831686"/>
            <w:placeholder>
              <w:docPart w:val="415F6D562FCA46BFA0FAA384C64CAC05"/>
            </w:placeholder>
            <w:showingPlcHdr/>
          </w:sdtPr>
          <w:sdtEndPr/>
          <w:sdtContent>
            <w:tc>
              <w:tcPr>
                <w:tcW w:w="2681" w:type="dxa"/>
                <w:tcMar>
                  <w:left w:w="0" w:type="dxa"/>
                  <w:right w:w="0" w:type="dxa"/>
                </w:tcMar>
                <w:vAlign w:val="bottom"/>
              </w:tcPr>
              <w:p w:rsidR="00E44572" w:rsidRPr="00960CB7" w:rsidRDefault="00E606A6" w:rsidP="00690781">
                <w:pPr>
                  <w:jc w:val="both"/>
                  <w:rPr>
                    <w:rFonts w:cs="Arial"/>
                    <w:color w:val="808080"/>
                    <w:sz w:val="20"/>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4D01D1" w:rsidRPr="00E44572" w:rsidTr="0020233E">
        <w:trPr>
          <w:trHeight w:val="361"/>
        </w:trPr>
        <w:tc>
          <w:tcPr>
            <w:tcW w:w="6096" w:type="dxa"/>
            <w:gridSpan w:val="3"/>
            <w:tcMar>
              <w:left w:w="0" w:type="dxa"/>
              <w:right w:w="0" w:type="dxa"/>
            </w:tcMar>
            <w:vAlign w:val="bottom"/>
          </w:tcPr>
          <w:p w:rsidR="004D01D1" w:rsidRPr="00960CB7" w:rsidRDefault="004D01D1" w:rsidP="00E44572">
            <w:pPr>
              <w:jc w:val="both"/>
              <w:rPr>
                <w:rFonts w:cs="Arial"/>
                <w:sz w:val="20"/>
                <w:lang w:eastAsia="de-CH"/>
              </w:rPr>
            </w:pPr>
            <w:r w:rsidRPr="00960CB7">
              <w:rPr>
                <w:rFonts w:cs="Arial"/>
                <w:sz w:val="20"/>
                <w:lang w:eastAsia="de-CH"/>
              </w:rPr>
              <w:t>Grundwasserschutzzone / Gewässerschutzbereich</w:t>
            </w:r>
          </w:p>
        </w:tc>
        <w:sdt>
          <w:sdtPr>
            <w:rPr>
              <w:rFonts w:cs="Arial"/>
              <w:sz w:val="20"/>
              <w:lang w:eastAsia="de-CH"/>
            </w:rPr>
            <w:id w:val="328799803"/>
            <w:placeholder>
              <w:docPart w:val="7247B2823E9841F0A8D90926F7ACD9EF"/>
            </w:placeholder>
            <w:showingPlcHdr/>
          </w:sdtPr>
          <w:sdtEndPr/>
          <w:sdtContent>
            <w:tc>
              <w:tcPr>
                <w:tcW w:w="2681" w:type="dxa"/>
                <w:tcMar>
                  <w:left w:w="0" w:type="dxa"/>
                  <w:right w:w="0" w:type="dxa"/>
                </w:tcMar>
                <w:vAlign w:val="bottom"/>
              </w:tcPr>
              <w:p w:rsidR="004D01D1" w:rsidRPr="00960CB7" w:rsidRDefault="00E606A6" w:rsidP="00690781">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E44572" w:rsidRPr="00A75F39" w:rsidTr="0020233E">
        <w:trPr>
          <w:trHeight w:val="361"/>
        </w:trPr>
        <w:tc>
          <w:tcPr>
            <w:tcW w:w="2194" w:type="dxa"/>
            <w:tcMar>
              <w:left w:w="0" w:type="dxa"/>
              <w:right w:w="0" w:type="dxa"/>
            </w:tcMar>
            <w:vAlign w:val="bottom"/>
          </w:tcPr>
          <w:p w:rsidR="00E44572" w:rsidRPr="00C32ABA" w:rsidRDefault="004D01D1" w:rsidP="00E44572">
            <w:pPr>
              <w:jc w:val="both"/>
              <w:rPr>
                <w:rFonts w:cs="Arial"/>
                <w:sz w:val="20"/>
                <w:lang w:eastAsia="de-CH"/>
              </w:rPr>
            </w:pPr>
            <w:r w:rsidRPr="00C32ABA">
              <w:rPr>
                <w:rFonts w:cs="Arial"/>
                <w:sz w:val="20"/>
                <w:lang w:eastAsia="de-CH"/>
              </w:rPr>
              <w:t>Bauherrschaft</w:t>
            </w:r>
          </w:p>
        </w:tc>
        <w:sdt>
          <w:sdtPr>
            <w:rPr>
              <w:rFonts w:cs="Arial"/>
              <w:sz w:val="20"/>
              <w:lang w:eastAsia="de-CH"/>
            </w:rPr>
            <w:id w:val="838207312"/>
            <w:placeholder>
              <w:docPart w:val="63A41FBB0D4F4ED687C37B0A10ACCE43"/>
            </w:placeholder>
            <w:showingPlcHdr/>
          </w:sdtPr>
          <w:sdtEndPr/>
          <w:sdtContent>
            <w:tc>
              <w:tcPr>
                <w:tcW w:w="2768" w:type="dxa"/>
                <w:tcMar>
                  <w:left w:w="0" w:type="dxa"/>
                  <w:right w:w="0" w:type="dxa"/>
                </w:tcMar>
                <w:vAlign w:val="bottom"/>
              </w:tcPr>
              <w:p w:rsidR="00E44572" w:rsidRPr="00960CB7" w:rsidRDefault="0020233E" w:rsidP="00690781">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E44572" w:rsidRPr="00960CB7" w:rsidRDefault="004D01D1" w:rsidP="00E44572">
            <w:pPr>
              <w:jc w:val="both"/>
              <w:rPr>
                <w:rFonts w:cs="Arial"/>
                <w:sz w:val="20"/>
                <w:lang w:eastAsia="de-CH"/>
              </w:rPr>
            </w:pPr>
            <w:r w:rsidRPr="00960CB7">
              <w:rPr>
                <w:rFonts w:cs="Arial"/>
                <w:sz w:val="20"/>
                <w:lang w:eastAsia="de-CH"/>
              </w:rPr>
              <w:t>Telefon</w:t>
            </w:r>
          </w:p>
        </w:tc>
        <w:sdt>
          <w:sdtPr>
            <w:rPr>
              <w:rFonts w:cs="Arial"/>
              <w:sz w:val="20"/>
              <w:lang w:eastAsia="de-CH"/>
            </w:rPr>
            <w:id w:val="-1033115981"/>
            <w:placeholder>
              <w:docPart w:val="E44153750F3D4AB1B7D1491147458594"/>
            </w:placeholder>
            <w:showingPlcHdr/>
          </w:sdtPr>
          <w:sdtEndPr/>
          <w:sdtContent>
            <w:tc>
              <w:tcPr>
                <w:tcW w:w="2681" w:type="dxa"/>
                <w:tcMar>
                  <w:left w:w="0" w:type="dxa"/>
                  <w:right w:w="0" w:type="dxa"/>
                </w:tcMar>
                <w:vAlign w:val="bottom"/>
              </w:tcPr>
              <w:p w:rsidR="00E44572" w:rsidRPr="00960CB7" w:rsidRDefault="00E606A6" w:rsidP="00690781">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E44572" w:rsidRPr="00E44572" w:rsidTr="0020233E">
        <w:trPr>
          <w:trHeight w:val="361"/>
        </w:trPr>
        <w:tc>
          <w:tcPr>
            <w:tcW w:w="2194" w:type="dxa"/>
            <w:tcMar>
              <w:left w:w="0" w:type="dxa"/>
              <w:right w:w="0" w:type="dxa"/>
            </w:tcMar>
            <w:vAlign w:val="bottom"/>
          </w:tcPr>
          <w:p w:rsidR="00E44572" w:rsidRPr="00C32ABA" w:rsidRDefault="00E44572" w:rsidP="00E44572">
            <w:pPr>
              <w:jc w:val="both"/>
              <w:rPr>
                <w:rFonts w:cs="Arial"/>
                <w:sz w:val="20"/>
                <w:lang w:eastAsia="de-CH"/>
              </w:rPr>
            </w:pPr>
          </w:p>
        </w:tc>
        <w:sdt>
          <w:sdtPr>
            <w:rPr>
              <w:rFonts w:cs="Arial"/>
              <w:sz w:val="20"/>
              <w:lang w:eastAsia="de-CH"/>
            </w:rPr>
            <w:id w:val="-1645817580"/>
            <w:placeholder>
              <w:docPart w:val="737B7B97DBE14C8ABFC9254616CA1401"/>
            </w:placeholder>
            <w:showingPlcHdr/>
          </w:sdtPr>
          <w:sdtEndPr/>
          <w:sdtContent>
            <w:tc>
              <w:tcPr>
                <w:tcW w:w="2768" w:type="dxa"/>
                <w:tcMar>
                  <w:left w:w="0" w:type="dxa"/>
                  <w:right w:w="0" w:type="dxa"/>
                </w:tcMar>
                <w:vAlign w:val="bottom"/>
              </w:tcPr>
              <w:p w:rsidR="00E44572" w:rsidRPr="00960CB7" w:rsidRDefault="0020233E" w:rsidP="00690781">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E44572" w:rsidRPr="00960CB7" w:rsidRDefault="004D01D1" w:rsidP="00E44572">
            <w:pPr>
              <w:jc w:val="both"/>
              <w:rPr>
                <w:rFonts w:cs="Arial"/>
                <w:sz w:val="20"/>
                <w:lang w:eastAsia="de-CH"/>
              </w:rPr>
            </w:pPr>
            <w:r w:rsidRPr="00960CB7">
              <w:rPr>
                <w:rFonts w:cs="Arial"/>
                <w:sz w:val="20"/>
                <w:lang w:eastAsia="de-CH"/>
              </w:rPr>
              <w:t>Email</w:t>
            </w:r>
          </w:p>
        </w:tc>
        <w:sdt>
          <w:sdtPr>
            <w:rPr>
              <w:rFonts w:cs="Arial"/>
              <w:sz w:val="20"/>
              <w:lang w:eastAsia="de-CH"/>
            </w:rPr>
            <w:id w:val="-2127918557"/>
            <w:placeholder>
              <w:docPart w:val="DF1FA405FF024DF1A60BE1126AA5ABCD"/>
            </w:placeholder>
            <w:showingPlcHdr/>
          </w:sdtPr>
          <w:sdtEndPr/>
          <w:sdtContent>
            <w:tc>
              <w:tcPr>
                <w:tcW w:w="2681" w:type="dxa"/>
                <w:tcMar>
                  <w:left w:w="0" w:type="dxa"/>
                  <w:right w:w="0" w:type="dxa"/>
                </w:tcMar>
                <w:vAlign w:val="bottom"/>
              </w:tcPr>
              <w:p w:rsidR="00E44572" w:rsidRPr="00960CB7" w:rsidRDefault="00E606A6" w:rsidP="00690781">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E44572" w:rsidRPr="00E44572" w:rsidTr="0020233E">
        <w:trPr>
          <w:trHeight w:val="361"/>
        </w:trPr>
        <w:tc>
          <w:tcPr>
            <w:tcW w:w="2194" w:type="dxa"/>
            <w:tcMar>
              <w:left w:w="0" w:type="dxa"/>
              <w:right w:w="0" w:type="dxa"/>
            </w:tcMar>
            <w:vAlign w:val="bottom"/>
          </w:tcPr>
          <w:p w:rsidR="00E44572" w:rsidRPr="00C32ABA" w:rsidRDefault="00E44572" w:rsidP="00E44572">
            <w:pPr>
              <w:jc w:val="both"/>
              <w:rPr>
                <w:rFonts w:cs="Arial"/>
                <w:sz w:val="20"/>
                <w:lang w:eastAsia="de-CH"/>
              </w:rPr>
            </w:pPr>
          </w:p>
        </w:tc>
        <w:sdt>
          <w:sdtPr>
            <w:rPr>
              <w:rFonts w:cs="Arial"/>
              <w:sz w:val="20"/>
              <w:lang w:eastAsia="de-CH"/>
            </w:rPr>
            <w:id w:val="1687562667"/>
            <w:placeholder>
              <w:docPart w:val="2807BB57488E4A49BA20858B4CFBA524"/>
            </w:placeholder>
            <w:showingPlcHdr/>
          </w:sdtPr>
          <w:sdtEndPr/>
          <w:sdtContent>
            <w:tc>
              <w:tcPr>
                <w:tcW w:w="2768" w:type="dxa"/>
                <w:tcMar>
                  <w:left w:w="0" w:type="dxa"/>
                  <w:right w:w="0" w:type="dxa"/>
                </w:tcMar>
                <w:vAlign w:val="bottom"/>
              </w:tcPr>
              <w:p w:rsidR="00E44572" w:rsidRPr="00960CB7" w:rsidRDefault="0020233E" w:rsidP="00690781">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E44572" w:rsidRPr="00960CB7" w:rsidRDefault="00E44572" w:rsidP="00E44572">
            <w:pPr>
              <w:jc w:val="both"/>
              <w:rPr>
                <w:rFonts w:cs="Arial"/>
                <w:sz w:val="20"/>
                <w:lang w:eastAsia="de-CH"/>
              </w:rPr>
            </w:pPr>
          </w:p>
        </w:tc>
        <w:tc>
          <w:tcPr>
            <w:tcW w:w="2681" w:type="dxa"/>
            <w:tcMar>
              <w:left w:w="0" w:type="dxa"/>
              <w:right w:w="0" w:type="dxa"/>
            </w:tcMar>
            <w:vAlign w:val="bottom"/>
          </w:tcPr>
          <w:p w:rsidR="00E44572" w:rsidRPr="00960CB7" w:rsidRDefault="00E44572" w:rsidP="00E44572">
            <w:pPr>
              <w:jc w:val="both"/>
              <w:rPr>
                <w:rFonts w:cs="Arial"/>
                <w:sz w:val="20"/>
                <w:lang w:eastAsia="de-CH"/>
              </w:rPr>
            </w:pPr>
          </w:p>
        </w:tc>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r w:rsidRPr="00C32ABA">
              <w:rPr>
                <w:rFonts w:cs="Arial"/>
                <w:sz w:val="20"/>
                <w:lang w:eastAsia="de-CH"/>
              </w:rPr>
              <w:t>Grundeigentümer/in</w:t>
            </w:r>
          </w:p>
        </w:tc>
        <w:sdt>
          <w:sdtPr>
            <w:rPr>
              <w:rFonts w:cs="Arial"/>
              <w:sz w:val="20"/>
              <w:lang w:eastAsia="de-CH"/>
            </w:rPr>
            <w:id w:val="466786315"/>
            <w:placeholder>
              <w:docPart w:val="E8E3466080454E4D9E05A0F9DD23A699"/>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r w:rsidRPr="00960CB7">
              <w:rPr>
                <w:rFonts w:cs="Arial"/>
                <w:sz w:val="20"/>
                <w:lang w:eastAsia="de-CH"/>
              </w:rPr>
              <w:t>Telefon</w:t>
            </w:r>
          </w:p>
        </w:tc>
        <w:sdt>
          <w:sdtPr>
            <w:rPr>
              <w:rFonts w:cs="Arial"/>
              <w:sz w:val="20"/>
              <w:lang w:eastAsia="de-CH"/>
            </w:rPr>
            <w:id w:val="1479185097"/>
            <w:placeholder>
              <w:docPart w:val="22950E252A184D6397833F42F92E7F4A"/>
            </w:placeholder>
            <w:showingPlcHdr/>
          </w:sdtPr>
          <w:sdtEndPr/>
          <w:sdtContent>
            <w:tc>
              <w:tcPr>
                <w:tcW w:w="2681" w:type="dxa"/>
                <w:tcMar>
                  <w:left w:w="0" w:type="dxa"/>
                  <w:right w:w="0" w:type="dxa"/>
                </w:tcMar>
                <w:vAlign w:val="bottom"/>
              </w:tcPr>
              <w:p w:rsidR="00C32ABA" w:rsidRPr="00960CB7" w:rsidRDefault="00E606A6"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p>
        </w:tc>
        <w:sdt>
          <w:sdtPr>
            <w:rPr>
              <w:rFonts w:cs="Arial"/>
              <w:sz w:val="20"/>
              <w:lang w:eastAsia="de-CH"/>
            </w:rPr>
            <w:id w:val="-633869029"/>
            <w:placeholder>
              <w:docPart w:val="86025244D23F479093ED2E0CF40E2A5E"/>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r w:rsidRPr="00960CB7">
              <w:rPr>
                <w:rFonts w:cs="Arial"/>
                <w:sz w:val="20"/>
                <w:lang w:eastAsia="de-CH"/>
              </w:rPr>
              <w:t>Email</w:t>
            </w:r>
          </w:p>
        </w:tc>
        <w:sdt>
          <w:sdtPr>
            <w:rPr>
              <w:rFonts w:cs="Arial"/>
              <w:sz w:val="20"/>
              <w:lang w:eastAsia="de-CH"/>
            </w:rPr>
            <w:id w:val="893312058"/>
            <w:placeholder>
              <w:docPart w:val="AFEBCD3F53244206908E2EDA15DC5707"/>
            </w:placeholder>
            <w:showingPlcHdr/>
          </w:sdtPr>
          <w:sdtEndPr/>
          <w:sdtContent>
            <w:tc>
              <w:tcPr>
                <w:tcW w:w="2681" w:type="dxa"/>
                <w:tcMar>
                  <w:left w:w="0" w:type="dxa"/>
                  <w:right w:w="0" w:type="dxa"/>
                </w:tcMar>
                <w:vAlign w:val="bottom"/>
              </w:tcPr>
              <w:p w:rsidR="00C32ABA" w:rsidRPr="00960CB7" w:rsidRDefault="00E606A6"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p>
        </w:tc>
        <w:sdt>
          <w:sdtPr>
            <w:rPr>
              <w:rFonts w:cs="Arial"/>
              <w:sz w:val="20"/>
              <w:lang w:eastAsia="de-CH"/>
            </w:rPr>
            <w:id w:val="884835414"/>
            <w:placeholder>
              <w:docPart w:val="54D01F8801CE4E668D8CC83F084DE77D"/>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p>
        </w:tc>
        <w:tc>
          <w:tcPr>
            <w:tcW w:w="2681" w:type="dxa"/>
            <w:tcMar>
              <w:left w:w="0" w:type="dxa"/>
              <w:right w:w="0" w:type="dxa"/>
            </w:tcMar>
            <w:vAlign w:val="bottom"/>
          </w:tcPr>
          <w:p w:rsidR="00C32ABA" w:rsidRPr="00960CB7" w:rsidRDefault="00C32ABA" w:rsidP="00C32ABA">
            <w:pPr>
              <w:jc w:val="both"/>
              <w:rPr>
                <w:rFonts w:cs="Arial"/>
                <w:sz w:val="20"/>
                <w:lang w:eastAsia="de-CH"/>
              </w:rPr>
            </w:pPr>
          </w:p>
        </w:tc>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r w:rsidRPr="00C32ABA">
              <w:rPr>
                <w:rFonts w:cs="Arial"/>
                <w:sz w:val="20"/>
                <w:lang w:eastAsia="de-CH"/>
              </w:rPr>
              <w:t>Projektverfasser/in</w:t>
            </w:r>
          </w:p>
        </w:tc>
        <w:sdt>
          <w:sdtPr>
            <w:rPr>
              <w:rFonts w:cs="Arial"/>
              <w:sz w:val="20"/>
              <w:lang w:eastAsia="de-CH"/>
            </w:rPr>
            <w:id w:val="1425601812"/>
            <w:placeholder>
              <w:docPart w:val="7FB35030B9D046E28B3AD424293DE88A"/>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r w:rsidRPr="00960CB7">
              <w:rPr>
                <w:rFonts w:cs="Arial"/>
                <w:sz w:val="20"/>
                <w:lang w:eastAsia="de-CH"/>
              </w:rPr>
              <w:t>Telefon</w:t>
            </w:r>
          </w:p>
        </w:tc>
        <w:sdt>
          <w:sdtPr>
            <w:rPr>
              <w:rFonts w:cs="Arial"/>
              <w:sz w:val="20"/>
              <w:lang w:eastAsia="de-CH"/>
            </w:rPr>
            <w:id w:val="1969236943"/>
            <w:placeholder>
              <w:docPart w:val="3A3CF20C8F224A728BB99241FC336913"/>
            </w:placeholder>
            <w:showingPlcHdr/>
          </w:sdtPr>
          <w:sdtEndPr/>
          <w:sdtContent>
            <w:tc>
              <w:tcPr>
                <w:tcW w:w="2681" w:type="dxa"/>
                <w:tcMar>
                  <w:left w:w="0" w:type="dxa"/>
                  <w:right w:w="0" w:type="dxa"/>
                </w:tcMar>
                <w:vAlign w:val="bottom"/>
              </w:tcPr>
              <w:p w:rsidR="00C32ABA" w:rsidRPr="00960CB7" w:rsidRDefault="00E606A6"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p>
        </w:tc>
        <w:sdt>
          <w:sdtPr>
            <w:rPr>
              <w:rFonts w:cs="Arial"/>
              <w:sz w:val="20"/>
              <w:lang w:eastAsia="de-CH"/>
            </w:rPr>
            <w:id w:val="-721904902"/>
            <w:placeholder>
              <w:docPart w:val="B2E513E2523A415EA21529157D696C7E"/>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r w:rsidRPr="00960CB7">
              <w:rPr>
                <w:rFonts w:cs="Arial"/>
                <w:sz w:val="20"/>
                <w:lang w:eastAsia="de-CH"/>
              </w:rPr>
              <w:t>Email</w:t>
            </w:r>
          </w:p>
        </w:tc>
        <w:sdt>
          <w:sdtPr>
            <w:rPr>
              <w:rFonts w:cs="Arial"/>
              <w:sz w:val="20"/>
              <w:lang w:eastAsia="de-CH"/>
            </w:rPr>
            <w:id w:val="404037156"/>
            <w:placeholder>
              <w:docPart w:val="BE4C8F6D87D2418FB68F18161242997D"/>
            </w:placeholder>
            <w:showingPlcHdr/>
          </w:sdtPr>
          <w:sdtEndPr/>
          <w:sdtContent>
            <w:tc>
              <w:tcPr>
                <w:tcW w:w="2681" w:type="dxa"/>
                <w:tcMar>
                  <w:left w:w="0" w:type="dxa"/>
                  <w:right w:w="0" w:type="dxa"/>
                </w:tcMar>
                <w:vAlign w:val="bottom"/>
              </w:tcPr>
              <w:p w:rsidR="00C32ABA" w:rsidRPr="00960CB7" w:rsidRDefault="00E606A6"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p>
        </w:tc>
        <w:sdt>
          <w:sdtPr>
            <w:rPr>
              <w:rFonts w:cs="Arial"/>
              <w:sz w:val="20"/>
              <w:lang w:eastAsia="de-CH"/>
            </w:rPr>
            <w:id w:val="-1528943784"/>
            <w:placeholder>
              <w:docPart w:val="9CA6428F43C54431A2B6BC375012BEC2"/>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p>
        </w:tc>
        <w:tc>
          <w:tcPr>
            <w:tcW w:w="2681" w:type="dxa"/>
            <w:tcMar>
              <w:left w:w="0" w:type="dxa"/>
              <w:right w:w="0" w:type="dxa"/>
            </w:tcMar>
            <w:vAlign w:val="bottom"/>
          </w:tcPr>
          <w:p w:rsidR="00C32ABA" w:rsidRPr="00960CB7" w:rsidRDefault="00C32ABA" w:rsidP="00C32ABA">
            <w:pPr>
              <w:jc w:val="both"/>
              <w:rPr>
                <w:rFonts w:cs="Arial"/>
                <w:sz w:val="20"/>
                <w:lang w:eastAsia="de-CH"/>
              </w:rPr>
            </w:pPr>
          </w:p>
        </w:tc>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r w:rsidRPr="00C32ABA">
              <w:rPr>
                <w:rFonts w:cs="Arial"/>
                <w:sz w:val="20"/>
                <w:lang w:eastAsia="de-CH"/>
              </w:rPr>
              <w:t>Baumeister</w:t>
            </w:r>
          </w:p>
        </w:tc>
        <w:sdt>
          <w:sdtPr>
            <w:rPr>
              <w:rFonts w:cs="Arial"/>
              <w:sz w:val="20"/>
              <w:lang w:eastAsia="de-CH"/>
            </w:rPr>
            <w:id w:val="287944782"/>
            <w:placeholder>
              <w:docPart w:val="CCDF425E04A3471EAEDDD13FB4689D1C"/>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r w:rsidRPr="00960CB7">
              <w:rPr>
                <w:rFonts w:cs="Arial"/>
                <w:sz w:val="20"/>
                <w:lang w:eastAsia="de-CH"/>
              </w:rPr>
              <w:t>Telefon</w:t>
            </w:r>
          </w:p>
        </w:tc>
        <w:sdt>
          <w:sdtPr>
            <w:rPr>
              <w:rFonts w:cs="Arial"/>
              <w:sz w:val="20"/>
              <w:lang w:eastAsia="de-CH"/>
            </w:rPr>
            <w:id w:val="1625895578"/>
            <w:placeholder>
              <w:docPart w:val="E57318047F4D4920BDF9288B4F2FCC19"/>
            </w:placeholder>
            <w:showingPlcHdr/>
          </w:sdtPr>
          <w:sdtEndPr/>
          <w:sdtContent>
            <w:tc>
              <w:tcPr>
                <w:tcW w:w="2681" w:type="dxa"/>
                <w:tcMar>
                  <w:left w:w="0" w:type="dxa"/>
                  <w:right w:w="0" w:type="dxa"/>
                </w:tcMar>
                <w:vAlign w:val="bottom"/>
              </w:tcPr>
              <w:p w:rsidR="00C32ABA" w:rsidRPr="00960CB7" w:rsidRDefault="00E606A6"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p>
        </w:tc>
        <w:sdt>
          <w:sdtPr>
            <w:rPr>
              <w:rFonts w:cs="Arial"/>
              <w:sz w:val="20"/>
              <w:lang w:eastAsia="de-CH"/>
            </w:rPr>
            <w:id w:val="-1022629157"/>
            <w:placeholder>
              <w:docPart w:val="119A0B4A83F34CADAFFCB7BCDFD47736"/>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r w:rsidRPr="00960CB7">
              <w:rPr>
                <w:rFonts w:cs="Arial"/>
                <w:sz w:val="20"/>
                <w:lang w:eastAsia="de-CH"/>
              </w:rPr>
              <w:t>Email</w:t>
            </w:r>
          </w:p>
        </w:tc>
        <w:sdt>
          <w:sdtPr>
            <w:rPr>
              <w:rFonts w:cs="Arial"/>
              <w:sz w:val="20"/>
              <w:lang w:eastAsia="de-CH"/>
            </w:rPr>
            <w:id w:val="-137346300"/>
            <w:placeholder>
              <w:docPart w:val="FE9DE88FB9144643AE99C165A4072064"/>
            </w:placeholder>
            <w:showingPlcHdr/>
          </w:sdtPr>
          <w:sdtEndPr/>
          <w:sdtContent>
            <w:tc>
              <w:tcPr>
                <w:tcW w:w="2681" w:type="dxa"/>
                <w:tcMar>
                  <w:left w:w="0" w:type="dxa"/>
                  <w:right w:w="0" w:type="dxa"/>
                </w:tcMar>
                <w:vAlign w:val="bottom"/>
              </w:tcPr>
              <w:p w:rsidR="00C32ABA" w:rsidRPr="00960CB7" w:rsidRDefault="00E606A6"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r>
      <w:tr w:rsidR="00C32ABA" w:rsidRPr="00E44572" w:rsidTr="0020233E">
        <w:trPr>
          <w:trHeight w:val="361"/>
        </w:trPr>
        <w:tc>
          <w:tcPr>
            <w:tcW w:w="2194" w:type="dxa"/>
            <w:tcMar>
              <w:left w:w="0" w:type="dxa"/>
              <w:right w:w="0" w:type="dxa"/>
            </w:tcMar>
            <w:vAlign w:val="bottom"/>
          </w:tcPr>
          <w:p w:rsidR="00C32ABA" w:rsidRPr="00C32ABA" w:rsidRDefault="00C32ABA" w:rsidP="00C32ABA">
            <w:pPr>
              <w:jc w:val="both"/>
              <w:rPr>
                <w:rFonts w:cs="Arial"/>
                <w:sz w:val="20"/>
                <w:lang w:eastAsia="de-CH"/>
              </w:rPr>
            </w:pPr>
          </w:p>
        </w:tc>
        <w:sdt>
          <w:sdtPr>
            <w:rPr>
              <w:rFonts w:cs="Arial"/>
              <w:sz w:val="20"/>
              <w:lang w:eastAsia="de-CH"/>
            </w:rPr>
            <w:id w:val="-961813839"/>
            <w:placeholder>
              <w:docPart w:val="198D610484E94B0E8750B758E0D75C15"/>
            </w:placeholder>
            <w:showingPlcHdr/>
          </w:sdtPr>
          <w:sdtEndPr/>
          <w:sdtContent>
            <w:tc>
              <w:tcPr>
                <w:tcW w:w="2768" w:type="dxa"/>
                <w:tcMar>
                  <w:left w:w="0" w:type="dxa"/>
                  <w:right w:w="0" w:type="dxa"/>
                </w:tcMar>
                <w:vAlign w:val="bottom"/>
              </w:tcPr>
              <w:p w:rsidR="00C32ABA" w:rsidRPr="00960CB7" w:rsidRDefault="0020233E" w:rsidP="00C32ABA">
                <w:pPr>
                  <w:jc w:val="both"/>
                  <w:rPr>
                    <w:rFonts w:cs="Arial"/>
                    <w:sz w:val="20"/>
                    <w:lang w:eastAsia="de-CH"/>
                  </w:rPr>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tc>
          </w:sdtContent>
        </w:sdt>
        <w:tc>
          <w:tcPr>
            <w:tcW w:w="1134" w:type="dxa"/>
            <w:tcMar>
              <w:left w:w="0" w:type="dxa"/>
              <w:right w:w="0" w:type="dxa"/>
            </w:tcMar>
            <w:vAlign w:val="bottom"/>
          </w:tcPr>
          <w:p w:rsidR="00C32ABA" w:rsidRPr="00960CB7" w:rsidRDefault="00C32ABA" w:rsidP="00C32ABA">
            <w:pPr>
              <w:jc w:val="both"/>
              <w:rPr>
                <w:rFonts w:cs="Arial"/>
                <w:sz w:val="20"/>
                <w:lang w:eastAsia="de-CH"/>
              </w:rPr>
            </w:pPr>
          </w:p>
        </w:tc>
        <w:tc>
          <w:tcPr>
            <w:tcW w:w="2681" w:type="dxa"/>
            <w:tcMar>
              <w:left w:w="0" w:type="dxa"/>
              <w:right w:w="0" w:type="dxa"/>
            </w:tcMar>
            <w:vAlign w:val="bottom"/>
          </w:tcPr>
          <w:p w:rsidR="00C32ABA" w:rsidRPr="00960CB7" w:rsidRDefault="00C32ABA" w:rsidP="00C32ABA">
            <w:pPr>
              <w:jc w:val="both"/>
              <w:rPr>
                <w:rFonts w:cs="Arial"/>
                <w:sz w:val="20"/>
                <w:lang w:eastAsia="de-CH"/>
              </w:rPr>
            </w:pPr>
          </w:p>
        </w:tc>
      </w:tr>
    </w:tbl>
    <w:p w:rsidR="00FF2042" w:rsidRPr="00005DB9" w:rsidRDefault="00FF2042" w:rsidP="00FF2042">
      <w:pPr>
        <w:pStyle w:val="FormatvorlageAbstandRegistraturplanTraktandentitel10pt"/>
        <w:rPr>
          <w:rFonts w:cs="Arial"/>
          <w:sz w:val="12"/>
          <w:szCs w:val="12"/>
        </w:rPr>
      </w:pPr>
    </w:p>
    <w:p w:rsidR="00024D1C" w:rsidRPr="00CE6C7F" w:rsidRDefault="004D01D1" w:rsidP="00FF2042">
      <w:pPr>
        <w:pStyle w:val="FormatvorlageAbstandRegistraturplanTraktandentitel10pt"/>
        <w:rPr>
          <w:rFonts w:cs="Arial"/>
          <w:b/>
          <w:sz w:val="22"/>
          <w:szCs w:val="22"/>
        </w:rPr>
      </w:pPr>
      <w:r w:rsidRPr="00CE6C7F">
        <w:rPr>
          <w:rFonts w:cs="Arial"/>
          <w:b/>
          <w:sz w:val="22"/>
          <w:szCs w:val="22"/>
        </w:rPr>
        <w:t>Unterschriften</w:t>
      </w:r>
    </w:p>
    <w:p w:rsidR="00FF2042" w:rsidRDefault="00CE6C7F" w:rsidP="00690781">
      <w:pPr>
        <w:pStyle w:val="FormatvorlageAbstandRegistraturplanTraktandentitel10pt"/>
        <w:tabs>
          <w:tab w:val="clear" w:pos="1985"/>
          <w:tab w:val="left" w:pos="3119"/>
          <w:tab w:val="left" w:pos="6804"/>
        </w:tabs>
        <w:rPr>
          <w:rFonts w:cs="Arial"/>
          <w:sz w:val="20"/>
          <w:lang w:eastAsia="de-CH"/>
        </w:rPr>
      </w:pPr>
      <w:r>
        <w:rPr>
          <w:rFonts w:cs="Arial"/>
          <w:sz w:val="20"/>
          <w:lang w:eastAsia="de-CH"/>
        </w:rPr>
        <w:t>Bauherrschaft</w:t>
      </w:r>
      <w:r>
        <w:rPr>
          <w:rFonts w:cs="Arial"/>
          <w:sz w:val="20"/>
          <w:lang w:eastAsia="de-CH"/>
        </w:rPr>
        <w:tab/>
        <w:t>Grundeigentümer/in</w:t>
      </w:r>
      <w:r w:rsidRPr="00CE6C7F">
        <w:rPr>
          <w:rFonts w:cs="Arial"/>
          <w:sz w:val="20"/>
          <w:lang w:eastAsia="de-CH"/>
        </w:rPr>
        <w:t xml:space="preserve"> </w:t>
      </w:r>
      <w:r>
        <w:rPr>
          <w:rFonts w:cs="Arial"/>
          <w:sz w:val="20"/>
          <w:lang w:eastAsia="de-CH"/>
        </w:rPr>
        <w:tab/>
        <w:t>Projektverfasser/in</w:t>
      </w:r>
    </w:p>
    <w:p w:rsidR="00690781" w:rsidRDefault="00690781" w:rsidP="00CE6C7F">
      <w:pPr>
        <w:pStyle w:val="FormatvorlageAbstandRegistraturplanTraktandentitel10pt"/>
        <w:tabs>
          <w:tab w:val="clear" w:pos="1985"/>
          <w:tab w:val="left" w:pos="2552"/>
          <w:tab w:val="left" w:pos="5387"/>
        </w:tabs>
        <w:rPr>
          <w:rFonts w:cs="Arial"/>
          <w:sz w:val="20"/>
          <w:lang w:eastAsia="de-CH"/>
        </w:rPr>
      </w:pPr>
    </w:p>
    <w:p w:rsidR="00CE6C7F" w:rsidRPr="00C32ABA" w:rsidRDefault="00CE6C7F" w:rsidP="00CE6C7F">
      <w:pPr>
        <w:pStyle w:val="FormatvorlageAbstandRegistraturplanTraktandentitel10pt"/>
        <w:pBdr>
          <w:bottom w:val="single" w:sz="6" w:space="1" w:color="auto"/>
        </w:pBdr>
        <w:tabs>
          <w:tab w:val="clear" w:pos="1985"/>
          <w:tab w:val="left" w:pos="2552"/>
          <w:tab w:val="left" w:pos="5387"/>
        </w:tabs>
        <w:rPr>
          <w:rFonts w:cs="Arial"/>
          <w:sz w:val="22"/>
          <w:szCs w:val="22"/>
          <w:lang w:eastAsia="de-CH"/>
        </w:rPr>
      </w:pPr>
    </w:p>
    <w:p w:rsidR="00690781" w:rsidRPr="00C32ABA" w:rsidRDefault="00690781" w:rsidP="00CE6C7F">
      <w:pPr>
        <w:pStyle w:val="FormatvorlageAbstandRegistraturplanTraktandentitel10pt"/>
        <w:pBdr>
          <w:bottom w:val="single" w:sz="6" w:space="1" w:color="auto"/>
        </w:pBdr>
        <w:tabs>
          <w:tab w:val="clear" w:pos="1985"/>
          <w:tab w:val="left" w:pos="2552"/>
          <w:tab w:val="left" w:pos="5387"/>
        </w:tabs>
        <w:rPr>
          <w:rFonts w:cs="Arial"/>
          <w:sz w:val="22"/>
          <w:szCs w:val="22"/>
          <w:lang w:eastAsia="de-CH"/>
        </w:rPr>
      </w:pPr>
    </w:p>
    <w:p w:rsidR="00690781" w:rsidRPr="00005DB9" w:rsidRDefault="00690781" w:rsidP="00FF2042">
      <w:pPr>
        <w:pStyle w:val="FormatvorlageAbstandRegistraturplanTraktandentitel10pt"/>
        <w:rPr>
          <w:rFonts w:cs="Arial"/>
          <w:sz w:val="12"/>
          <w:szCs w:val="12"/>
        </w:rPr>
      </w:pPr>
    </w:p>
    <w:p w:rsidR="00024D1C" w:rsidRPr="00E503B1" w:rsidRDefault="00690781" w:rsidP="00FF2042">
      <w:pPr>
        <w:pStyle w:val="FormatvorlageAbstandRegistraturplanTraktandentitel10pt"/>
        <w:rPr>
          <w:rFonts w:cs="Arial"/>
          <w:sz w:val="22"/>
          <w:szCs w:val="22"/>
        </w:rPr>
      </w:pPr>
      <w:r w:rsidRPr="005E0E62">
        <w:rPr>
          <w:rFonts w:cs="Arial"/>
          <w:b/>
          <w:sz w:val="22"/>
          <w:szCs w:val="22"/>
        </w:rPr>
        <w:t>Angaben zur Entwässerung</w:t>
      </w:r>
      <w:r w:rsidR="005E0E62" w:rsidRPr="005E0E62">
        <w:rPr>
          <w:rFonts w:cs="Arial"/>
          <w:b/>
          <w:sz w:val="22"/>
          <w:szCs w:val="22"/>
        </w:rPr>
        <w:t xml:space="preserve"> </w:t>
      </w:r>
      <w:r w:rsidR="005E0E62" w:rsidRPr="005E0E62">
        <w:rPr>
          <w:rFonts w:cs="Arial"/>
          <w:sz w:val="22"/>
          <w:szCs w:val="22"/>
        </w:rPr>
        <w:t>(zutreffendes Ankreuzen)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926"/>
        <w:gridCol w:w="2926"/>
      </w:tblGrid>
      <w:tr w:rsidR="005E0E62" w:rsidTr="00E1085A">
        <w:tc>
          <w:tcPr>
            <w:tcW w:w="2925" w:type="dxa"/>
            <w:tcMar>
              <w:left w:w="0" w:type="dxa"/>
              <w:right w:w="0" w:type="dxa"/>
            </w:tcMar>
          </w:tcPr>
          <w:p w:rsidR="005E0E62" w:rsidRPr="005E0E62" w:rsidRDefault="00D92949" w:rsidP="00FF2042">
            <w:pPr>
              <w:pStyle w:val="FormatvorlageAbstandRegistraturplanTraktandentitel10pt"/>
              <w:rPr>
                <w:rFonts w:cs="Arial"/>
                <w:sz w:val="20"/>
              </w:rPr>
            </w:pPr>
            <w:sdt>
              <w:sdtPr>
                <w:rPr>
                  <w:rFonts w:cs="Arial"/>
                  <w:sz w:val="20"/>
                </w:rPr>
                <w:id w:val="1784604935"/>
                <w14:checkbox>
                  <w14:checked w14:val="0"/>
                  <w14:checkedState w14:val="2612" w14:font="MS Gothic"/>
                  <w14:uncheckedState w14:val="2610" w14:font="MS Gothic"/>
                </w14:checkbox>
              </w:sdtPr>
              <w:sdtEndPr/>
              <w:sdtContent>
                <w:r w:rsidR="005E0E62" w:rsidRPr="005E0E62">
                  <w:rPr>
                    <w:rFonts w:ascii="MS Gothic" w:eastAsia="MS Gothic" w:hAnsi="MS Gothic" w:cs="Arial" w:hint="eastAsia"/>
                    <w:sz w:val="20"/>
                  </w:rPr>
                  <w:t>☐</w:t>
                </w:r>
              </w:sdtContent>
            </w:sdt>
            <w:r w:rsidR="005E0E62" w:rsidRPr="005E0E62">
              <w:rPr>
                <w:rFonts w:cs="Arial"/>
                <w:sz w:val="20"/>
              </w:rPr>
              <w:t xml:space="preserve"> Neuer Anschluss</w:t>
            </w:r>
          </w:p>
        </w:tc>
        <w:tc>
          <w:tcPr>
            <w:tcW w:w="2926" w:type="dxa"/>
            <w:tcMar>
              <w:left w:w="0" w:type="dxa"/>
              <w:right w:w="0" w:type="dxa"/>
            </w:tcMar>
          </w:tcPr>
          <w:p w:rsidR="005E0E62" w:rsidRPr="005E0E62" w:rsidRDefault="00D92949" w:rsidP="00FF2042">
            <w:pPr>
              <w:pStyle w:val="FormatvorlageAbstandRegistraturplanTraktandentitel10pt"/>
              <w:rPr>
                <w:rFonts w:cs="Arial"/>
                <w:sz w:val="20"/>
              </w:rPr>
            </w:pPr>
            <w:sdt>
              <w:sdtPr>
                <w:rPr>
                  <w:rFonts w:cs="Arial"/>
                  <w:sz w:val="20"/>
                </w:rPr>
                <w:id w:val="-261920749"/>
                <w14:checkbox>
                  <w14:checked w14:val="0"/>
                  <w14:checkedState w14:val="2612" w14:font="MS Gothic"/>
                  <w14:uncheckedState w14:val="2610" w14:font="MS Gothic"/>
                </w14:checkbox>
              </w:sdtPr>
              <w:sdtEndPr/>
              <w:sdtContent>
                <w:r w:rsidR="005E0E62" w:rsidRPr="005E0E62">
                  <w:rPr>
                    <w:rFonts w:ascii="MS Gothic" w:eastAsia="MS Gothic" w:hAnsi="MS Gothic" w:cs="Arial" w:hint="eastAsia"/>
                    <w:sz w:val="20"/>
                  </w:rPr>
                  <w:t>☐</w:t>
                </w:r>
              </w:sdtContent>
            </w:sdt>
            <w:r w:rsidR="005E0E62" w:rsidRPr="005E0E62">
              <w:rPr>
                <w:rFonts w:cs="Arial"/>
                <w:sz w:val="20"/>
              </w:rPr>
              <w:t xml:space="preserve"> Versickerungsanlage</w:t>
            </w:r>
          </w:p>
        </w:tc>
        <w:tc>
          <w:tcPr>
            <w:tcW w:w="2926" w:type="dxa"/>
            <w:tcMar>
              <w:left w:w="0" w:type="dxa"/>
              <w:right w:w="0" w:type="dxa"/>
            </w:tcMar>
          </w:tcPr>
          <w:p w:rsidR="005E0E62" w:rsidRPr="005E0E62" w:rsidRDefault="00D92949" w:rsidP="00FF2042">
            <w:pPr>
              <w:pStyle w:val="FormatvorlageAbstandRegistraturplanTraktandentitel10pt"/>
              <w:rPr>
                <w:rFonts w:cs="Arial"/>
                <w:sz w:val="20"/>
              </w:rPr>
            </w:pPr>
            <w:sdt>
              <w:sdtPr>
                <w:rPr>
                  <w:rFonts w:cs="Arial"/>
                  <w:sz w:val="20"/>
                </w:rPr>
                <w:id w:val="-1986079154"/>
                <w14:checkbox>
                  <w14:checked w14:val="0"/>
                  <w14:checkedState w14:val="2612" w14:font="MS Gothic"/>
                  <w14:uncheckedState w14:val="2610" w14:font="MS Gothic"/>
                </w14:checkbox>
              </w:sdtPr>
              <w:sdtEndPr/>
              <w:sdtContent>
                <w:r w:rsidR="005E0E62" w:rsidRPr="005E0E62">
                  <w:rPr>
                    <w:rFonts w:ascii="MS Gothic" w:eastAsia="MS Gothic" w:hAnsi="MS Gothic" w:cs="Arial" w:hint="eastAsia"/>
                    <w:sz w:val="20"/>
                  </w:rPr>
                  <w:t>☐</w:t>
                </w:r>
              </w:sdtContent>
            </w:sdt>
            <w:r w:rsidR="005E0E62" w:rsidRPr="005E0E62">
              <w:rPr>
                <w:rFonts w:cs="Arial"/>
                <w:sz w:val="20"/>
              </w:rPr>
              <w:t xml:space="preserve"> Retention</w:t>
            </w:r>
          </w:p>
        </w:tc>
      </w:tr>
      <w:tr w:rsidR="005E0E62" w:rsidTr="00E1085A">
        <w:tc>
          <w:tcPr>
            <w:tcW w:w="2925" w:type="dxa"/>
            <w:tcMar>
              <w:left w:w="0" w:type="dxa"/>
              <w:right w:w="0" w:type="dxa"/>
            </w:tcMar>
          </w:tcPr>
          <w:p w:rsidR="005E0E62" w:rsidRPr="005E0E62" w:rsidRDefault="00D92949" w:rsidP="00FF2042">
            <w:pPr>
              <w:pStyle w:val="FormatvorlageAbstandRegistraturplanTraktandentitel10pt"/>
              <w:rPr>
                <w:rFonts w:cs="Arial"/>
                <w:sz w:val="20"/>
              </w:rPr>
            </w:pPr>
            <w:sdt>
              <w:sdtPr>
                <w:rPr>
                  <w:rFonts w:cs="Arial"/>
                  <w:sz w:val="20"/>
                </w:rPr>
                <w:id w:val="385992370"/>
                <w14:checkbox>
                  <w14:checked w14:val="0"/>
                  <w14:checkedState w14:val="2612" w14:font="MS Gothic"/>
                  <w14:uncheckedState w14:val="2610" w14:font="MS Gothic"/>
                </w14:checkbox>
              </w:sdtPr>
              <w:sdtEndPr/>
              <w:sdtContent>
                <w:r w:rsidR="005E0E62" w:rsidRPr="005E0E62">
                  <w:rPr>
                    <w:rFonts w:ascii="MS Gothic" w:eastAsia="MS Gothic" w:hAnsi="MS Gothic" w:cs="Arial" w:hint="eastAsia"/>
                    <w:sz w:val="20"/>
                  </w:rPr>
                  <w:t>☐</w:t>
                </w:r>
              </w:sdtContent>
            </w:sdt>
            <w:r w:rsidR="005E0E62" w:rsidRPr="005E0E62">
              <w:rPr>
                <w:rFonts w:cs="Arial"/>
                <w:sz w:val="20"/>
              </w:rPr>
              <w:t xml:space="preserve"> Bestehender Anschluss</w:t>
            </w:r>
          </w:p>
        </w:tc>
        <w:tc>
          <w:tcPr>
            <w:tcW w:w="2926" w:type="dxa"/>
            <w:tcMar>
              <w:left w:w="0" w:type="dxa"/>
              <w:right w:w="0" w:type="dxa"/>
            </w:tcMar>
          </w:tcPr>
          <w:p w:rsidR="005E0E62" w:rsidRPr="005E0E62" w:rsidRDefault="00D92949" w:rsidP="00FF2042">
            <w:pPr>
              <w:pStyle w:val="FormatvorlageAbstandRegistraturplanTraktandentitel10pt"/>
              <w:rPr>
                <w:rFonts w:cs="Arial"/>
                <w:sz w:val="20"/>
              </w:rPr>
            </w:pPr>
            <w:sdt>
              <w:sdtPr>
                <w:rPr>
                  <w:rFonts w:cs="Arial"/>
                  <w:sz w:val="20"/>
                </w:rPr>
                <w:id w:val="-325122379"/>
                <w14:checkbox>
                  <w14:checked w14:val="0"/>
                  <w14:checkedState w14:val="2612" w14:font="MS Gothic"/>
                  <w14:uncheckedState w14:val="2610" w14:font="MS Gothic"/>
                </w14:checkbox>
              </w:sdtPr>
              <w:sdtEndPr/>
              <w:sdtContent>
                <w:r w:rsidR="005E0E62" w:rsidRPr="005E0E62">
                  <w:rPr>
                    <w:rFonts w:ascii="MS Gothic" w:eastAsia="MS Gothic" w:hAnsi="MS Gothic" w:cs="Arial" w:hint="eastAsia"/>
                    <w:sz w:val="20"/>
                  </w:rPr>
                  <w:t>☐</w:t>
                </w:r>
              </w:sdtContent>
            </w:sdt>
            <w:r w:rsidR="005E0E62" w:rsidRPr="005E0E62">
              <w:rPr>
                <w:rFonts w:cs="Arial"/>
                <w:sz w:val="20"/>
              </w:rPr>
              <w:t xml:space="preserve"> Hebeanlage</w:t>
            </w:r>
          </w:p>
        </w:tc>
        <w:tc>
          <w:tcPr>
            <w:tcW w:w="2926" w:type="dxa"/>
            <w:tcMar>
              <w:left w:w="0" w:type="dxa"/>
              <w:right w:w="0" w:type="dxa"/>
            </w:tcMar>
          </w:tcPr>
          <w:p w:rsidR="005E0E62" w:rsidRPr="005E0E62" w:rsidRDefault="00D92949" w:rsidP="00FF2042">
            <w:pPr>
              <w:pStyle w:val="FormatvorlageAbstandRegistraturplanTraktandentitel10pt"/>
              <w:rPr>
                <w:rFonts w:cs="Arial"/>
                <w:sz w:val="20"/>
              </w:rPr>
            </w:pPr>
            <w:sdt>
              <w:sdtPr>
                <w:rPr>
                  <w:rFonts w:cs="Arial"/>
                  <w:sz w:val="20"/>
                </w:rPr>
                <w:id w:val="-685523755"/>
                <w14:checkbox>
                  <w14:checked w14:val="0"/>
                  <w14:checkedState w14:val="2612" w14:font="MS Gothic"/>
                  <w14:uncheckedState w14:val="2610" w14:font="MS Gothic"/>
                </w14:checkbox>
              </w:sdtPr>
              <w:sdtEndPr/>
              <w:sdtContent>
                <w:r w:rsidR="005E0E62" w:rsidRPr="005E0E62">
                  <w:rPr>
                    <w:rFonts w:ascii="MS Gothic" w:eastAsia="MS Gothic" w:hAnsi="MS Gothic" w:cs="Arial" w:hint="eastAsia"/>
                    <w:sz w:val="20"/>
                  </w:rPr>
                  <w:t>☐</w:t>
                </w:r>
              </w:sdtContent>
            </w:sdt>
            <w:r w:rsidR="005E0E62" w:rsidRPr="005E0E62">
              <w:rPr>
                <w:rFonts w:cs="Arial"/>
                <w:sz w:val="20"/>
              </w:rPr>
              <w:t xml:space="preserve"> Abscheideanlage</w:t>
            </w:r>
          </w:p>
        </w:tc>
      </w:tr>
    </w:tbl>
    <w:p w:rsidR="00FF2042" w:rsidRPr="00005DB9" w:rsidRDefault="00FF2042" w:rsidP="00FF2042">
      <w:pPr>
        <w:pStyle w:val="FormatvorlageAbstandRegistraturplanTraktandentitel10pt"/>
        <w:rPr>
          <w:rFonts w:cs="Arial"/>
          <w:sz w:val="12"/>
          <w:szCs w:val="12"/>
        </w:rPr>
      </w:pPr>
    </w:p>
    <w:p w:rsidR="00024D1C" w:rsidRPr="00024444" w:rsidRDefault="00420601" w:rsidP="00FF2042">
      <w:pPr>
        <w:pStyle w:val="FormatvorlageAbstandRegistraturplanTraktandentitel10pt"/>
        <w:rPr>
          <w:rFonts w:cs="Arial"/>
          <w:b/>
          <w:sz w:val="22"/>
          <w:szCs w:val="22"/>
        </w:rPr>
      </w:pPr>
      <w:r w:rsidRPr="00024444">
        <w:rPr>
          <w:rFonts w:cs="Arial"/>
          <w:b/>
          <w:sz w:val="22"/>
          <w:szCs w:val="22"/>
        </w:rPr>
        <w:t>Entwässerungsart</w:t>
      </w:r>
      <w:r w:rsidR="00024444" w:rsidRPr="00024444">
        <w:rPr>
          <w:rFonts w:cs="Arial"/>
          <w:b/>
          <w:sz w:val="22"/>
          <w:szCs w:val="22"/>
        </w:rPr>
        <w:t xml:space="preserve">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57" w:type="dxa"/>
          <w:right w:w="57" w:type="dxa"/>
        </w:tblCellMar>
        <w:tblLook w:val="04A0" w:firstRow="1" w:lastRow="0" w:firstColumn="1" w:lastColumn="0" w:noHBand="0" w:noVBand="1"/>
      </w:tblPr>
      <w:tblGrid>
        <w:gridCol w:w="1696"/>
        <w:gridCol w:w="1418"/>
        <w:gridCol w:w="1417"/>
        <w:gridCol w:w="1701"/>
        <w:gridCol w:w="1418"/>
        <w:gridCol w:w="1127"/>
      </w:tblGrid>
      <w:tr w:rsidR="00F62004" w:rsidTr="00E1085A">
        <w:tc>
          <w:tcPr>
            <w:tcW w:w="1696" w:type="dxa"/>
            <w:tcMar>
              <w:left w:w="0" w:type="dxa"/>
              <w:right w:w="0" w:type="dxa"/>
            </w:tcMar>
          </w:tcPr>
          <w:p w:rsidR="00420601" w:rsidRPr="00960CB7" w:rsidRDefault="00420601" w:rsidP="00FF2042">
            <w:pPr>
              <w:pStyle w:val="FormatvorlageAbstandRegistraturplanTraktandentitel10pt"/>
              <w:rPr>
                <w:rFonts w:cs="Arial"/>
                <w:sz w:val="20"/>
              </w:rPr>
            </w:pPr>
            <w:r w:rsidRPr="00960CB7">
              <w:rPr>
                <w:rFonts w:cs="Arial"/>
                <w:sz w:val="20"/>
              </w:rPr>
              <w:t>Abwasserart</w:t>
            </w:r>
          </w:p>
        </w:tc>
        <w:tc>
          <w:tcPr>
            <w:tcW w:w="1418" w:type="dxa"/>
            <w:tcMar>
              <w:left w:w="0" w:type="dxa"/>
              <w:right w:w="0" w:type="dxa"/>
            </w:tcMar>
          </w:tcPr>
          <w:p w:rsidR="00420601" w:rsidRPr="00960CB7" w:rsidRDefault="00420601" w:rsidP="00F62004">
            <w:pPr>
              <w:pStyle w:val="FormatvorlageAbstandRegistraturplanTraktandentitel10pt"/>
              <w:jc w:val="center"/>
              <w:rPr>
                <w:rFonts w:cs="Arial"/>
                <w:sz w:val="20"/>
              </w:rPr>
            </w:pPr>
            <w:r w:rsidRPr="00960CB7">
              <w:rPr>
                <w:rFonts w:cs="Arial"/>
                <w:sz w:val="20"/>
              </w:rPr>
              <w:t>Anschluss an Kanalisation</w:t>
            </w:r>
          </w:p>
        </w:tc>
        <w:tc>
          <w:tcPr>
            <w:tcW w:w="1417" w:type="dxa"/>
            <w:tcMar>
              <w:left w:w="0" w:type="dxa"/>
              <w:right w:w="0" w:type="dxa"/>
            </w:tcMar>
          </w:tcPr>
          <w:p w:rsidR="00420601" w:rsidRPr="00960CB7" w:rsidRDefault="00420601" w:rsidP="00F62004">
            <w:pPr>
              <w:pStyle w:val="FormatvorlageAbstandRegistraturplanTraktandentitel10pt"/>
              <w:jc w:val="center"/>
              <w:rPr>
                <w:rFonts w:cs="Arial"/>
                <w:sz w:val="20"/>
              </w:rPr>
            </w:pPr>
            <w:r w:rsidRPr="00960CB7">
              <w:rPr>
                <w:rFonts w:cs="Arial"/>
                <w:sz w:val="20"/>
              </w:rPr>
              <w:t>Versickerung „oberflächlich“</w:t>
            </w:r>
          </w:p>
        </w:tc>
        <w:tc>
          <w:tcPr>
            <w:tcW w:w="1701" w:type="dxa"/>
            <w:tcMar>
              <w:left w:w="0" w:type="dxa"/>
              <w:right w:w="0" w:type="dxa"/>
            </w:tcMar>
          </w:tcPr>
          <w:p w:rsidR="00420601" w:rsidRPr="00960CB7" w:rsidRDefault="00420601" w:rsidP="00F62004">
            <w:pPr>
              <w:pStyle w:val="FormatvorlageAbstandRegistraturplanTraktandentitel10pt"/>
              <w:jc w:val="center"/>
              <w:rPr>
                <w:rFonts w:cs="Arial"/>
                <w:sz w:val="20"/>
              </w:rPr>
            </w:pPr>
            <w:r w:rsidRPr="00960CB7">
              <w:rPr>
                <w:rFonts w:cs="Arial"/>
                <w:sz w:val="20"/>
              </w:rPr>
              <w:t>Versickerung in Schacht/Anlage</w:t>
            </w:r>
          </w:p>
        </w:tc>
        <w:tc>
          <w:tcPr>
            <w:tcW w:w="1418" w:type="dxa"/>
            <w:tcMar>
              <w:left w:w="0" w:type="dxa"/>
              <w:right w:w="0" w:type="dxa"/>
            </w:tcMar>
          </w:tcPr>
          <w:p w:rsidR="00420601" w:rsidRPr="00960CB7" w:rsidRDefault="00420601" w:rsidP="00F62004">
            <w:pPr>
              <w:pStyle w:val="FormatvorlageAbstandRegistraturplanTraktandentitel10pt"/>
              <w:jc w:val="center"/>
              <w:rPr>
                <w:rFonts w:cs="Arial"/>
                <w:sz w:val="20"/>
              </w:rPr>
            </w:pPr>
            <w:r w:rsidRPr="00960CB7">
              <w:rPr>
                <w:rFonts w:cs="Arial"/>
                <w:sz w:val="20"/>
              </w:rPr>
              <w:t>Einleitung in Gewässer</w:t>
            </w:r>
          </w:p>
        </w:tc>
        <w:tc>
          <w:tcPr>
            <w:tcW w:w="1127" w:type="dxa"/>
            <w:tcMar>
              <w:left w:w="0" w:type="dxa"/>
              <w:right w:w="0" w:type="dxa"/>
            </w:tcMar>
          </w:tcPr>
          <w:p w:rsidR="00420601" w:rsidRPr="00960CB7" w:rsidRDefault="00420601" w:rsidP="00F62004">
            <w:pPr>
              <w:pStyle w:val="FormatvorlageAbstandRegistraturplanTraktandentitel10pt"/>
              <w:jc w:val="center"/>
              <w:rPr>
                <w:rFonts w:cs="Arial"/>
                <w:sz w:val="20"/>
              </w:rPr>
            </w:pPr>
            <w:r w:rsidRPr="00960CB7">
              <w:rPr>
                <w:rFonts w:cs="Arial"/>
                <w:sz w:val="20"/>
              </w:rPr>
              <w:t>Nicht vorhanden</w:t>
            </w:r>
          </w:p>
        </w:tc>
      </w:tr>
      <w:tr w:rsidR="00F62004" w:rsidTr="00E1085A">
        <w:tc>
          <w:tcPr>
            <w:tcW w:w="1696" w:type="dxa"/>
            <w:tcMar>
              <w:left w:w="0" w:type="dxa"/>
              <w:right w:w="0" w:type="dxa"/>
            </w:tcMar>
          </w:tcPr>
          <w:p w:rsidR="00420601" w:rsidRPr="00960CB7" w:rsidRDefault="00420601" w:rsidP="00420601">
            <w:pPr>
              <w:pStyle w:val="FormatvorlageAbstandRegistraturplanTraktandentitel10pt"/>
              <w:rPr>
                <w:rFonts w:cs="Arial"/>
                <w:sz w:val="20"/>
              </w:rPr>
            </w:pPr>
            <w:r w:rsidRPr="00960CB7">
              <w:rPr>
                <w:rFonts w:cs="Arial"/>
                <w:sz w:val="20"/>
              </w:rPr>
              <w:t>Schmutzwasser</w:t>
            </w:r>
          </w:p>
        </w:tc>
        <w:sdt>
          <w:sdtPr>
            <w:rPr>
              <w:rFonts w:cs="Arial"/>
              <w:sz w:val="20"/>
            </w:rPr>
            <w:id w:val="1634143169"/>
            <w14:checkbox>
              <w14:checked w14:val="0"/>
              <w14:checkedState w14:val="2612" w14:font="MS Gothic"/>
              <w14:uncheckedState w14:val="2610" w14:font="MS Gothic"/>
            </w14:checkbox>
          </w:sdtPr>
          <w:sdtEndPr/>
          <w:sdtContent>
            <w:tc>
              <w:tcPr>
                <w:tcW w:w="1418" w:type="dxa"/>
                <w:tcMar>
                  <w:left w:w="0" w:type="dxa"/>
                  <w:right w:w="0" w:type="dxa"/>
                </w:tcMar>
              </w:tcPr>
              <w:p w:rsidR="00420601" w:rsidRPr="00960CB7" w:rsidRDefault="002A68E5" w:rsidP="00420601">
                <w:pPr>
                  <w:pStyle w:val="FormatvorlageAbstandRegistraturplanTraktandentitel10pt"/>
                  <w:jc w:val="center"/>
                  <w:rPr>
                    <w:rFonts w:cs="Arial"/>
                    <w:sz w:val="20"/>
                  </w:rPr>
                </w:pPr>
                <w:r>
                  <w:rPr>
                    <w:rFonts w:ascii="MS Gothic" w:eastAsia="MS Gothic" w:hAnsi="MS Gothic" w:cs="Arial" w:hint="eastAsia"/>
                    <w:sz w:val="20"/>
                  </w:rPr>
                  <w:t>☐</w:t>
                </w:r>
              </w:p>
            </w:tc>
          </w:sdtContent>
        </w:sdt>
        <w:sdt>
          <w:sdtPr>
            <w:rPr>
              <w:rFonts w:cs="Arial"/>
              <w:sz w:val="20"/>
            </w:rPr>
            <w:id w:val="1926843196"/>
            <w14:checkbox>
              <w14:checked w14:val="0"/>
              <w14:checkedState w14:val="2612" w14:font="MS Gothic"/>
              <w14:uncheckedState w14:val="2610" w14:font="MS Gothic"/>
            </w14:checkbox>
          </w:sdtPr>
          <w:sdtEndPr/>
          <w:sdtContent>
            <w:tc>
              <w:tcPr>
                <w:tcW w:w="1417"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564562688"/>
            <w14:checkbox>
              <w14:checked w14:val="0"/>
              <w14:checkedState w14:val="2612" w14:font="MS Gothic"/>
              <w14:uncheckedState w14:val="2610" w14:font="MS Gothic"/>
            </w14:checkbox>
          </w:sdtPr>
          <w:sdtEndPr/>
          <w:sdtContent>
            <w:tc>
              <w:tcPr>
                <w:tcW w:w="1701"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777249494"/>
            <w14:checkbox>
              <w14:checked w14:val="0"/>
              <w14:checkedState w14:val="2612" w14:font="MS Gothic"/>
              <w14:uncheckedState w14:val="2610" w14:font="MS Gothic"/>
            </w14:checkbox>
          </w:sdtPr>
          <w:sdtEndPr/>
          <w:sdtContent>
            <w:tc>
              <w:tcPr>
                <w:tcW w:w="1418"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1917977224"/>
            <w14:checkbox>
              <w14:checked w14:val="0"/>
              <w14:checkedState w14:val="2612" w14:font="MS Gothic"/>
              <w14:uncheckedState w14:val="2610" w14:font="MS Gothic"/>
            </w14:checkbox>
          </w:sdtPr>
          <w:sdtEndPr/>
          <w:sdtContent>
            <w:tc>
              <w:tcPr>
                <w:tcW w:w="1127"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tr>
      <w:tr w:rsidR="00F62004" w:rsidTr="00E1085A">
        <w:tc>
          <w:tcPr>
            <w:tcW w:w="1696" w:type="dxa"/>
            <w:tcMar>
              <w:left w:w="0" w:type="dxa"/>
              <w:right w:w="0" w:type="dxa"/>
            </w:tcMar>
          </w:tcPr>
          <w:p w:rsidR="00420601" w:rsidRPr="00960CB7" w:rsidRDefault="00420601" w:rsidP="00420601">
            <w:pPr>
              <w:pStyle w:val="FormatvorlageAbstandRegistraturplanTraktandentitel10pt"/>
              <w:rPr>
                <w:rFonts w:cs="Arial"/>
                <w:sz w:val="20"/>
              </w:rPr>
            </w:pPr>
            <w:r w:rsidRPr="00960CB7">
              <w:rPr>
                <w:rFonts w:cs="Arial"/>
                <w:sz w:val="20"/>
              </w:rPr>
              <w:t>Dachwasser</w:t>
            </w:r>
          </w:p>
        </w:tc>
        <w:sdt>
          <w:sdtPr>
            <w:rPr>
              <w:rFonts w:cs="Arial"/>
              <w:sz w:val="20"/>
            </w:rPr>
            <w:id w:val="792783223"/>
            <w14:checkbox>
              <w14:checked w14:val="0"/>
              <w14:checkedState w14:val="2612" w14:font="MS Gothic"/>
              <w14:uncheckedState w14:val="2610" w14:font="MS Gothic"/>
            </w14:checkbox>
          </w:sdtPr>
          <w:sdtEndPr/>
          <w:sdtContent>
            <w:tc>
              <w:tcPr>
                <w:tcW w:w="1418"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357706001"/>
            <w14:checkbox>
              <w14:checked w14:val="0"/>
              <w14:checkedState w14:val="2612" w14:font="MS Gothic"/>
              <w14:uncheckedState w14:val="2610" w14:font="MS Gothic"/>
            </w14:checkbox>
          </w:sdtPr>
          <w:sdtEndPr/>
          <w:sdtContent>
            <w:tc>
              <w:tcPr>
                <w:tcW w:w="1417"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1055157883"/>
            <w14:checkbox>
              <w14:checked w14:val="0"/>
              <w14:checkedState w14:val="2612" w14:font="MS Gothic"/>
              <w14:uncheckedState w14:val="2610" w14:font="MS Gothic"/>
            </w14:checkbox>
          </w:sdtPr>
          <w:sdtEndPr/>
          <w:sdtContent>
            <w:tc>
              <w:tcPr>
                <w:tcW w:w="1701"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232779155"/>
            <w14:checkbox>
              <w14:checked w14:val="0"/>
              <w14:checkedState w14:val="2612" w14:font="MS Gothic"/>
              <w14:uncheckedState w14:val="2610" w14:font="MS Gothic"/>
            </w14:checkbox>
          </w:sdtPr>
          <w:sdtEndPr/>
          <w:sdtContent>
            <w:tc>
              <w:tcPr>
                <w:tcW w:w="1418"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1450389883"/>
            <w14:checkbox>
              <w14:checked w14:val="0"/>
              <w14:checkedState w14:val="2612" w14:font="MS Gothic"/>
              <w14:uncheckedState w14:val="2610" w14:font="MS Gothic"/>
            </w14:checkbox>
          </w:sdtPr>
          <w:sdtEndPr/>
          <w:sdtContent>
            <w:tc>
              <w:tcPr>
                <w:tcW w:w="1127"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tr>
      <w:tr w:rsidR="00F62004" w:rsidTr="00E1085A">
        <w:tc>
          <w:tcPr>
            <w:tcW w:w="1696" w:type="dxa"/>
            <w:tcMar>
              <w:left w:w="0" w:type="dxa"/>
              <w:right w:w="0" w:type="dxa"/>
            </w:tcMar>
          </w:tcPr>
          <w:p w:rsidR="00420601" w:rsidRPr="00960CB7" w:rsidRDefault="00420601" w:rsidP="00420601">
            <w:pPr>
              <w:pStyle w:val="FormatvorlageAbstandRegistraturplanTraktandentitel10pt"/>
              <w:rPr>
                <w:rFonts w:cs="Arial"/>
                <w:sz w:val="20"/>
              </w:rPr>
            </w:pPr>
            <w:r w:rsidRPr="00960CB7">
              <w:rPr>
                <w:rFonts w:cs="Arial"/>
                <w:sz w:val="20"/>
              </w:rPr>
              <w:t>Platzwasser</w:t>
            </w:r>
          </w:p>
        </w:tc>
        <w:sdt>
          <w:sdtPr>
            <w:rPr>
              <w:rFonts w:cs="Arial"/>
              <w:sz w:val="20"/>
            </w:rPr>
            <w:id w:val="-168948824"/>
            <w14:checkbox>
              <w14:checked w14:val="0"/>
              <w14:checkedState w14:val="2612" w14:font="MS Gothic"/>
              <w14:uncheckedState w14:val="2610" w14:font="MS Gothic"/>
            </w14:checkbox>
          </w:sdtPr>
          <w:sdtEndPr/>
          <w:sdtContent>
            <w:tc>
              <w:tcPr>
                <w:tcW w:w="1418"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413087211"/>
            <w14:checkbox>
              <w14:checked w14:val="0"/>
              <w14:checkedState w14:val="2612" w14:font="MS Gothic"/>
              <w14:uncheckedState w14:val="2610" w14:font="MS Gothic"/>
            </w14:checkbox>
          </w:sdtPr>
          <w:sdtEndPr/>
          <w:sdtContent>
            <w:tc>
              <w:tcPr>
                <w:tcW w:w="1417"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2064329482"/>
            <w14:checkbox>
              <w14:checked w14:val="0"/>
              <w14:checkedState w14:val="2612" w14:font="MS Gothic"/>
              <w14:uncheckedState w14:val="2610" w14:font="MS Gothic"/>
            </w14:checkbox>
          </w:sdtPr>
          <w:sdtEndPr/>
          <w:sdtContent>
            <w:tc>
              <w:tcPr>
                <w:tcW w:w="1701"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1259101996"/>
            <w14:checkbox>
              <w14:checked w14:val="0"/>
              <w14:checkedState w14:val="2612" w14:font="MS Gothic"/>
              <w14:uncheckedState w14:val="2610" w14:font="MS Gothic"/>
            </w14:checkbox>
          </w:sdtPr>
          <w:sdtEndPr/>
          <w:sdtContent>
            <w:tc>
              <w:tcPr>
                <w:tcW w:w="1418"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1501727286"/>
            <w14:checkbox>
              <w14:checked w14:val="0"/>
              <w14:checkedState w14:val="2612" w14:font="MS Gothic"/>
              <w14:uncheckedState w14:val="2610" w14:font="MS Gothic"/>
            </w14:checkbox>
          </w:sdtPr>
          <w:sdtEndPr/>
          <w:sdtContent>
            <w:tc>
              <w:tcPr>
                <w:tcW w:w="1127"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tr>
      <w:tr w:rsidR="00F62004" w:rsidRPr="00960CB7" w:rsidTr="00E1085A">
        <w:trPr>
          <w:trHeight w:val="77"/>
        </w:trPr>
        <w:tc>
          <w:tcPr>
            <w:tcW w:w="1696" w:type="dxa"/>
            <w:tcMar>
              <w:left w:w="0" w:type="dxa"/>
              <w:right w:w="0" w:type="dxa"/>
            </w:tcMar>
          </w:tcPr>
          <w:p w:rsidR="00420601" w:rsidRPr="00960CB7" w:rsidRDefault="00420601" w:rsidP="00420601">
            <w:pPr>
              <w:pStyle w:val="FormatvorlageAbstandRegistraturplanTraktandentitel10pt"/>
              <w:rPr>
                <w:rFonts w:cs="Arial"/>
                <w:sz w:val="20"/>
              </w:rPr>
            </w:pPr>
            <w:r w:rsidRPr="00960CB7">
              <w:rPr>
                <w:rFonts w:cs="Arial"/>
                <w:sz w:val="20"/>
              </w:rPr>
              <w:t>Sickerwasser</w:t>
            </w:r>
          </w:p>
        </w:tc>
        <w:sdt>
          <w:sdtPr>
            <w:rPr>
              <w:rFonts w:cs="Arial"/>
              <w:sz w:val="20"/>
            </w:rPr>
            <w:id w:val="1822692889"/>
            <w14:checkbox>
              <w14:checked w14:val="0"/>
              <w14:checkedState w14:val="2612" w14:font="MS Gothic"/>
              <w14:uncheckedState w14:val="2610" w14:font="MS Gothic"/>
            </w14:checkbox>
          </w:sdtPr>
          <w:sdtEndPr/>
          <w:sdtContent>
            <w:tc>
              <w:tcPr>
                <w:tcW w:w="1418"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836843412"/>
            <w14:checkbox>
              <w14:checked w14:val="0"/>
              <w14:checkedState w14:val="2612" w14:font="MS Gothic"/>
              <w14:uncheckedState w14:val="2610" w14:font="MS Gothic"/>
            </w14:checkbox>
          </w:sdtPr>
          <w:sdtEndPr/>
          <w:sdtContent>
            <w:tc>
              <w:tcPr>
                <w:tcW w:w="1417"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515314026"/>
            <w14:checkbox>
              <w14:checked w14:val="0"/>
              <w14:checkedState w14:val="2612" w14:font="MS Gothic"/>
              <w14:uncheckedState w14:val="2610" w14:font="MS Gothic"/>
            </w14:checkbox>
          </w:sdtPr>
          <w:sdtEndPr/>
          <w:sdtContent>
            <w:tc>
              <w:tcPr>
                <w:tcW w:w="1701"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1280071854"/>
            <w14:checkbox>
              <w14:checked w14:val="0"/>
              <w14:checkedState w14:val="2612" w14:font="MS Gothic"/>
              <w14:uncheckedState w14:val="2610" w14:font="MS Gothic"/>
            </w14:checkbox>
          </w:sdtPr>
          <w:sdtEndPr/>
          <w:sdtContent>
            <w:tc>
              <w:tcPr>
                <w:tcW w:w="1418"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sdt>
          <w:sdtPr>
            <w:rPr>
              <w:rFonts w:cs="Arial"/>
              <w:sz w:val="20"/>
            </w:rPr>
            <w:id w:val="-1794131254"/>
            <w14:checkbox>
              <w14:checked w14:val="0"/>
              <w14:checkedState w14:val="2612" w14:font="MS Gothic"/>
              <w14:uncheckedState w14:val="2610" w14:font="MS Gothic"/>
            </w14:checkbox>
          </w:sdtPr>
          <w:sdtEndPr/>
          <w:sdtContent>
            <w:tc>
              <w:tcPr>
                <w:tcW w:w="1127" w:type="dxa"/>
                <w:tcMar>
                  <w:left w:w="0" w:type="dxa"/>
                  <w:right w:w="0" w:type="dxa"/>
                </w:tcMar>
              </w:tcPr>
              <w:p w:rsidR="00420601" w:rsidRPr="00960CB7" w:rsidRDefault="00420601" w:rsidP="00420601">
                <w:pPr>
                  <w:pStyle w:val="FormatvorlageAbstandRegistraturplanTraktandentitel10pt"/>
                  <w:jc w:val="center"/>
                  <w:rPr>
                    <w:rFonts w:cs="Arial"/>
                    <w:sz w:val="20"/>
                  </w:rPr>
                </w:pPr>
                <w:r w:rsidRPr="00960CB7">
                  <w:rPr>
                    <w:rFonts w:ascii="Segoe UI Symbol" w:eastAsia="MS Gothic" w:hAnsi="Segoe UI Symbol" w:cs="Segoe UI Symbol"/>
                    <w:sz w:val="20"/>
                  </w:rPr>
                  <w:t>☐</w:t>
                </w:r>
              </w:p>
            </w:tc>
          </w:sdtContent>
        </w:sdt>
      </w:tr>
    </w:tbl>
    <w:p w:rsidR="00FF2042" w:rsidRPr="00005DB9" w:rsidRDefault="00FF2042" w:rsidP="00FF2042">
      <w:pPr>
        <w:pStyle w:val="FormatvorlageAbstandRegistraturplanTraktandentitel10pt"/>
        <w:rPr>
          <w:rFonts w:cs="Arial"/>
          <w:sz w:val="12"/>
          <w:szCs w:val="12"/>
        </w:rPr>
      </w:pPr>
    </w:p>
    <w:p w:rsidR="00024D1C" w:rsidRPr="004A1C09" w:rsidRDefault="005250DC" w:rsidP="00FF2042">
      <w:pPr>
        <w:pStyle w:val="FormatvorlageAbstandRegistraturplanTraktandentitel10pt"/>
        <w:rPr>
          <w:rFonts w:cs="Arial"/>
          <w:b/>
          <w:sz w:val="22"/>
          <w:szCs w:val="22"/>
        </w:rPr>
      </w:pPr>
      <w:r w:rsidRPr="00024444">
        <w:rPr>
          <w:rFonts w:cs="Arial"/>
          <w:b/>
          <w:sz w:val="22"/>
          <w:szCs w:val="22"/>
        </w:rPr>
        <w:t>Abwasserarten und Mengen</w:t>
      </w:r>
    </w:p>
    <w:p w:rsidR="005250DC" w:rsidRPr="00960CB7" w:rsidRDefault="005250DC" w:rsidP="005250DC">
      <w:pPr>
        <w:pStyle w:val="FormatvorlageAbstandRegistraturplanTraktandentitel10pt"/>
        <w:rPr>
          <w:rFonts w:cs="Arial"/>
          <w:sz w:val="20"/>
        </w:rPr>
      </w:pPr>
      <w:r w:rsidRPr="00960CB7">
        <w:rPr>
          <w:rFonts w:cs="Arial"/>
          <w:sz w:val="20"/>
        </w:rPr>
        <w:t>Besondere Abwässer die im Betrieb v</w:t>
      </w:r>
      <w:r w:rsidR="00024444">
        <w:rPr>
          <w:rFonts w:cs="Arial"/>
          <w:sz w:val="20"/>
        </w:rPr>
        <w:t xml:space="preserve">erwendet oder gelagert werden: </w:t>
      </w:r>
      <w:r w:rsidRPr="00960CB7">
        <w:rPr>
          <w:rFonts w:cs="Arial"/>
          <w:sz w:val="20"/>
        </w:rPr>
        <w:tab/>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93"/>
        <w:gridCol w:w="1275"/>
        <w:gridCol w:w="1134"/>
        <w:gridCol w:w="1134"/>
        <w:gridCol w:w="1418"/>
        <w:gridCol w:w="2835"/>
      </w:tblGrid>
      <w:tr w:rsidR="00A75F39" w:rsidRPr="00960CB7" w:rsidTr="00E1085A">
        <w:trPr>
          <w:trHeight w:val="327"/>
        </w:trPr>
        <w:tc>
          <w:tcPr>
            <w:tcW w:w="993" w:type="dxa"/>
            <w:tcMar>
              <w:left w:w="0" w:type="dxa"/>
              <w:right w:w="0" w:type="dxa"/>
            </w:tcMar>
          </w:tcPr>
          <w:p w:rsidR="005250DC" w:rsidRPr="00960CB7" w:rsidRDefault="00D92949" w:rsidP="005250DC">
            <w:pPr>
              <w:pStyle w:val="FormatvorlageAbstandRegistraturplanTraktandentitel10pt"/>
              <w:rPr>
                <w:rFonts w:cs="Arial"/>
                <w:sz w:val="20"/>
              </w:rPr>
            </w:pPr>
            <w:sdt>
              <w:sdtPr>
                <w:rPr>
                  <w:rFonts w:cs="Arial"/>
                  <w:sz w:val="20"/>
                </w:rPr>
                <w:id w:val="-1502341286"/>
                <w14:checkbox>
                  <w14:checked w14:val="0"/>
                  <w14:checkedState w14:val="2612" w14:font="MS Gothic"/>
                  <w14:uncheckedState w14:val="2610" w14:font="MS Gothic"/>
                </w14:checkbox>
              </w:sdtPr>
              <w:sdtEndPr/>
              <w:sdtContent>
                <w:r w:rsidR="005250DC" w:rsidRPr="00960CB7">
                  <w:rPr>
                    <w:rFonts w:ascii="Segoe UI Symbol" w:eastAsia="MS Gothic" w:hAnsi="Segoe UI Symbol" w:cs="Segoe UI Symbol"/>
                    <w:sz w:val="20"/>
                  </w:rPr>
                  <w:t>☐</w:t>
                </w:r>
              </w:sdtContent>
            </w:sdt>
            <w:r w:rsidR="005250DC" w:rsidRPr="00960CB7">
              <w:rPr>
                <w:rFonts w:cs="Arial"/>
                <w:sz w:val="20"/>
              </w:rPr>
              <w:t xml:space="preserve"> Benzin</w:t>
            </w:r>
          </w:p>
        </w:tc>
        <w:tc>
          <w:tcPr>
            <w:tcW w:w="1275" w:type="dxa"/>
            <w:tcMar>
              <w:left w:w="0" w:type="dxa"/>
              <w:right w:w="0" w:type="dxa"/>
            </w:tcMar>
          </w:tcPr>
          <w:p w:rsidR="005250DC" w:rsidRPr="00960CB7" w:rsidRDefault="00D92949" w:rsidP="005250DC">
            <w:pPr>
              <w:pStyle w:val="FormatvorlageAbstandRegistraturplanTraktandentitel10pt"/>
              <w:rPr>
                <w:rFonts w:cs="Arial"/>
                <w:sz w:val="20"/>
              </w:rPr>
            </w:pPr>
            <w:sdt>
              <w:sdtPr>
                <w:rPr>
                  <w:rFonts w:cs="Arial"/>
                  <w:sz w:val="20"/>
                </w:rPr>
                <w:id w:val="-67036972"/>
                <w14:checkbox>
                  <w14:checked w14:val="0"/>
                  <w14:checkedState w14:val="2612" w14:font="MS Gothic"/>
                  <w14:uncheckedState w14:val="2610" w14:font="MS Gothic"/>
                </w14:checkbox>
              </w:sdtPr>
              <w:sdtEndPr/>
              <w:sdtContent>
                <w:r w:rsidR="005250DC" w:rsidRPr="00960CB7">
                  <w:rPr>
                    <w:rFonts w:ascii="Segoe UI Symbol" w:eastAsia="MS Gothic" w:hAnsi="Segoe UI Symbol" w:cs="Segoe UI Symbol"/>
                    <w:sz w:val="20"/>
                  </w:rPr>
                  <w:t>☐</w:t>
                </w:r>
              </w:sdtContent>
            </w:sdt>
            <w:r w:rsidR="005250DC" w:rsidRPr="00960CB7">
              <w:rPr>
                <w:rFonts w:cs="Arial"/>
                <w:sz w:val="20"/>
              </w:rPr>
              <w:t xml:space="preserve"> Mineralöle</w:t>
            </w:r>
          </w:p>
        </w:tc>
        <w:tc>
          <w:tcPr>
            <w:tcW w:w="1134" w:type="dxa"/>
            <w:tcMar>
              <w:left w:w="0" w:type="dxa"/>
              <w:right w:w="0" w:type="dxa"/>
            </w:tcMar>
          </w:tcPr>
          <w:p w:rsidR="005250DC" w:rsidRPr="00960CB7" w:rsidRDefault="00D92949" w:rsidP="005250DC">
            <w:pPr>
              <w:pStyle w:val="FormatvorlageAbstandRegistraturplanTraktandentitel10pt"/>
              <w:rPr>
                <w:rFonts w:cs="Arial"/>
                <w:sz w:val="20"/>
              </w:rPr>
            </w:pPr>
            <w:sdt>
              <w:sdtPr>
                <w:rPr>
                  <w:rFonts w:cs="Arial"/>
                  <w:sz w:val="20"/>
                </w:rPr>
                <w:id w:val="1892770666"/>
                <w14:checkbox>
                  <w14:checked w14:val="0"/>
                  <w14:checkedState w14:val="2612" w14:font="MS Gothic"/>
                  <w14:uncheckedState w14:val="2610" w14:font="MS Gothic"/>
                </w14:checkbox>
              </w:sdtPr>
              <w:sdtEndPr/>
              <w:sdtContent>
                <w:r w:rsidR="00684409">
                  <w:rPr>
                    <w:rFonts w:ascii="MS Gothic" w:eastAsia="MS Gothic" w:hAnsi="MS Gothic" w:cs="Arial" w:hint="eastAsia"/>
                    <w:sz w:val="20"/>
                  </w:rPr>
                  <w:t>☐</w:t>
                </w:r>
              </w:sdtContent>
            </w:sdt>
            <w:r w:rsidR="005250DC" w:rsidRPr="00960CB7">
              <w:rPr>
                <w:rFonts w:cs="Arial"/>
                <w:sz w:val="20"/>
              </w:rPr>
              <w:t xml:space="preserve"> Säuren</w:t>
            </w:r>
          </w:p>
        </w:tc>
        <w:tc>
          <w:tcPr>
            <w:tcW w:w="1134" w:type="dxa"/>
            <w:tcMar>
              <w:left w:w="0" w:type="dxa"/>
              <w:right w:w="0" w:type="dxa"/>
            </w:tcMar>
          </w:tcPr>
          <w:p w:rsidR="005250DC" w:rsidRPr="00960CB7" w:rsidRDefault="00D92949" w:rsidP="005250DC">
            <w:pPr>
              <w:pStyle w:val="FormatvorlageAbstandRegistraturplanTraktandentitel10pt"/>
              <w:rPr>
                <w:rFonts w:cs="Arial"/>
                <w:sz w:val="20"/>
              </w:rPr>
            </w:pPr>
            <w:sdt>
              <w:sdtPr>
                <w:rPr>
                  <w:rFonts w:cs="Arial"/>
                  <w:sz w:val="20"/>
                </w:rPr>
                <w:id w:val="-370605576"/>
                <w14:checkbox>
                  <w14:checked w14:val="0"/>
                  <w14:checkedState w14:val="2612" w14:font="MS Gothic"/>
                  <w14:uncheckedState w14:val="2610" w14:font="MS Gothic"/>
                </w14:checkbox>
              </w:sdtPr>
              <w:sdtEndPr/>
              <w:sdtContent>
                <w:r w:rsidR="005250DC" w:rsidRPr="00960CB7">
                  <w:rPr>
                    <w:rFonts w:ascii="Segoe UI Symbol" w:eastAsia="MS Gothic" w:hAnsi="Segoe UI Symbol" w:cs="Segoe UI Symbol"/>
                    <w:sz w:val="20"/>
                  </w:rPr>
                  <w:t>☐</w:t>
                </w:r>
              </w:sdtContent>
            </w:sdt>
            <w:r w:rsidR="005250DC" w:rsidRPr="00960CB7">
              <w:rPr>
                <w:rFonts w:cs="Arial"/>
                <w:sz w:val="20"/>
              </w:rPr>
              <w:t xml:space="preserve"> Laugen</w:t>
            </w:r>
          </w:p>
        </w:tc>
        <w:tc>
          <w:tcPr>
            <w:tcW w:w="1418" w:type="dxa"/>
            <w:tcMar>
              <w:left w:w="0" w:type="dxa"/>
              <w:right w:w="0" w:type="dxa"/>
            </w:tcMar>
          </w:tcPr>
          <w:p w:rsidR="005250DC" w:rsidRPr="00960CB7" w:rsidRDefault="00D92949" w:rsidP="005250DC">
            <w:pPr>
              <w:pStyle w:val="FormatvorlageAbstandRegistraturplanTraktandentitel10pt"/>
              <w:rPr>
                <w:rFonts w:cs="Arial"/>
                <w:sz w:val="20"/>
              </w:rPr>
            </w:pPr>
            <w:sdt>
              <w:sdtPr>
                <w:rPr>
                  <w:rFonts w:cs="Arial"/>
                  <w:sz w:val="20"/>
                </w:rPr>
                <w:id w:val="1072394784"/>
                <w14:checkbox>
                  <w14:checked w14:val="0"/>
                  <w14:checkedState w14:val="2612" w14:font="MS Gothic"/>
                  <w14:uncheckedState w14:val="2610" w14:font="MS Gothic"/>
                </w14:checkbox>
              </w:sdtPr>
              <w:sdtEndPr/>
              <w:sdtContent>
                <w:r w:rsidR="005250DC" w:rsidRPr="00960CB7">
                  <w:rPr>
                    <w:rFonts w:ascii="Segoe UI Symbol" w:eastAsia="MS Gothic" w:hAnsi="Segoe UI Symbol" w:cs="Segoe UI Symbol"/>
                    <w:sz w:val="20"/>
                  </w:rPr>
                  <w:t>☐</w:t>
                </w:r>
              </w:sdtContent>
            </w:sdt>
            <w:r w:rsidR="005250DC" w:rsidRPr="00960CB7">
              <w:rPr>
                <w:rFonts w:cs="Arial"/>
                <w:sz w:val="20"/>
              </w:rPr>
              <w:t xml:space="preserve"> Gifte u. dgl.</w:t>
            </w:r>
          </w:p>
        </w:tc>
        <w:tc>
          <w:tcPr>
            <w:tcW w:w="2835" w:type="dxa"/>
            <w:tcMar>
              <w:left w:w="0" w:type="dxa"/>
              <w:right w:w="0" w:type="dxa"/>
            </w:tcMar>
          </w:tcPr>
          <w:p w:rsidR="005250DC" w:rsidRPr="00960CB7" w:rsidRDefault="00D92949" w:rsidP="00960CB7">
            <w:pPr>
              <w:pStyle w:val="FormatvorlageAbstandRegistraturplanTraktandentitel10pt"/>
              <w:rPr>
                <w:rFonts w:cs="Arial"/>
                <w:sz w:val="20"/>
              </w:rPr>
            </w:pPr>
            <w:sdt>
              <w:sdtPr>
                <w:rPr>
                  <w:rFonts w:cs="Arial"/>
                  <w:sz w:val="20"/>
                </w:rPr>
                <w:id w:val="-612909364"/>
                <w14:checkbox>
                  <w14:checked w14:val="0"/>
                  <w14:checkedState w14:val="2612" w14:font="MS Gothic"/>
                  <w14:uncheckedState w14:val="2610" w14:font="MS Gothic"/>
                </w14:checkbox>
              </w:sdtPr>
              <w:sdtEndPr/>
              <w:sdtContent>
                <w:r w:rsidR="005250DC" w:rsidRPr="00960CB7">
                  <w:rPr>
                    <w:rFonts w:ascii="Segoe UI Symbol" w:eastAsia="MS Gothic" w:hAnsi="Segoe UI Symbol" w:cs="Segoe UI Symbol"/>
                    <w:sz w:val="20"/>
                  </w:rPr>
                  <w:t>☐</w:t>
                </w:r>
              </w:sdtContent>
            </w:sdt>
            <w:r w:rsidR="005250DC" w:rsidRPr="00960CB7">
              <w:rPr>
                <w:rFonts w:cs="Arial"/>
                <w:sz w:val="20"/>
              </w:rPr>
              <w:t xml:space="preserve"> Andere: </w:t>
            </w:r>
            <w:sdt>
              <w:sdtPr>
                <w:rPr>
                  <w:rFonts w:cs="Arial"/>
                  <w:sz w:val="20"/>
                  <w:lang w:eastAsia="de-CH"/>
                </w:rPr>
                <w:id w:val="1205979280"/>
                <w:placeholder>
                  <w:docPart w:val="7F77B09EADCA43E9BC451908E17E06F7"/>
                </w:placeholder>
                <w:showingPlcHdr/>
              </w:sdtPr>
              <w:sdtEndPr/>
              <w:sdtContent>
                <w:r w:rsidR="00005DB9" w:rsidRPr="00960CB7">
                  <w:rPr>
                    <w:rStyle w:val="Platzhaltertext"/>
                    <w:sz w:val="20"/>
                    <w:highlight w:val="lightGray"/>
                  </w:rPr>
                  <w:t>_</w:t>
                </w:r>
                <w:r w:rsidR="00005DB9">
                  <w:rPr>
                    <w:rStyle w:val="Platzhaltertext"/>
                    <w:sz w:val="20"/>
                    <w:highlight w:val="lightGray"/>
                  </w:rPr>
                  <w:t>_____</w:t>
                </w:r>
                <w:r w:rsidR="00E1085A">
                  <w:rPr>
                    <w:rStyle w:val="Platzhaltertext"/>
                    <w:sz w:val="20"/>
                    <w:highlight w:val="lightGray"/>
                  </w:rPr>
                  <w:t>__</w:t>
                </w:r>
                <w:r w:rsidR="00005DB9">
                  <w:rPr>
                    <w:rStyle w:val="Platzhaltertext"/>
                    <w:sz w:val="20"/>
                    <w:highlight w:val="lightGray"/>
                  </w:rPr>
                  <w:t>________</w:t>
                </w:r>
              </w:sdtContent>
            </w:sdt>
          </w:p>
        </w:tc>
      </w:tr>
    </w:tbl>
    <w:p w:rsidR="005250DC" w:rsidRPr="00005DB9" w:rsidRDefault="005250DC" w:rsidP="00FF2042">
      <w:pPr>
        <w:pStyle w:val="FormatvorlageAbstandRegistraturplanTraktandentitel10pt"/>
        <w:rPr>
          <w:rFonts w:cs="Arial"/>
          <w:sz w:val="12"/>
          <w:szCs w:val="12"/>
        </w:rPr>
      </w:pPr>
    </w:p>
    <w:p w:rsidR="00024D1C" w:rsidRPr="00144870" w:rsidRDefault="00144870" w:rsidP="00FF2042">
      <w:pPr>
        <w:pStyle w:val="FormatvorlageAbstandRegistraturplanTraktandentitel10pt"/>
        <w:rPr>
          <w:rFonts w:cs="Arial"/>
          <w:b/>
          <w:sz w:val="22"/>
          <w:szCs w:val="22"/>
        </w:rPr>
      </w:pPr>
      <w:r w:rsidRPr="00144870">
        <w:rPr>
          <w:rFonts w:cs="Arial"/>
          <w:b/>
          <w:sz w:val="22"/>
          <w:szCs w:val="22"/>
        </w:rPr>
        <w:t xml:space="preserve">Besonderes </w:t>
      </w:r>
    </w:p>
    <w:p w:rsidR="005250DC" w:rsidRDefault="00144870" w:rsidP="00FF2042">
      <w:pPr>
        <w:pStyle w:val="FormatvorlageAbstandRegistraturplanTraktandentitel10pt"/>
        <w:rPr>
          <w:rFonts w:cs="Arial"/>
          <w:sz w:val="20"/>
          <w:lang w:eastAsia="de-CH"/>
        </w:rPr>
      </w:pPr>
      <w:r>
        <w:rPr>
          <w:rFonts w:cs="Arial"/>
          <w:sz w:val="20"/>
        </w:rPr>
        <w:t xml:space="preserve">Besondere Abwassermenge (z.B. bei Produktions-, Entleerungs-, Reinigungsprozess: </w:t>
      </w:r>
      <w:sdt>
        <w:sdtPr>
          <w:rPr>
            <w:rFonts w:cs="Arial"/>
            <w:sz w:val="20"/>
            <w:lang w:eastAsia="de-CH"/>
          </w:rPr>
          <w:id w:val="-688144853"/>
          <w:placeholder>
            <w:docPart w:val="336B35BD4857433B86C3B3C184E5BB94"/>
          </w:placeholder>
          <w:showingPlcHdr/>
        </w:sdtPr>
        <w:sdtEndPr/>
        <w:sdtContent>
          <w:r w:rsidRPr="00960CB7">
            <w:rPr>
              <w:rStyle w:val="Platzhaltertext"/>
              <w:sz w:val="20"/>
              <w:highlight w:val="lightGray"/>
            </w:rPr>
            <w:t>_____</w:t>
          </w:r>
        </w:sdtContent>
      </w:sdt>
      <w:r>
        <w:rPr>
          <w:rFonts w:cs="Arial"/>
          <w:sz w:val="20"/>
          <w:lang w:eastAsia="de-CH"/>
        </w:rPr>
        <w:t xml:space="preserve"> l/s</w:t>
      </w:r>
    </w:p>
    <w:p w:rsidR="00024D1C" w:rsidRDefault="00144870" w:rsidP="00CA48F1">
      <w:pPr>
        <w:pStyle w:val="FormatvorlageAbstandRegistraturplanTraktandentitel10pt"/>
        <w:tabs>
          <w:tab w:val="clear" w:pos="9921"/>
          <w:tab w:val="left" w:pos="3686"/>
          <w:tab w:val="left" w:pos="4962"/>
        </w:tabs>
        <w:rPr>
          <w:rFonts w:cs="Arial"/>
          <w:sz w:val="20"/>
        </w:rPr>
      </w:pPr>
      <w:r>
        <w:rPr>
          <w:rFonts w:cs="Arial"/>
          <w:sz w:val="20"/>
        </w:rPr>
        <w:t xml:space="preserve">Ist ein Durchleitungsrecht erforderlich? </w:t>
      </w:r>
      <w:r>
        <w:rPr>
          <w:rFonts w:cs="Arial"/>
          <w:sz w:val="20"/>
        </w:rPr>
        <w:tab/>
        <w:t xml:space="preserve"> </w:t>
      </w:r>
      <w:sdt>
        <w:sdtPr>
          <w:rPr>
            <w:rFonts w:cs="Arial"/>
            <w:sz w:val="20"/>
          </w:rPr>
          <w:id w:val="-517933809"/>
          <w14:checkbox>
            <w14:checked w14:val="0"/>
            <w14:checkedState w14:val="2612" w14:font="MS Gothic"/>
            <w14:uncheckedState w14:val="2610" w14:font="MS Gothic"/>
          </w14:checkbox>
        </w:sdtPr>
        <w:sdtEndPr/>
        <w:sdtContent>
          <w:r w:rsidR="00E15FA3">
            <w:rPr>
              <w:rFonts w:ascii="MS Gothic" w:eastAsia="MS Gothic" w:hAnsi="MS Gothic" w:cs="Arial" w:hint="eastAsia"/>
              <w:sz w:val="20"/>
            </w:rPr>
            <w:t>☐</w:t>
          </w:r>
        </w:sdtContent>
      </w:sdt>
      <w:r>
        <w:rPr>
          <w:rFonts w:cs="Arial"/>
          <w:sz w:val="20"/>
        </w:rPr>
        <w:t xml:space="preserve"> Ja</w:t>
      </w:r>
      <w:r>
        <w:rPr>
          <w:rFonts w:cs="Arial"/>
          <w:sz w:val="20"/>
        </w:rPr>
        <w:tab/>
      </w:r>
      <w:sdt>
        <w:sdtPr>
          <w:rPr>
            <w:rFonts w:cs="Arial"/>
            <w:sz w:val="20"/>
          </w:rPr>
          <w:id w:val="-1251653378"/>
          <w14:checkbox>
            <w14:checked w14:val="0"/>
            <w14:checkedState w14:val="2612" w14:font="MS Gothic"/>
            <w14:uncheckedState w14:val="2610" w14:font="MS Gothic"/>
          </w14:checkbox>
        </w:sdtPr>
        <w:sdtEndPr/>
        <w:sdtContent>
          <w:r w:rsidR="00E15FA3">
            <w:rPr>
              <w:rFonts w:ascii="MS Gothic" w:eastAsia="MS Gothic" w:hAnsi="MS Gothic" w:cs="Arial" w:hint="eastAsia"/>
              <w:sz w:val="20"/>
            </w:rPr>
            <w:t>☐</w:t>
          </w:r>
        </w:sdtContent>
      </w:sdt>
      <w:r>
        <w:rPr>
          <w:rFonts w:cs="Arial"/>
          <w:sz w:val="20"/>
        </w:rPr>
        <w:t xml:space="preserve"> Nein</w:t>
      </w:r>
      <w:r>
        <w:rPr>
          <w:rFonts w:cs="Arial"/>
          <w:sz w:val="20"/>
        </w:rPr>
        <w:tab/>
      </w:r>
      <w:r w:rsidR="00024D1C">
        <w:rPr>
          <w:rFonts w:cs="Arial"/>
          <w:sz w:val="20"/>
        </w:rPr>
        <w:br w:type="page"/>
      </w:r>
    </w:p>
    <w:p w:rsidR="0016254D" w:rsidRDefault="002E07E1" w:rsidP="0016254D">
      <w:pPr>
        <w:rPr>
          <w:rFonts w:cs="Arial"/>
          <w:b/>
          <w:spacing w:val="20"/>
          <w:sz w:val="36"/>
          <w:szCs w:val="36"/>
        </w:rPr>
      </w:pPr>
      <w:r>
        <w:rPr>
          <w:rFonts w:cs="Arial"/>
          <w:b/>
          <w:spacing w:val="20"/>
          <w:sz w:val="36"/>
          <w:szCs w:val="36"/>
        </w:rPr>
        <w:lastRenderedPageBreak/>
        <w:t xml:space="preserve">Anhang zum </w:t>
      </w:r>
      <w:r w:rsidRPr="00FF2042">
        <w:rPr>
          <w:rFonts w:cs="Arial"/>
          <w:b/>
          <w:spacing w:val="20"/>
          <w:sz w:val="36"/>
          <w:szCs w:val="36"/>
        </w:rPr>
        <w:t>KANALISATIONSGESUCH</w:t>
      </w:r>
    </w:p>
    <w:p w:rsidR="0016254D" w:rsidRPr="0016254D" w:rsidRDefault="0016254D" w:rsidP="0016254D">
      <w:pPr>
        <w:rPr>
          <w:rFonts w:cs="Arial"/>
          <w:b/>
          <w:spacing w:val="20"/>
          <w:szCs w:val="22"/>
        </w:rPr>
      </w:pPr>
    </w:p>
    <w:p w:rsidR="002E07E1" w:rsidRPr="00AC4819" w:rsidRDefault="002E07E1" w:rsidP="00134334">
      <w:pPr>
        <w:keepNext/>
        <w:numPr>
          <w:ilvl w:val="0"/>
          <w:numId w:val="28"/>
        </w:numPr>
        <w:spacing w:before="15"/>
        <w:outlineLvl w:val="0"/>
        <w:rPr>
          <w:rFonts w:cs="Arial"/>
          <w:b/>
          <w:sz w:val="20"/>
        </w:rPr>
      </w:pPr>
      <w:r w:rsidRPr="00AC4819">
        <w:rPr>
          <w:rFonts w:cs="Arial"/>
          <w:b/>
          <w:sz w:val="20"/>
        </w:rPr>
        <w:t>Allgemeine Bedingungen</w:t>
      </w:r>
    </w:p>
    <w:p w:rsidR="007C263B" w:rsidRPr="00AC4819" w:rsidRDefault="007C263B" w:rsidP="00134334">
      <w:pPr>
        <w:numPr>
          <w:ilvl w:val="0"/>
          <w:numId w:val="21"/>
        </w:numPr>
        <w:spacing w:before="15"/>
        <w:ind w:left="426" w:hanging="392"/>
        <w:rPr>
          <w:rFonts w:cs="Arial"/>
          <w:sz w:val="20"/>
        </w:rPr>
      </w:pPr>
      <w:r w:rsidRPr="00AC4819">
        <w:rPr>
          <w:rFonts w:cs="Arial"/>
          <w:sz w:val="20"/>
        </w:rPr>
        <w:t>Häusliches, gewerbliches und industrielles Abwasser ist in die öffentliche Kanalisation abzuleiten.</w:t>
      </w:r>
    </w:p>
    <w:p w:rsidR="00312F33" w:rsidRPr="00AC4819" w:rsidRDefault="00024D1C" w:rsidP="00134334">
      <w:pPr>
        <w:numPr>
          <w:ilvl w:val="0"/>
          <w:numId w:val="21"/>
        </w:numPr>
        <w:spacing w:before="15"/>
        <w:ind w:left="426" w:hanging="392"/>
        <w:rPr>
          <w:rFonts w:cs="Arial"/>
          <w:sz w:val="20"/>
        </w:rPr>
      </w:pPr>
      <w:r w:rsidRPr="00AC4819">
        <w:rPr>
          <w:rFonts w:cs="Arial"/>
          <w:sz w:val="20"/>
        </w:rPr>
        <w:t>Für die Erstellung und für jede Änderung einer privaten Abwasseranlage ist vor Beginn der Bauarbeiten dem Gemeinderat schriftlich ein Gesuch</w:t>
      </w:r>
      <w:r w:rsidR="00312F33" w:rsidRPr="00AC4819">
        <w:rPr>
          <w:rFonts w:cs="Arial"/>
          <w:sz w:val="20"/>
        </w:rPr>
        <w:t xml:space="preserve"> einzureichen.</w:t>
      </w:r>
    </w:p>
    <w:p w:rsidR="00024D1C" w:rsidRPr="00AC4819" w:rsidRDefault="00024D1C" w:rsidP="00134334">
      <w:pPr>
        <w:spacing w:before="15"/>
        <w:ind w:left="426"/>
        <w:rPr>
          <w:rFonts w:cs="Arial"/>
          <w:sz w:val="20"/>
        </w:rPr>
      </w:pPr>
      <w:r w:rsidRPr="00AC4819">
        <w:rPr>
          <w:rFonts w:cs="Arial"/>
          <w:sz w:val="20"/>
        </w:rPr>
        <w:t xml:space="preserve">Nutzungs- oder Zweckänderungen, bei denen die Menge und / oder die Art des Abwassers wesentlich verändert werden, oder die Installation von Regenwasser-Nutzungsanlagen (z.B. für Toilettenspülung, Waschmaschine usw.) sind ebenfalls bewilligungspflichtig. </w:t>
      </w:r>
    </w:p>
    <w:p w:rsidR="00024D1C" w:rsidRPr="00AC4819" w:rsidRDefault="00024D1C" w:rsidP="00134334">
      <w:pPr>
        <w:spacing w:before="15"/>
        <w:ind w:left="426"/>
        <w:rPr>
          <w:rFonts w:cs="Arial"/>
          <w:sz w:val="20"/>
        </w:rPr>
      </w:pPr>
      <w:r w:rsidRPr="00AC4819">
        <w:rPr>
          <w:rFonts w:cs="Arial"/>
          <w:sz w:val="20"/>
        </w:rPr>
        <w:t>Bei Gesuchen, die einer Kontrolle, Bewilligung oder Zustimmung der kantonalen Fachstelle bedürfen, ist zusätzlich das Gesuchsformular der kantonalen Abteilung für Baubewilligungen zu verwenden. Der Gemeinderat koordiniert soweit erforderlich das Gesuchsverfahren.</w:t>
      </w:r>
    </w:p>
    <w:p w:rsidR="00024D1C" w:rsidRPr="00AC4819" w:rsidRDefault="00024D1C" w:rsidP="00134334">
      <w:pPr>
        <w:spacing w:before="15"/>
        <w:ind w:left="426"/>
        <w:rPr>
          <w:rFonts w:cs="Arial"/>
          <w:sz w:val="20"/>
        </w:rPr>
      </w:pPr>
      <w:r w:rsidRPr="00AC4819">
        <w:rPr>
          <w:rFonts w:cs="Arial"/>
          <w:sz w:val="20"/>
        </w:rPr>
        <w:t xml:space="preserve">Das Baugesuch für die Abwasseranlage ist ein Bestandteil des allgemeinen Baugesuches. Die Bewilligung als Gesamtentscheid umfasst auch die Belange der Abwasserbeseitigung. </w:t>
      </w:r>
    </w:p>
    <w:p w:rsidR="00024D1C" w:rsidRPr="007826CC" w:rsidRDefault="00024D1C" w:rsidP="00134334">
      <w:pPr>
        <w:numPr>
          <w:ilvl w:val="0"/>
          <w:numId w:val="21"/>
        </w:numPr>
        <w:spacing w:before="15"/>
        <w:ind w:left="426" w:hanging="392"/>
        <w:rPr>
          <w:rFonts w:cs="Arial"/>
          <w:sz w:val="20"/>
        </w:rPr>
      </w:pPr>
      <w:r w:rsidRPr="007826CC">
        <w:rPr>
          <w:rFonts w:cs="Arial"/>
          <w:sz w:val="20"/>
        </w:rPr>
        <w:t xml:space="preserve">Falls die Bestandteile der Abwasseranlage nicht </w:t>
      </w:r>
      <w:r w:rsidR="00AF2B43" w:rsidRPr="007826CC">
        <w:rPr>
          <w:rFonts w:cs="Arial"/>
          <w:sz w:val="20"/>
        </w:rPr>
        <w:t xml:space="preserve">oder nicht </w:t>
      </w:r>
      <w:r w:rsidR="00A33E96">
        <w:rPr>
          <w:rFonts w:cs="Arial"/>
          <w:sz w:val="20"/>
        </w:rPr>
        <w:t>v</w:t>
      </w:r>
      <w:r w:rsidR="00AF2B43" w:rsidRPr="007826CC">
        <w:rPr>
          <w:rFonts w:cs="Arial"/>
          <w:sz w:val="20"/>
        </w:rPr>
        <w:t xml:space="preserve">ollständig </w:t>
      </w:r>
      <w:r w:rsidRPr="007826CC">
        <w:rPr>
          <w:rFonts w:cs="Arial"/>
          <w:sz w:val="20"/>
        </w:rPr>
        <w:t xml:space="preserve">mit dem Baugesuch eingereicht werden können, </w:t>
      </w:r>
      <w:r w:rsidR="007F18D6" w:rsidRPr="007826CC">
        <w:rPr>
          <w:rFonts w:cs="Arial"/>
          <w:sz w:val="20"/>
        </w:rPr>
        <w:t xml:space="preserve">kann auf Gesuch </w:t>
      </w:r>
      <w:r w:rsidR="002E07E1" w:rsidRPr="007826CC">
        <w:rPr>
          <w:rFonts w:cs="Arial"/>
          <w:sz w:val="20"/>
        </w:rPr>
        <w:t xml:space="preserve">hin </w:t>
      </w:r>
      <w:r w:rsidRPr="007826CC">
        <w:rPr>
          <w:rFonts w:cs="Arial"/>
          <w:sz w:val="20"/>
        </w:rPr>
        <w:t>eine separate Kanalisationsbewilligung</w:t>
      </w:r>
      <w:r w:rsidR="007F18D6" w:rsidRPr="007826CC">
        <w:rPr>
          <w:rFonts w:cs="Arial"/>
          <w:sz w:val="20"/>
        </w:rPr>
        <w:t xml:space="preserve"> </w:t>
      </w:r>
      <w:r w:rsidR="002E07E1" w:rsidRPr="007826CC">
        <w:rPr>
          <w:rFonts w:cs="Arial"/>
          <w:sz w:val="20"/>
        </w:rPr>
        <w:t>erteilt</w:t>
      </w:r>
      <w:r w:rsidR="007F18D6" w:rsidRPr="007826CC">
        <w:rPr>
          <w:rFonts w:cs="Arial"/>
          <w:sz w:val="20"/>
        </w:rPr>
        <w:t xml:space="preserve"> werden</w:t>
      </w:r>
      <w:r w:rsidRPr="007826CC">
        <w:rPr>
          <w:rFonts w:cs="Arial"/>
          <w:sz w:val="20"/>
        </w:rPr>
        <w:t xml:space="preserve">. </w:t>
      </w:r>
    </w:p>
    <w:p w:rsidR="00024D1C" w:rsidRPr="00AC4819" w:rsidRDefault="00024D1C" w:rsidP="00134334">
      <w:pPr>
        <w:numPr>
          <w:ilvl w:val="0"/>
          <w:numId w:val="21"/>
        </w:numPr>
        <w:spacing w:before="15"/>
        <w:ind w:left="426" w:hanging="392"/>
        <w:rPr>
          <w:rFonts w:cs="Arial"/>
          <w:sz w:val="20"/>
        </w:rPr>
      </w:pPr>
      <w:r w:rsidRPr="00AC4819">
        <w:rPr>
          <w:rFonts w:cs="Arial"/>
          <w:sz w:val="20"/>
        </w:rPr>
        <w:t>Für die Ausführung der Kanalisationsanlage gelten insbesondere die nachstehend erwähnten Gesetze, Verordnungen, Normen und Richtlinien:</w:t>
      </w:r>
    </w:p>
    <w:p w:rsidR="00024D1C" w:rsidRPr="00AC4819" w:rsidRDefault="00024D1C" w:rsidP="00134334">
      <w:pPr>
        <w:numPr>
          <w:ilvl w:val="0"/>
          <w:numId w:val="30"/>
        </w:numPr>
        <w:tabs>
          <w:tab w:val="left" w:pos="720"/>
        </w:tabs>
        <w:spacing w:before="15"/>
        <w:ind w:left="709" w:hanging="283"/>
        <w:rPr>
          <w:rFonts w:cs="Arial"/>
          <w:sz w:val="20"/>
        </w:rPr>
      </w:pPr>
      <w:r w:rsidRPr="00AC4819">
        <w:rPr>
          <w:rFonts w:cs="Arial"/>
          <w:sz w:val="20"/>
        </w:rPr>
        <w:t>Gewässerschutzgesetz (GSchG) vom 24. Januar 1991</w:t>
      </w:r>
    </w:p>
    <w:p w:rsidR="00024D1C" w:rsidRPr="00AC4819" w:rsidRDefault="00024D1C" w:rsidP="00134334">
      <w:pPr>
        <w:numPr>
          <w:ilvl w:val="0"/>
          <w:numId w:val="30"/>
        </w:numPr>
        <w:tabs>
          <w:tab w:val="left" w:pos="720"/>
        </w:tabs>
        <w:spacing w:before="15"/>
        <w:ind w:left="709" w:hanging="283"/>
        <w:rPr>
          <w:rFonts w:cs="Arial"/>
          <w:sz w:val="20"/>
        </w:rPr>
      </w:pPr>
      <w:r w:rsidRPr="00AC4819">
        <w:rPr>
          <w:rFonts w:cs="Arial"/>
          <w:sz w:val="20"/>
        </w:rPr>
        <w:t>Gewässerschutzverordnung (GSchV) vom 28. Oktober 1998</w:t>
      </w:r>
    </w:p>
    <w:p w:rsidR="00024D1C" w:rsidRPr="00AC4819" w:rsidRDefault="00024D1C" w:rsidP="00134334">
      <w:pPr>
        <w:numPr>
          <w:ilvl w:val="0"/>
          <w:numId w:val="30"/>
        </w:numPr>
        <w:tabs>
          <w:tab w:val="left" w:pos="720"/>
        </w:tabs>
        <w:spacing w:before="15"/>
        <w:ind w:left="709" w:hanging="283"/>
        <w:rPr>
          <w:rFonts w:cs="Arial"/>
          <w:sz w:val="20"/>
        </w:rPr>
      </w:pPr>
      <w:r w:rsidRPr="00AC4819">
        <w:rPr>
          <w:rFonts w:cs="Arial"/>
          <w:sz w:val="20"/>
        </w:rPr>
        <w:t>Ordner „Siedlungsentwässerung“ des kantonalen Departement Bau, Verkehr und Umwelt</w:t>
      </w:r>
    </w:p>
    <w:p w:rsidR="00024D1C" w:rsidRPr="00AC4819" w:rsidRDefault="00024D1C" w:rsidP="00134334">
      <w:pPr>
        <w:numPr>
          <w:ilvl w:val="0"/>
          <w:numId w:val="30"/>
        </w:numPr>
        <w:tabs>
          <w:tab w:val="left" w:pos="720"/>
        </w:tabs>
        <w:spacing w:before="15"/>
        <w:ind w:left="709" w:hanging="283"/>
        <w:rPr>
          <w:rFonts w:cs="Arial"/>
          <w:sz w:val="20"/>
        </w:rPr>
      </w:pPr>
      <w:r w:rsidRPr="00AC4819">
        <w:rPr>
          <w:rFonts w:cs="Arial"/>
          <w:sz w:val="20"/>
        </w:rPr>
        <w:t>SIA-Norm 190 (SN 533‘190), Kanalisationen</w:t>
      </w:r>
    </w:p>
    <w:p w:rsidR="00024D1C" w:rsidRPr="00AC4819" w:rsidRDefault="00024D1C" w:rsidP="00134334">
      <w:pPr>
        <w:numPr>
          <w:ilvl w:val="0"/>
          <w:numId w:val="30"/>
        </w:numPr>
        <w:tabs>
          <w:tab w:val="left" w:pos="720"/>
        </w:tabs>
        <w:spacing w:before="15"/>
        <w:ind w:left="709" w:hanging="283"/>
        <w:rPr>
          <w:rFonts w:cs="Arial"/>
          <w:sz w:val="20"/>
        </w:rPr>
      </w:pPr>
      <w:r w:rsidRPr="00AC4819">
        <w:rPr>
          <w:rFonts w:cs="Arial"/>
          <w:sz w:val="20"/>
        </w:rPr>
        <w:t>SN 592‘000, Planung und Erstellung von Anlagen für die Liegenschaftsentwässerung</w:t>
      </w:r>
    </w:p>
    <w:p w:rsidR="00DB1788" w:rsidRPr="00AC4819" w:rsidRDefault="00CC0364" w:rsidP="00134334">
      <w:pPr>
        <w:numPr>
          <w:ilvl w:val="0"/>
          <w:numId w:val="30"/>
        </w:numPr>
        <w:tabs>
          <w:tab w:val="left" w:pos="720"/>
        </w:tabs>
        <w:spacing w:before="15"/>
        <w:ind w:left="709" w:hanging="283"/>
        <w:rPr>
          <w:rFonts w:cs="Arial"/>
          <w:sz w:val="20"/>
        </w:rPr>
      </w:pPr>
      <w:r w:rsidRPr="00AC4819">
        <w:rPr>
          <w:rFonts w:cs="Arial"/>
          <w:sz w:val="20"/>
        </w:rPr>
        <w:t>VSA Richtlinie "Abwasserbewirtschaftung bei Regenwetter" (2019)</w:t>
      </w:r>
      <w:r w:rsidR="00DB1788" w:rsidRPr="00AC4819">
        <w:rPr>
          <w:rFonts w:cs="Arial"/>
          <w:sz w:val="20"/>
        </w:rPr>
        <w:t xml:space="preserve"> </w:t>
      </w:r>
    </w:p>
    <w:p w:rsidR="00024D1C" w:rsidRPr="00AC4819" w:rsidRDefault="00024D1C" w:rsidP="00134334">
      <w:pPr>
        <w:numPr>
          <w:ilvl w:val="0"/>
          <w:numId w:val="30"/>
        </w:numPr>
        <w:tabs>
          <w:tab w:val="left" w:pos="720"/>
        </w:tabs>
        <w:spacing w:before="15"/>
        <w:ind w:left="709" w:hanging="283"/>
        <w:rPr>
          <w:rFonts w:cs="Arial"/>
          <w:sz w:val="20"/>
        </w:rPr>
      </w:pPr>
      <w:r w:rsidRPr="00AC4819">
        <w:rPr>
          <w:rFonts w:cs="Arial"/>
          <w:sz w:val="20"/>
        </w:rPr>
        <w:t>Weitere VSA Richtlinien</w:t>
      </w:r>
    </w:p>
    <w:p w:rsidR="00024D1C" w:rsidRPr="00AC4819" w:rsidRDefault="00024D1C" w:rsidP="00134334">
      <w:pPr>
        <w:numPr>
          <w:ilvl w:val="0"/>
          <w:numId w:val="30"/>
        </w:numPr>
        <w:tabs>
          <w:tab w:val="left" w:pos="720"/>
        </w:tabs>
        <w:spacing w:before="15"/>
        <w:ind w:left="709" w:hanging="283"/>
        <w:rPr>
          <w:rFonts w:cs="Arial"/>
          <w:sz w:val="20"/>
        </w:rPr>
      </w:pPr>
      <w:r w:rsidRPr="00AC4819">
        <w:rPr>
          <w:rFonts w:cs="Arial"/>
          <w:sz w:val="20"/>
        </w:rPr>
        <w:t>Abwasserreglement der Gemeinde Neuenhof vom 26. November 2012</w:t>
      </w:r>
    </w:p>
    <w:p w:rsidR="00024D1C" w:rsidRPr="00AC4819" w:rsidRDefault="00024D1C" w:rsidP="00134334">
      <w:pPr>
        <w:numPr>
          <w:ilvl w:val="0"/>
          <w:numId w:val="30"/>
        </w:numPr>
        <w:tabs>
          <w:tab w:val="left" w:pos="720"/>
        </w:tabs>
        <w:spacing w:before="15"/>
        <w:ind w:left="709" w:hanging="283"/>
        <w:rPr>
          <w:rFonts w:cs="Arial"/>
          <w:sz w:val="20"/>
        </w:rPr>
      </w:pPr>
      <w:r w:rsidRPr="00AC4819">
        <w:rPr>
          <w:rFonts w:cs="Arial"/>
          <w:sz w:val="20"/>
        </w:rPr>
        <w:t>Generelle Entwässerungsplanung (GEP) der Gemeinde Neuenhof</w:t>
      </w:r>
    </w:p>
    <w:p w:rsidR="007F18D6" w:rsidRPr="00AC4819" w:rsidRDefault="00024D1C" w:rsidP="00134334">
      <w:pPr>
        <w:tabs>
          <w:tab w:val="left" w:pos="426"/>
        </w:tabs>
        <w:spacing w:before="15"/>
        <w:ind w:left="391"/>
        <w:rPr>
          <w:rFonts w:cs="Arial"/>
          <w:sz w:val="20"/>
        </w:rPr>
      </w:pPr>
      <w:r w:rsidRPr="00AC4819">
        <w:rPr>
          <w:rFonts w:cs="Arial"/>
          <w:sz w:val="20"/>
        </w:rPr>
        <w:t>Es gelten jeweils die gültigen Fassungen dieser Vorschriften.</w:t>
      </w:r>
    </w:p>
    <w:p w:rsidR="00024D1C" w:rsidRPr="00AC4819" w:rsidRDefault="00024D1C" w:rsidP="00134334">
      <w:pPr>
        <w:keepNext/>
        <w:numPr>
          <w:ilvl w:val="0"/>
          <w:numId w:val="28"/>
        </w:numPr>
        <w:spacing w:before="40" w:after="4"/>
        <w:outlineLvl w:val="0"/>
        <w:rPr>
          <w:rFonts w:cs="Arial"/>
          <w:b/>
          <w:sz w:val="20"/>
        </w:rPr>
      </w:pPr>
      <w:r w:rsidRPr="00AC4819">
        <w:rPr>
          <w:rFonts w:cs="Arial"/>
          <w:b/>
          <w:sz w:val="20"/>
        </w:rPr>
        <w:t>Einzureichende Unterlagen</w:t>
      </w:r>
      <w:r w:rsidR="005D49F4" w:rsidRPr="00AC4819">
        <w:rPr>
          <w:rFonts w:cs="Arial"/>
          <w:b/>
          <w:sz w:val="20"/>
        </w:rPr>
        <w:t xml:space="preserve"> </w:t>
      </w:r>
      <w:r w:rsidR="005D49F4" w:rsidRPr="00AC4819">
        <w:rPr>
          <w:rFonts w:cs="Arial"/>
          <w:sz w:val="20"/>
        </w:rPr>
        <w:t>(unterzeichnet; elektronisch als pdf und einfach in Papierform)</w:t>
      </w:r>
    </w:p>
    <w:p w:rsidR="00A0203C" w:rsidRPr="00AC4819" w:rsidRDefault="00A0203C" w:rsidP="00134334">
      <w:pPr>
        <w:numPr>
          <w:ilvl w:val="0"/>
          <w:numId w:val="21"/>
        </w:numPr>
        <w:spacing w:before="15"/>
        <w:ind w:left="426" w:hanging="392"/>
        <w:rPr>
          <w:rFonts w:cs="Arial"/>
          <w:sz w:val="20"/>
        </w:rPr>
      </w:pPr>
      <w:r w:rsidRPr="00AC4819">
        <w:rPr>
          <w:rFonts w:cs="Arial"/>
          <w:sz w:val="20"/>
        </w:rPr>
        <w:t>Vollständig ausgefüllte</w:t>
      </w:r>
      <w:r w:rsidR="00382D5D">
        <w:rPr>
          <w:rFonts w:cs="Arial"/>
          <w:sz w:val="20"/>
        </w:rPr>
        <w:t>s</w:t>
      </w:r>
      <w:r w:rsidRPr="00AC4819">
        <w:rPr>
          <w:rFonts w:cs="Arial"/>
          <w:sz w:val="20"/>
        </w:rPr>
        <w:t xml:space="preserve"> und unterzeichnetes</w:t>
      </w:r>
      <w:r w:rsidR="00BB637C" w:rsidRPr="00AC4819">
        <w:rPr>
          <w:rFonts w:cs="Arial"/>
          <w:sz w:val="20"/>
        </w:rPr>
        <w:t xml:space="preserve"> "Kanalisationsgesuch"</w:t>
      </w:r>
      <w:r w:rsidRPr="00AC4819">
        <w:rPr>
          <w:rFonts w:cs="Arial"/>
          <w:sz w:val="20"/>
        </w:rPr>
        <w:t xml:space="preserve"> </w:t>
      </w:r>
    </w:p>
    <w:p w:rsidR="005D49F4" w:rsidRPr="00AC4819" w:rsidRDefault="00024D1C" w:rsidP="00134334">
      <w:pPr>
        <w:numPr>
          <w:ilvl w:val="0"/>
          <w:numId w:val="21"/>
        </w:numPr>
        <w:spacing w:before="15"/>
        <w:ind w:left="426" w:hanging="392"/>
        <w:rPr>
          <w:rFonts w:cs="Arial"/>
          <w:sz w:val="20"/>
        </w:rPr>
      </w:pPr>
      <w:r w:rsidRPr="00AC4819">
        <w:rPr>
          <w:rFonts w:cs="Arial"/>
          <w:sz w:val="20"/>
        </w:rPr>
        <w:t>Planunterlagen</w:t>
      </w:r>
    </w:p>
    <w:p w:rsidR="00A0203C" w:rsidRPr="00AC4819" w:rsidRDefault="00A0203C" w:rsidP="00134334">
      <w:pPr>
        <w:spacing w:before="15"/>
        <w:ind w:left="426"/>
        <w:rPr>
          <w:rFonts w:cs="Arial"/>
          <w:sz w:val="20"/>
        </w:rPr>
      </w:pPr>
      <w:r w:rsidRPr="00AC4819">
        <w:rPr>
          <w:rFonts w:cs="Arial"/>
          <w:sz w:val="20"/>
        </w:rPr>
        <w:t>Neue Schmutzwasserleitungen sind rot, neue Sauberwasserleitungen sind blau, best. Leitungen sind schwarz und allfällige Abbrüche und Leitungsaufhebungen sind gelb einzuzeichnen (Doppellinien).</w:t>
      </w:r>
    </w:p>
    <w:p w:rsidR="0045038F" w:rsidRPr="00AC4819" w:rsidRDefault="0045038F" w:rsidP="00134334">
      <w:pPr>
        <w:pStyle w:val="Listenabsatz"/>
        <w:numPr>
          <w:ilvl w:val="0"/>
          <w:numId w:val="35"/>
        </w:numPr>
        <w:spacing w:before="15"/>
        <w:rPr>
          <w:rFonts w:cs="Arial"/>
          <w:sz w:val="20"/>
        </w:rPr>
      </w:pPr>
      <w:r w:rsidRPr="00AC4819">
        <w:rPr>
          <w:rFonts w:cs="Arial"/>
          <w:sz w:val="20"/>
        </w:rPr>
        <w:t>Situationsplan (gültige Katasterkopie) der Liegenschaft im Massstab 1:500 mit Angabe der Strasse, Haus- und Parzellennummern, der Lag</w:t>
      </w:r>
      <w:r w:rsidR="00F72E2F" w:rsidRPr="00AC4819">
        <w:rPr>
          <w:rFonts w:cs="Arial"/>
          <w:sz w:val="20"/>
        </w:rPr>
        <w:t xml:space="preserve">e der öffentlichen Kanalisation, </w:t>
      </w:r>
      <w:r w:rsidRPr="00AC4819">
        <w:rPr>
          <w:rFonts w:cs="Arial"/>
          <w:sz w:val="20"/>
        </w:rPr>
        <w:t>vorhandenen Werkleitungen</w:t>
      </w:r>
      <w:r w:rsidR="00F72E2F" w:rsidRPr="00AC4819">
        <w:rPr>
          <w:rFonts w:cs="Arial"/>
          <w:sz w:val="20"/>
        </w:rPr>
        <w:t xml:space="preserve">, </w:t>
      </w:r>
      <w:r w:rsidRPr="00AC4819">
        <w:rPr>
          <w:rFonts w:cs="Arial"/>
          <w:sz w:val="20"/>
        </w:rPr>
        <w:t>projektierten Anschlussleitung</w:t>
      </w:r>
      <w:r w:rsidR="00C61EEF" w:rsidRPr="00AC4819">
        <w:rPr>
          <w:rFonts w:cs="Arial"/>
          <w:sz w:val="20"/>
        </w:rPr>
        <w:t>, Gewässerschutzbereiche und Grundwasserschutzzo</w:t>
      </w:r>
      <w:r w:rsidR="00382D5D">
        <w:rPr>
          <w:rFonts w:cs="Arial"/>
          <w:sz w:val="20"/>
        </w:rPr>
        <w:t>n</w:t>
      </w:r>
      <w:r w:rsidR="00C61EEF" w:rsidRPr="00AC4819">
        <w:rPr>
          <w:rFonts w:cs="Arial"/>
          <w:sz w:val="20"/>
        </w:rPr>
        <w:t xml:space="preserve">en, </w:t>
      </w:r>
      <w:r w:rsidR="00F72E2F" w:rsidRPr="00AC4819">
        <w:rPr>
          <w:rFonts w:cs="Arial"/>
          <w:sz w:val="20"/>
        </w:rPr>
        <w:t>etc.</w:t>
      </w:r>
    </w:p>
    <w:p w:rsidR="00024D1C" w:rsidRPr="00AC4819" w:rsidRDefault="00024D1C" w:rsidP="00134334">
      <w:pPr>
        <w:numPr>
          <w:ilvl w:val="0"/>
          <w:numId w:val="35"/>
        </w:numPr>
        <w:spacing w:before="15"/>
        <w:rPr>
          <w:rFonts w:cs="Arial"/>
          <w:sz w:val="20"/>
        </w:rPr>
      </w:pPr>
      <w:r w:rsidRPr="00AC4819">
        <w:rPr>
          <w:rFonts w:cs="Arial"/>
          <w:sz w:val="20"/>
        </w:rPr>
        <w:t xml:space="preserve">Kanalisationsplan (Grundriss 1:50 bis max. 1:200) und Längenprofil von der Fallleitung bis zur öffentlichen Kanalisation mit </w:t>
      </w:r>
      <w:r w:rsidR="008A48B0" w:rsidRPr="00AC4819">
        <w:rPr>
          <w:rFonts w:cs="Arial"/>
          <w:sz w:val="20"/>
        </w:rPr>
        <w:t>a</w:t>
      </w:r>
      <w:r w:rsidR="00382D5D">
        <w:rPr>
          <w:rFonts w:cs="Arial"/>
          <w:sz w:val="20"/>
        </w:rPr>
        <w:t xml:space="preserve">llen relevanten Höhenangaben ( m </w:t>
      </w:r>
      <w:r w:rsidR="008A48B0" w:rsidRPr="00AC4819">
        <w:rPr>
          <w:rFonts w:cs="Arial"/>
          <w:sz w:val="20"/>
        </w:rPr>
        <w:t>ü.</w:t>
      </w:r>
      <w:r w:rsidR="00382D5D">
        <w:rPr>
          <w:rFonts w:cs="Arial"/>
          <w:sz w:val="20"/>
        </w:rPr>
        <w:t xml:space="preserve"> </w:t>
      </w:r>
      <w:r w:rsidR="008A48B0" w:rsidRPr="00AC4819">
        <w:rPr>
          <w:rFonts w:cs="Arial"/>
          <w:sz w:val="20"/>
        </w:rPr>
        <w:t>M</w:t>
      </w:r>
      <w:r w:rsidR="00382D5D">
        <w:rPr>
          <w:rFonts w:cs="Arial"/>
          <w:sz w:val="20"/>
        </w:rPr>
        <w:t>.</w:t>
      </w:r>
      <w:r w:rsidR="008A48B0" w:rsidRPr="00AC4819">
        <w:rPr>
          <w:rFonts w:cs="Arial"/>
          <w:sz w:val="20"/>
        </w:rPr>
        <w:t xml:space="preserve">) und folgendem Inhalt: </w:t>
      </w:r>
    </w:p>
    <w:p w:rsidR="00024D1C" w:rsidRPr="00AC4819" w:rsidRDefault="00024D1C" w:rsidP="00134334">
      <w:pPr>
        <w:numPr>
          <w:ilvl w:val="1"/>
          <w:numId w:val="35"/>
        </w:numPr>
        <w:spacing w:before="15"/>
        <w:rPr>
          <w:rFonts w:cs="Arial"/>
          <w:sz w:val="20"/>
        </w:rPr>
      </w:pPr>
      <w:r w:rsidRPr="00AC4819">
        <w:rPr>
          <w:rFonts w:cs="Arial"/>
          <w:sz w:val="20"/>
        </w:rPr>
        <w:t xml:space="preserve">Leitungsführung </w:t>
      </w:r>
      <w:r w:rsidR="00F72E2F" w:rsidRPr="00AC4819">
        <w:rPr>
          <w:rFonts w:cs="Arial"/>
          <w:sz w:val="20"/>
        </w:rPr>
        <w:t xml:space="preserve">(Durchmesser, Material, Gefälle, Fallrohre, </w:t>
      </w:r>
      <w:r w:rsidRPr="00AC4819">
        <w:rPr>
          <w:rFonts w:cs="Arial"/>
          <w:sz w:val="20"/>
        </w:rPr>
        <w:t>usw.)</w:t>
      </w:r>
    </w:p>
    <w:p w:rsidR="00024D1C" w:rsidRPr="00AC4819" w:rsidRDefault="00024D1C" w:rsidP="00134334">
      <w:pPr>
        <w:numPr>
          <w:ilvl w:val="1"/>
          <w:numId w:val="35"/>
        </w:numPr>
        <w:spacing w:before="15"/>
        <w:rPr>
          <w:rFonts w:cs="Arial"/>
          <w:sz w:val="20"/>
        </w:rPr>
      </w:pPr>
      <w:r w:rsidRPr="00AC4819">
        <w:rPr>
          <w:rFonts w:cs="Arial"/>
          <w:sz w:val="20"/>
        </w:rPr>
        <w:t>Anfallstellen, Abwasserart und Menge</w:t>
      </w:r>
    </w:p>
    <w:p w:rsidR="00F72E2F" w:rsidRPr="00AC4819" w:rsidRDefault="00024D1C" w:rsidP="00134334">
      <w:pPr>
        <w:numPr>
          <w:ilvl w:val="1"/>
          <w:numId w:val="35"/>
        </w:numPr>
        <w:spacing w:before="15"/>
        <w:rPr>
          <w:rFonts w:cs="Arial"/>
          <w:sz w:val="20"/>
        </w:rPr>
      </w:pPr>
      <w:r w:rsidRPr="00AC4819">
        <w:rPr>
          <w:rFonts w:cs="Arial"/>
          <w:sz w:val="20"/>
        </w:rPr>
        <w:t>Kontrollschächte, Bodenabläufe</w:t>
      </w:r>
      <w:r w:rsidR="00F72E2F" w:rsidRPr="00AC4819">
        <w:rPr>
          <w:rFonts w:cs="Arial"/>
          <w:sz w:val="20"/>
        </w:rPr>
        <w:t xml:space="preserve">, </w:t>
      </w:r>
      <w:r w:rsidRPr="00AC4819">
        <w:rPr>
          <w:rFonts w:cs="Arial"/>
          <w:sz w:val="20"/>
        </w:rPr>
        <w:t>Schlammsammler</w:t>
      </w:r>
      <w:r w:rsidR="00F72E2F" w:rsidRPr="00AC4819">
        <w:rPr>
          <w:rFonts w:cs="Arial"/>
          <w:sz w:val="20"/>
        </w:rPr>
        <w:t>, usw.</w:t>
      </w:r>
    </w:p>
    <w:p w:rsidR="00024D1C" w:rsidRPr="00AC4819" w:rsidRDefault="00024D1C" w:rsidP="00134334">
      <w:pPr>
        <w:numPr>
          <w:ilvl w:val="1"/>
          <w:numId w:val="35"/>
        </w:numPr>
        <w:spacing w:before="15"/>
        <w:rPr>
          <w:rFonts w:cs="Arial"/>
          <w:sz w:val="20"/>
        </w:rPr>
      </w:pPr>
      <w:r w:rsidRPr="00AC4819">
        <w:rPr>
          <w:rFonts w:cs="Arial"/>
          <w:sz w:val="20"/>
        </w:rPr>
        <w:t>Abwasserhebeanlagen, Rückstausicherungen</w:t>
      </w:r>
      <w:r w:rsidR="00F72E2F" w:rsidRPr="00AC4819">
        <w:rPr>
          <w:rFonts w:cs="Arial"/>
          <w:sz w:val="20"/>
        </w:rPr>
        <w:t xml:space="preserve">, </w:t>
      </w:r>
      <w:r w:rsidRPr="00AC4819">
        <w:rPr>
          <w:rFonts w:cs="Arial"/>
          <w:sz w:val="20"/>
        </w:rPr>
        <w:t>Entlüftungen</w:t>
      </w:r>
      <w:r w:rsidR="00F72E2F" w:rsidRPr="00AC4819">
        <w:rPr>
          <w:rFonts w:cs="Arial"/>
          <w:sz w:val="20"/>
        </w:rPr>
        <w:t>, usw.</w:t>
      </w:r>
    </w:p>
    <w:p w:rsidR="00024D1C" w:rsidRPr="00AC4819" w:rsidRDefault="00024D1C" w:rsidP="00134334">
      <w:pPr>
        <w:numPr>
          <w:ilvl w:val="1"/>
          <w:numId w:val="35"/>
        </w:numPr>
        <w:spacing w:before="15"/>
        <w:rPr>
          <w:rFonts w:cs="Arial"/>
          <w:sz w:val="20"/>
        </w:rPr>
      </w:pPr>
      <w:r w:rsidRPr="00AC4819">
        <w:rPr>
          <w:rFonts w:cs="Arial"/>
          <w:sz w:val="20"/>
        </w:rPr>
        <w:t>Drainageleitungen, Bäche</w:t>
      </w:r>
      <w:r w:rsidR="00F72E2F" w:rsidRPr="00AC4819">
        <w:rPr>
          <w:rFonts w:cs="Arial"/>
          <w:sz w:val="20"/>
        </w:rPr>
        <w:t>, Brunnen, usw.</w:t>
      </w:r>
    </w:p>
    <w:p w:rsidR="00024D1C" w:rsidRPr="00AC4819" w:rsidRDefault="00024D1C" w:rsidP="00134334">
      <w:pPr>
        <w:numPr>
          <w:ilvl w:val="1"/>
          <w:numId w:val="35"/>
        </w:numPr>
        <w:spacing w:before="15"/>
        <w:rPr>
          <w:rFonts w:cs="Arial"/>
          <w:sz w:val="20"/>
        </w:rPr>
      </w:pPr>
      <w:r w:rsidRPr="00AC4819">
        <w:rPr>
          <w:rFonts w:cs="Arial"/>
          <w:sz w:val="20"/>
        </w:rPr>
        <w:t>Kläreinrichtungen oder Jauchegruben (Abmessungen, Inhalt)</w:t>
      </w:r>
    </w:p>
    <w:p w:rsidR="00024D1C" w:rsidRPr="00AC4819" w:rsidRDefault="00024D1C" w:rsidP="00134334">
      <w:pPr>
        <w:numPr>
          <w:ilvl w:val="1"/>
          <w:numId w:val="35"/>
        </w:numPr>
        <w:spacing w:before="15"/>
        <w:rPr>
          <w:rFonts w:cs="Arial"/>
          <w:sz w:val="20"/>
        </w:rPr>
      </w:pPr>
      <w:r w:rsidRPr="00AC4819">
        <w:rPr>
          <w:rFonts w:cs="Arial"/>
          <w:sz w:val="20"/>
        </w:rPr>
        <w:t xml:space="preserve">Entwässerung Zufahrt, Vorplätze, Dach usw.; </w:t>
      </w:r>
    </w:p>
    <w:p w:rsidR="00024D1C" w:rsidRPr="00AC4819" w:rsidRDefault="00F72E2F" w:rsidP="00134334">
      <w:pPr>
        <w:numPr>
          <w:ilvl w:val="0"/>
          <w:numId w:val="35"/>
        </w:numPr>
        <w:spacing w:before="15"/>
        <w:rPr>
          <w:rFonts w:cs="Arial"/>
          <w:sz w:val="20"/>
        </w:rPr>
      </w:pPr>
      <w:r w:rsidRPr="00AC4819">
        <w:rPr>
          <w:rFonts w:cs="Arial"/>
          <w:sz w:val="20"/>
        </w:rPr>
        <w:t>Allenfalls erforderlich Detailpläne</w:t>
      </w:r>
      <w:r w:rsidR="00CC0364" w:rsidRPr="00AC4819">
        <w:rPr>
          <w:rFonts w:cs="Arial"/>
          <w:sz w:val="20"/>
        </w:rPr>
        <w:t xml:space="preserve"> f</w:t>
      </w:r>
      <w:r w:rsidR="00024D1C" w:rsidRPr="00AC4819">
        <w:rPr>
          <w:rFonts w:cs="Arial"/>
          <w:sz w:val="20"/>
        </w:rPr>
        <w:t xml:space="preserve">ür Versickerungs- und Retentionsanlagen, Angaben über die Art und die Mengen des zu versickernden Wassers sowie über die hydrogeologischen Verhältnisse (hydrogeologisches </w:t>
      </w:r>
      <w:r w:rsidR="00B44835" w:rsidRPr="00AC4819">
        <w:rPr>
          <w:rFonts w:cs="Arial"/>
          <w:sz w:val="20"/>
        </w:rPr>
        <w:t xml:space="preserve">und/oder geologische </w:t>
      </w:r>
      <w:r w:rsidR="00024D1C" w:rsidRPr="00AC4819">
        <w:rPr>
          <w:rFonts w:cs="Arial"/>
          <w:sz w:val="20"/>
        </w:rPr>
        <w:t>Gutachten).</w:t>
      </w:r>
    </w:p>
    <w:p w:rsidR="00024D1C" w:rsidRPr="00AC4819" w:rsidRDefault="005D49F4" w:rsidP="00134334">
      <w:pPr>
        <w:numPr>
          <w:ilvl w:val="0"/>
          <w:numId w:val="21"/>
        </w:numPr>
        <w:spacing w:before="15"/>
        <w:ind w:left="426" w:hanging="392"/>
        <w:rPr>
          <w:rFonts w:cs="Arial"/>
          <w:sz w:val="20"/>
        </w:rPr>
      </w:pPr>
      <w:r w:rsidRPr="00AC4819">
        <w:rPr>
          <w:rFonts w:cs="Arial"/>
          <w:sz w:val="20"/>
        </w:rPr>
        <w:t>Flächenberechnungen</w:t>
      </w:r>
    </w:p>
    <w:p w:rsidR="00024D1C" w:rsidRPr="00AC4819" w:rsidRDefault="00024D1C" w:rsidP="00134334">
      <w:pPr>
        <w:numPr>
          <w:ilvl w:val="0"/>
          <w:numId w:val="35"/>
        </w:numPr>
        <w:spacing w:before="15"/>
        <w:rPr>
          <w:rFonts w:cs="Arial"/>
          <w:sz w:val="20"/>
        </w:rPr>
      </w:pPr>
      <w:r w:rsidRPr="00AC4819">
        <w:rPr>
          <w:rFonts w:cs="Arial"/>
          <w:sz w:val="20"/>
        </w:rPr>
        <w:t>Berechnung der anrechenbaren Geschossfläche gemäss § 32 BauV bzw. der Betriebsfläche;</w:t>
      </w:r>
    </w:p>
    <w:p w:rsidR="00024D1C" w:rsidRPr="00AC4819" w:rsidRDefault="00024D1C" w:rsidP="00134334">
      <w:pPr>
        <w:numPr>
          <w:ilvl w:val="0"/>
          <w:numId w:val="35"/>
        </w:numPr>
        <w:spacing w:before="15"/>
        <w:rPr>
          <w:rFonts w:cs="Arial"/>
          <w:sz w:val="20"/>
        </w:rPr>
      </w:pPr>
      <w:r w:rsidRPr="00AC4819">
        <w:rPr>
          <w:rFonts w:cs="Arial"/>
          <w:sz w:val="20"/>
        </w:rPr>
        <w:t>Berechnung der Gebäudegrundfläche;</w:t>
      </w:r>
    </w:p>
    <w:p w:rsidR="00024D1C" w:rsidRPr="00AC4819" w:rsidRDefault="00024D1C" w:rsidP="00134334">
      <w:pPr>
        <w:numPr>
          <w:ilvl w:val="0"/>
          <w:numId w:val="35"/>
        </w:numPr>
        <w:spacing w:before="15"/>
        <w:rPr>
          <w:rFonts w:cs="Arial"/>
          <w:sz w:val="20"/>
        </w:rPr>
      </w:pPr>
      <w:r w:rsidRPr="00AC4819">
        <w:rPr>
          <w:rFonts w:cs="Arial"/>
          <w:sz w:val="20"/>
        </w:rPr>
        <w:t>Berechnung der in die Kanalisation entwässerten Hartflächen.</w:t>
      </w:r>
    </w:p>
    <w:p w:rsidR="00AC4819" w:rsidRPr="00AC4819" w:rsidRDefault="00AC4819" w:rsidP="00AC4819">
      <w:pPr>
        <w:numPr>
          <w:ilvl w:val="0"/>
          <w:numId w:val="21"/>
        </w:numPr>
        <w:spacing w:before="15"/>
        <w:ind w:left="426" w:hanging="392"/>
        <w:rPr>
          <w:rFonts w:cs="Arial"/>
          <w:sz w:val="20"/>
        </w:rPr>
      </w:pPr>
      <w:r w:rsidRPr="00AC4819">
        <w:rPr>
          <w:rFonts w:cs="Arial"/>
          <w:sz w:val="20"/>
        </w:rPr>
        <w:t>Tabellarische Zusammenstellung Schmutzwasserabfluss</w:t>
      </w:r>
    </w:p>
    <w:p w:rsidR="00024D1C" w:rsidRPr="00AC4819" w:rsidRDefault="00024D1C" w:rsidP="00134334">
      <w:pPr>
        <w:numPr>
          <w:ilvl w:val="0"/>
          <w:numId w:val="21"/>
        </w:numPr>
        <w:spacing w:before="15"/>
        <w:ind w:left="426" w:hanging="392"/>
        <w:rPr>
          <w:rFonts w:cs="Arial"/>
          <w:sz w:val="20"/>
        </w:rPr>
      </w:pPr>
      <w:r w:rsidRPr="00AC4819">
        <w:rPr>
          <w:rFonts w:cs="Arial"/>
          <w:sz w:val="20"/>
        </w:rPr>
        <w:t>Zusätzliche Angaben bei Industrie- und Gewerbebetrieben</w:t>
      </w:r>
    </w:p>
    <w:p w:rsidR="00024D1C" w:rsidRPr="00AC4819" w:rsidRDefault="00024D1C" w:rsidP="00134334">
      <w:pPr>
        <w:numPr>
          <w:ilvl w:val="0"/>
          <w:numId w:val="35"/>
        </w:numPr>
        <w:spacing w:before="15"/>
        <w:rPr>
          <w:rFonts w:cs="Arial"/>
          <w:sz w:val="20"/>
        </w:rPr>
      </w:pPr>
      <w:r w:rsidRPr="00AC4819">
        <w:rPr>
          <w:rFonts w:cs="Arial"/>
          <w:sz w:val="20"/>
        </w:rPr>
        <w:t xml:space="preserve">Fallen in einem Industrie- oder Gewerbebetrieb Abwässer aus Produktion oder Reinigung an, so hat der Gesuchsteller im Rahmen des </w:t>
      </w:r>
      <w:r w:rsidR="005D49F4" w:rsidRPr="00AC4819">
        <w:rPr>
          <w:rFonts w:cs="Arial"/>
          <w:sz w:val="20"/>
        </w:rPr>
        <w:t>Kanalisationsgesuches</w:t>
      </w:r>
      <w:r w:rsidRPr="00AC4819">
        <w:rPr>
          <w:rFonts w:cs="Arial"/>
          <w:sz w:val="20"/>
        </w:rPr>
        <w:t xml:space="preserve"> den Nachweis zu erbringen, dass er die Vorschriften über Abwassereinleitungen einhalten kann. Dieser Nachweis kann mit dem Hinweis auf belegte Erfahrungswerte im eigenen Betrieb, auf erprobte Modellfälle oder mittels</w:t>
      </w:r>
      <w:r w:rsidR="00A908C6" w:rsidRPr="00AC4819">
        <w:rPr>
          <w:rFonts w:cs="Arial"/>
          <w:sz w:val="20"/>
        </w:rPr>
        <w:t xml:space="preserve"> Fachgutachten erfolgen.</w:t>
      </w:r>
    </w:p>
    <w:p w:rsidR="00024D1C" w:rsidRPr="00AC4819" w:rsidRDefault="00024D1C" w:rsidP="00134334">
      <w:pPr>
        <w:numPr>
          <w:ilvl w:val="0"/>
          <w:numId w:val="35"/>
        </w:numPr>
        <w:spacing w:before="15"/>
        <w:rPr>
          <w:rFonts w:cs="Arial"/>
          <w:sz w:val="20"/>
        </w:rPr>
      </w:pPr>
      <w:r w:rsidRPr="00AC4819">
        <w:rPr>
          <w:rFonts w:cs="Arial"/>
          <w:sz w:val="20"/>
        </w:rPr>
        <w:t>Sind zur Einhaltung der Einleitungsbedingungen betriebseigene Anlagen zur Abwasservorbehandlung erforderlich, so ist dafür eine Baubewilligung mit Zustimmung des Departements Bau, Verkehr und Umwelt notwendig.</w:t>
      </w:r>
    </w:p>
    <w:p w:rsidR="00C61EEF" w:rsidRPr="00AC4819" w:rsidRDefault="00C61EEF" w:rsidP="00134334">
      <w:pPr>
        <w:numPr>
          <w:ilvl w:val="0"/>
          <w:numId w:val="21"/>
        </w:numPr>
        <w:spacing w:before="15"/>
        <w:ind w:left="426" w:hanging="392"/>
        <w:rPr>
          <w:rFonts w:cs="Arial"/>
          <w:sz w:val="20"/>
        </w:rPr>
      </w:pPr>
      <w:r w:rsidRPr="00AC4819">
        <w:rPr>
          <w:rFonts w:cs="Arial"/>
          <w:sz w:val="20"/>
        </w:rPr>
        <w:t>Zusätzliche Unterlagen</w:t>
      </w:r>
    </w:p>
    <w:p w:rsidR="00C61EEF" w:rsidRPr="00AC4819" w:rsidRDefault="00C61EEF" w:rsidP="00134334">
      <w:pPr>
        <w:numPr>
          <w:ilvl w:val="0"/>
          <w:numId w:val="35"/>
        </w:numPr>
        <w:spacing w:before="15"/>
        <w:rPr>
          <w:rFonts w:cs="Arial"/>
          <w:sz w:val="20"/>
        </w:rPr>
      </w:pPr>
      <w:r w:rsidRPr="00AC4819">
        <w:rPr>
          <w:rFonts w:cs="Arial"/>
          <w:sz w:val="20"/>
        </w:rPr>
        <w:t>Zustimmungserklärung für die Erteilung allfälliger Durchleitungs- und Anschlussrechte</w:t>
      </w:r>
    </w:p>
    <w:p w:rsidR="00C61EEF" w:rsidRPr="00AC4819" w:rsidRDefault="00C61EEF" w:rsidP="00134334">
      <w:pPr>
        <w:numPr>
          <w:ilvl w:val="0"/>
          <w:numId w:val="35"/>
        </w:numPr>
        <w:spacing w:before="15"/>
        <w:rPr>
          <w:rFonts w:cs="Arial"/>
          <w:sz w:val="20"/>
        </w:rPr>
      </w:pPr>
      <w:r w:rsidRPr="00AC4819">
        <w:rPr>
          <w:rFonts w:cs="Arial"/>
          <w:sz w:val="20"/>
        </w:rPr>
        <w:t>Geologische Untersuchungsberichte</w:t>
      </w:r>
      <w:r w:rsidR="00CC4786" w:rsidRPr="00AC4819">
        <w:rPr>
          <w:rFonts w:cs="Arial"/>
          <w:sz w:val="20"/>
        </w:rPr>
        <w:t xml:space="preserve"> für Sickerleitungen</w:t>
      </w:r>
    </w:p>
    <w:p w:rsidR="00C61EEF" w:rsidRPr="00AC4819" w:rsidRDefault="00C61EEF" w:rsidP="00134334">
      <w:pPr>
        <w:numPr>
          <w:ilvl w:val="0"/>
          <w:numId w:val="35"/>
        </w:numPr>
        <w:spacing w:before="15"/>
        <w:rPr>
          <w:rFonts w:cs="Arial"/>
          <w:sz w:val="20"/>
        </w:rPr>
      </w:pPr>
      <w:r w:rsidRPr="00AC4819">
        <w:rPr>
          <w:rFonts w:cs="Arial"/>
          <w:sz w:val="20"/>
        </w:rPr>
        <w:t>Prüfprotokolle über bestehende Anlageteile</w:t>
      </w:r>
    </w:p>
    <w:p w:rsidR="00C61EEF" w:rsidRPr="00AC4819" w:rsidRDefault="00CC4786" w:rsidP="00134334">
      <w:pPr>
        <w:numPr>
          <w:ilvl w:val="0"/>
          <w:numId w:val="35"/>
        </w:numPr>
        <w:spacing w:before="15"/>
        <w:rPr>
          <w:rFonts w:cs="Arial"/>
          <w:sz w:val="20"/>
        </w:rPr>
      </w:pPr>
      <w:r w:rsidRPr="00AC4819">
        <w:rPr>
          <w:rFonts w:cs="Arial"/>
          <w:sz w:val="20"/>
        </w:rPr>
        <w:t>Kantonales Gesuch (</w:t>
      </w:r>
      <w:r w:rsidR="00286D32" w:rsidRPr="00AC4819">
        <w:rPr>
          <w:rFonts w:cs="Arial"/>
          <w:sz w:val="20"/>
        </w:rPr>
        <w:t xml:space="preserve">z.B. bei </w:t>
      </w:r>
      <w:r w:rsidRPr="00AC4819">
        <w:rPr>
          <w:rFonts w:cs="Arial"/>
          <w:sz w:val="20"/>
        </w:rPr>
        <w:t xml:space="preserve">Anlagen ausserhalb Baugebiet, </w:t>
      </w:r>
      <w:r w:rsidR="00286D32" w:rsidRPr="00AC4819">
        <w:rPr>
          <w:rFonts w:cs="Arial"/>
          <w:sz w:val="20"/>
        </w:rPr>
        <w:t xml:space="preserve">Einleitung in öffentliches Gewässer, Bauten in Grundwasserschutzzonen, </w:t>
      </w:r>
      <w:r w:rsidR="00CA3749" w:rsidRPr="00AC4819">
        <w:rPr>
          <w:rFonts w:cs="Arial"/>
          <w:sz w:val="20"/>
        </w:rPr>
        <w:t xml:space="preserve">Vorbehandlungsanlagen, </w:t>
      </w:r>
      <w:r w:rsidR="00286D32" w:rsidRPr="00AC4819">
        <w:rPr>
          <w:rFonts w:cs="Arial"/>
          <w:sz w:val="20"/>
        </w:rPr>
        <w:t>etc.)</w:t>
      </w:r>
    </w:p>
    <w:p w:rsidR="002E07E1" w:rsidRPr="00AC4819" w:rsidRDefault="00024D1C" w:rsidP="00134334">
      <w:pPr>
        <w:numPr>
          <w:ilvl w:val="0"/>
          <w:numId w:val="21"/>
        </w:numPr>
        <w:spacing w:before="15"/>
        <w:ind w:left="426" w:hanging="392"/>
        <w:rPr>
          <w:rFonts w:cs="Arial"/>
          <w:sz w:val="20"/>
        </w:rPr>
      </w:pPr>
      <w:r w:rsidRPr="00AC4819">
        <w:rPr>
          <w:rFonts w:cs="Arial"/>
          <w:sz w:val="20"/>
        </w:rPr>
        <w:t>Unvollständige Gesuche und nicht fachgerechte Pläne werden zur Verbesserung zurückgewiesen.</w:t>
      </w:r>
    </w:p>
    <w:p w:rsidR="00AE4C6E" w:rsidRPr="00AC4819" w:rsidRDefault="0093034E" w:rsidP="00134334">
      <w:pPr>
        <w:keepNext/>
        <w:numPr>
          <w:ilvl w:val="0"/>
          <w:numId w:val="28"/>
        </w:numPr>
        <w:spacing w:before="40" w:after="4"/>
        <w:outlineLvl w:val="0"/>
        <w:rPr>
          <w:rFonts w:cs="Arial"/>
          <w:b/>
          <w:sz w:val="20"/>
        </w:rPr>
      </w:pPr>
      <w:r w:rsidRPr="00AC4819">
        <w:rPr>
          <w:rFonts w:cs="Arial"/>
          <w:b/>
          <w:sz w:val="20"/>
        </w:rPr>
        <w:t xml:space="preserve">Erdverlegte </w:t>
      </w:r>
      <w:r w:rsidR="00AE4C6E" w:rsidRPr="00AC4819">
        <w:rPr>
          <w:rFonts w:cs="Arial"/>
          <w:b/>
          <w:sz w:val="20"/>
        </w:rPr>
        <w:t>Leitungen</w:t>
      </w:r>
    </w:p>
    <w:p w:rsidR="00854419" w:rsidRPr="00AC4819" w:rsidRDefault="00854419" w:rsidP="00134334">
      <w:pPr>
        <w:numPr>
          <w:ilvl w:val="0"/>
          <w:numId w:val="21"/>
        </w:numPr>
        <w:spacing w:before="15"/>
        <w:ind w:left="426" w:hanging="392"/>
        <w:rPr>
          <w:rFonts w:cs="Arial"/>
          <w:sz w:val="20"/>
        </w:rPr>
      </w:pPr>
      <w:r w:rsidRPr="00AC4819">
        <w:rPr>
          <w:rFonts w:cs="Arial"/>
          <w:sz w:val="20"/>
        </w:rPr>
        <w:t xml:space="preserve">Schmutz-, Sauber- und Sickerwasser sind in jedem Fall in getrennten Leitungen bis zur Parzellengrenze zu führen. Die Anschlussleitungen sollen von der Wasseraufnahmestelle bis zum Anschluss an die öffentliche Kanalisation möglichst geradlinig mit gleichmässigem Gefälle verlaufen. </w:t>
      </w:r>
      <w:r w:rsidR="00A115F2" w:rsidRPr="00AC4819">
        <w:rPr>
          <w:rFonts w:cs="Arial"/>
          <w:sz w:val="20"/>
        </w:rPr>
        <w:t>Richtungsänderungen sind grundsätzlich in Schächten oder mit Bögen von maximal 45° zu bauen. Bei Richtungsänderungen von gesamthaft über 180° ist eine zusätzlicher Inspektions</w:t>
      </w:r>
      <w:r w:rsidR="00922881">
        <w:rPr>
          <w:rFonts w:cs="Arial"/>
          <w:sz w:val="20"/>
        </w:rPr>
        <w:t>-</w:t>
      </w:r>
      <w:r w:rsidR="00A115F2" w:rsidRPr="00AC4819">
        <w:rPr>
          <w:rFonts w:cs="Arial"/>
          <w:sz w:val="20"/>
        </w:rPr>
        <w:t>öffnung (Schacht oder Spülstutzen) einzuplanen</w:t>
      </w:r>
    </w:p>
    <w:p w:rsidR="00854419" w:rsidRPr="00AC4819" w:rsidRDefault="00CA3749" w:rsidP="00134334">
      <w:pPr>
        <w:numPr>
          <w:ilvl w:val="0"/>
          <w:numId w:val="21"/>
        </w:numPr>
        <w:spacing w:before="15"/>
        <w:ind w:left="426" w:hanging="392"/>
        <w:rPr>
          <w:rFonts w:cs="Arial"/>
          <w:sz w:val="20"/>
        </w:rPr>
      </w:pPr>
      <w:r w:rsidRPr="00AC4819">
        <w:rPr>
          <w:rFonts w:cs="Arial"/>
          <w:sz w:val="20"/>
        </w:rPr>
        <w:t>Leitungen</w:t>
      </w:r>
      <w:r w:rsidR="00854419" w:rsidRPr="00AC4819">
        <w:rPr>
          <w:rFonts w:cs="Arial"/>
          <w:sz w:val="20"/>
        </w:rPr>
        <w:t xml:space="preserve"> sind fachmännisch zu verlegen und müssen dicht sein. Schmutzwasserleitungen sind vollständig einzubetonieren.</w:t>
      </w:r>
    </w:p>
    <w:p w:rsidR="00A115F2" w:rsidRPr="00AC4819" w:rsidRDefault="00854419" w:rsidP="00134334">
      <w:pPr>
        <w:numPr>
          <w:ilvl w:val="0"/>
          <w:numId w:val="21"/>
        </w:numPr>
        <w:spacing w:before="15"/>
        <w:ind w:left="426" w:hanging="392"/>
        <w:rPr>
          <w:rFonts w:cs="Arial"/>
          <w:sz w:val="20"/>
        </w:rPr>
      </w:pPr>
      <w:r w:rsidRPr="00AC4819">
        <w:rPr>
          <w:rFonts w:cs="Arial"/>
          <w:sz w:val="20"/>
        </w:rPr>
        <w:t>Das Gefälle hat für Schmutzwasserleitungen mindestens 2.0 % und für Sauberwasserleitungen mindestens 1.0 % zu betragen. Kleinere Gefälle sind möglich, wenn die Einhaltung dieser Vorschriften Schwierigkeiten oder unverhältnismässige Kosten verursachen und ein guter Abfluss garantiert bleibt. In diesem Falle sind Rohre mit möglichst kleinem Rauhigkeitsbeiwert (k-Wert) zu verwenden und zusätzliche Spül- und Reinigungsmöglichkeiten vorzusehen.</w:t>
      </w:r>
    </w:p>
    <w:p w:rsidR="00854419" w:rsidRPr="00AC4819" w:rsidRDefault="00854419" w:rsidP="00134334">
      <w:pPr>
        <w:numPr>
          <w:ilvl w:val="0"/>
          <w:numId w:val="21"/>
        </w:numPr>
        <w:spacing w:before="15"/>
        <w:ind w:left="426" w:hanging="392"/>
        <w:rPr>
          <w:rFonts w:cs="Arial"/>
          <w:sz w:val="20"/>
        </w:rPr>
      </w:pPr>
      <w:r w:rsidRPr="00AC4819">
        <w:rPr>
          <w:rFonts w:cs="Arial"/>
          <w:sz w:val="20"/>
        </w:rPr>
        <w:t>Minimaldurchmesser</w:t>
      </w:r>
    </w:p>
    <w:p w:rsidR="00854419" w:rsidRPr="00AC4819" w:rsidRDefault="00854419" w:rsidP="00134334">
      <w:pPr>
        <w:numPr>
          <w:ilvl w:val="0"/>
          <w:numId w:val="35"/>
        </w:numPr>
        <w:spacing w:before="15"/>
        <w:rPr>
          <w:rFonts w:cs="Arial"/>
          <w:sz w:val="20"/>
        </w:rPr>
      </w:pPr>
      <w:r w:rsidRPr="00AC4819">
        <w:rPr>
          <w:rFonts w:cs="Arial"/>
          <w:sz w:val="20"/>
        </w:rPr>
        <w:t>Anschlussleitungen: Einfamilienhäuser DN 150 mm, Mehrfamilienhäuser (</w:t>
      </w:r>
      <w:r w:rsidR="0093034E" w:rsidRPr="00AC4819">
        <w:rPr>
          <w:rFonts w:cs="Arial"/>
          <w:sz w:val="20"/>
        </w:rPr>
        <w:t xml:space="preserve">ab 4 Wohneinheiten) </w:t>
      </w:r>
      <w:r w:rsidRPr="00AC4819">
        <w:rPr>
          <w:rFonts w:cs="Arial"/>
          <w:sz w:val="20"/>
        </w:rPr>
        <w:t>DN 200 mm</w:t>
      </w:r>
    </w:p>
    <w:p w:rsidR="0093034E" w:rsidRPr="00AC4819" w:rsidRDefault="0093034E" w:rsidP="00134334">
      <w:pPr>
        <w:numPr>
          <w:ilvl w:val="0"/>
          <w:numId w:val="35"/>
        </w:numPr>
        <w:spacing w:before="15"/>
        <w:rPr>
          <w:rFonts w:cs="Arial"/>
          <w:sz w:val="20"/>
        </w:rPr>
      </w:pPr>
      <w:r w:rsidRPr="00AC4819">
        <w:rPr>
          <w:rFonts w:cs="Arial"/>
          <w:sz w:val="20"/>
        </w:rPr>
        <w:t>Zweigl</w:t>
      </w:r>
      <w:r w:rsidR="00854419" w:rsidRPr="00AC4819">
        <w:rPr>
          <w:rFonts w:cs="Arial"/>
          <w:sz w:val="20"/>
        </w:rPr>
        <w:t>eitungen</w:t>
      </w:r>
      <w:r w:rsidRPr="00AC4819">
        <w:rPr>
          <w:rFonts w:cs="Arial"/>
          <w:sz w:val="20"/>
        </w:rPr>
        <w:t xml:space="preserve"> DN 100 mm</w:t>
      </w:r>
    </w:p>
    <w:p w:rsidR="0093034E" w:rsidRPr="00AC4819" w:rsidRDefault="0093034E" w:rsidP="00134334">
      <w:pPr>
        <w:numPr>
          <w:ilvl w:val="0"/>
          <w:numId w:val="21"/>
        </w:numPr>
        <w:spacing w:before="15"/>
        <w:ind w:left="426" w:hanging="392"/>
        <w:rPr>
          <w:rFonts w:cs="Arial"/>
          <w:sz w:val="20"/>
        </w:rPr>
      </w:pPr>
      <w:r w:rsidRPr="00AC4819">
        <w:rPr>
          <w:rFonts w:cs="Arial"/>
          <w:sz w:val="20"/>
        </w:rPr>
        <w:t>Rohrmaterial</w:t>
      </w:r>
      <w:r w:rsidR="00CA3749" w:rsidRPr="00AC4819">
        <w:rPr>
          <w:rFonts w:cs="Arial"/>
          <w:sz w:val="20"/>
        </w:rPr>
        <w:t xml:space="preserve">: </w:t>
      </w:r>
      <w:r w:rsidRPr="00AC4819">
        <w:rPr>
          <w:rFonts w:cs="Arial"/>
          <w:sz w:val="20"/>
        </w:rPr>
        <w:t>Wir empfehlen Spezialbeton, PE, PP oder Steinzeug zu verwenden</w:t>
      </w:r>
    </w:p>
    <w:p w:rsidR="007638FA" w:rsidRPr="00AC4819" w:rsidRDefault="0093034E" w:rsidP="00134334">
      <w:pPr>
        <w:numPr>
          <w:ilvl w:val="0"/>
          <w:numId w:val="21"/>
        </w:numPr>
        <w:spacing w:before="15"/>
        <w:ind w:left="426" w:hanging="392"/>
        <w:rPr>
          <w:rFonts w:cs="Arial"/>
          <w:sz w:val="20"/>
        </w:rPr>
      </w:pPr>
      <w:r w:rsidRPr="00AC4819">
        <w:rPr>
          <w:rFonts w:cs="Arial"/>
          <w:sz w:val="20"/>
        </w:rPr>
        <w:t>Verlegetiefe</w:t>
      </w:r>
      <w:r w:rsidR="00CA3749" w:rsidRPr="00AC4819">
        <w:rPr>
          <w:rFonts w:cs="Arial"/>
          <w:sz w:val="20"/>
        </w:rPr>
        <w:t xml:space="preserve">: </w:t>
      </w:r>
      <w:r w:rsidR="00E73E5A" w:rsidRPr="00AC4819">
        <w:rPr>
          <w:rFonts w:cs="Arial"/>
          <w:sz w:val="20"/>
        </w:rPr>
        <w:t>Leitungen</w:t>
      </w:r>
      <w:r w:rsidRPr="00AC4819">
        <w:rPr>
          <w:rFonts w:cs="Arial"/>
          <w:sz w:val="20"/>
        </w:rPr>
        <w:t xml:space="preserve"> sind im Freien unterhalb der Frostgrenze zu verlegen</w:t>
      </w:r>
      <w:r w:rsidR="00E73E5A" w:rsidRPr="00AC4819">
        <w:rPr>
          <w:rFonts w:cs="Arial"/>
          <w:sz w:val="20"/>
        </w:rPr>
        <w:t xml:space="preserve"> (</w:t>
      </w:r>
      <w:r w:rsidRPr="00AC4819">
        <w:rPr>
          <w:rFonts w:cs="Arial"/>
          <w:sz w:val="20"/>
        </w:rPr>
        <w:t>Erdüberdeckung mindestens 80 cm</w:t>
      </w:r>
      <w:r w:rsidR="00E73E5A" w:rsidRPr="00AC4819">
        <w:rPr>
          <w:rFonts w:cs="Arial"/>
          <w:sz w:val="20"/>
        </w:rPr>
        <w:t xml:space="preserve">) </w:t>
      </w:r>
    </w:p>
    <w:p w:rsidR="00A91B70" w:rsidRPr="00AC4819" w:rsidRDefault="00A91B70" w:rsidP="00134334">
      <w:pPr>
        <w:keepNext/>
        <w:numPr>
          <w:ilvl w:val="0"/>
          <w:numId w:val="28"/>
        </w:numPr>
        <w:spacing w:before="40" w:after="4"/>
        <w:outlineLvl w:val="0"/>
        <w:rPr>
          <w:rFonts w:cs="Arial"/>
          <w:b/>
          <w:sz w:val="20"/>
        </w:rPr>
      </w:pPr>
      <w:r w:rsidRPr="00AC4819">
        <w:rPr>
          <w:rFonts w:cs="Arial"/>
          <w:b/>
          <w:sz w:val="20"/>
        </w:rPr>
        <w:t>Sickerleitungen</w:t>
      </w:r>
    </w:p>
    <w:p w:rsidR="00A91B70" w:rsidRPr="00AC4819" w:rsidRDefault="00A91B70" w:rsidP="00922881">
      <w:pPr>
        <w:numPr>
          <w:ilvl w:val="0"/>
          <w:numId w:val="21"/>
        </w:numPr>
        <w:suppressAutoHyphens/>
        <w:spacing w:before="15"/>
        <w:ind w:left="425" w:hanging="391"/>
        <w:rPr>
          <w:rFonts w:cs="Arial"/>
          <w:sz w:val="20"/>
        </w:rPr>
      </w:pPr>
      <w:r w:rsidRPr="00AC4819">
        <w:rPr>
          <w:rFonts w:cs="Arial"/>
          <w:sz w:val="20"/>
        </w:rPr>
        <w:t xml:space="preserve">Grundsätzlich </w:t>
      </w:r>
      <w:r w:rsidR="00CA3749" w:rsidRPr="00AC4819">
        <w:rPr>
          <w:rFonts w:cs="Arial"/>
          <w:sz w:val="20"/>
        </w:rPr>
        <w:t>darf</w:t>
      </w:r>
      <w:r w:rsidRPr="00AC4819">
        <w:rPr>
          <w:rFonts w:cs="Arial"/>
          <w:sz w:val="20"/>
        </w:rPr>
        <w:t xml:space="preserve"> kein Sicker- und/oder Hangwasser gefasst und abgeleitet werden. Eine Sickerleitung darf nur an die Kanalisation angeschlossen werden, wenn durch </w:t>
      </w:r>
      <w:r w:rsidR="00CA3749" w:rsidRPr="00AC4819">
        <w:rPr>
          <w:rFonts w:cs="Arial"/>
          <w:sz w:val="20"/>
        </w:rPr>
        <w:t>ein geologisches Gutachtgen</w:t>
      </w:r>
      <w:r w:rsidRPr="00AC4819">
        <w:rPr>
          <w:rFonts w:cs="Arial"/>
          <w:sz w:val="20"/>
        </w:rPr>
        <w:t xml:space="preserve"> nachgewiesen wird, dass diese aus geologischen Gründen zwingend erforderlich ist. Der Nachweis ist mit dem Kanalisationsgesuch einzureichen. Wenn der Nachweis nicht erbracht werden kann, sind die betroffenen Baukörper wasserdicht zu erstellen.</w:t>
      </w:r>
      <w:r w:rsidRPr="00AC4819">
        <w:rPr>
          <w:rFonts w:cs="Arial"/>
          <w:sz w:val="20"/>
        </w:rPr>
        <w:br/>
        <w:t>In Sickerleitungen darf kein Regenwasser eingeleitet werden. Für weitere Details wird auf SN 592000 verwiesen.</w:t>
      </w:r>
    </w:p>
    <w:p w:rsidR="00504CD5" w:rsidRPr="00AC4819" w:rsidRDefault="00504CD5" w:rsidP="00134334">
      <w:pPr>
        <w:keepNext/>
        <w:numPr>
          <w:ilvl w:val="0"/>
          <w:numId w:val="28"/>
        </w:numPr>
        <w:spacing w:before="40" w:after="4"/>
        <w:outlineLvl w:val="0"/>
        <w:rPr>
          <w:rFonts w:cs="Arial"/>
          <w:b/>
          <w:sz w:val="20"/>
        </w:rPr>
      </w:pPr>
      <w:r w:rsidRPr="00AC4819">
        <w:rPr>
          <w:rFonts w:cs="Arial"/>
          <w:b/>
          <w:sz w:val="20"/>
        </w:rPr>
        <w:t>Retention und Oberflächenwasser</w:t>
      </w:r>
    </w:p>
    <w:p w:rsidR="00504CD5" w:rsidRPr="00AC4819" w:rsidRDefault="00504CD5" w:rsidP="00134334">
      <w:pPr>
        <w:numPr>
          <w:ilvl w:val="0"/>
          <w:numId w:val="21"/>
        </w:numPr>
        <w:spacing w:before="15"/>
        <w:ind w:left="426" w:hanging="392"/>
        <w:rPr>
          <w:rFonts w:cs="Arial"/>
          <w:sz w:val="20"/>
        </w:rPr>
      </w:pPr>
      <w:r w:rsidRPr="00AC4819">
        <w:rPr>
          <w:rFonts w:cs="Arial"/>
          <w:sz w:val="20"/>
        </w:rPr>
        <w:t>Eine Rückhaltemassnahme ist überall dort zu planen, wo genügend Platz vorhanden ist. Im Zusammenhang mit einer Versickerung oder Ableitung muss immer die Möglichkeit einer Retention von Regenwasser überprüft werden.</w:t>
      </w:r>
    </w:p>
    <w:p w:rsidR="00504CD5" w:rsidRPr="00AC4819" w:rsidRDefault="00504CD5" w:rsidP="00134334">
      <w:pPr>
        <w:numPr>
          <w:ilvl w:val="0"/>
          <w:numId w:val="21"/>
        </w:numPr>
        <w:spacing w:before="15"/>
        <w:ind w:left="426" w:hanging="392"/>
        <w:rPr>
          <w:rFonts w:cs="Arial"/>
          <w:sz w:val="20"/>
        </w:rPr>
      </w:pPr>
      <w:r w:rsidRPr="00AC4819">
        <w:rPr>
          <w:rFonts w:cs="Arial"/>
          <w:sz w:val="20"/>
        </w:rPr>
        <w:t>Die technische Ausgestaltung von Versickerungs-, Retentions- und Vorreinigungsanlagen richten sich nach der VSA-Richtlinie "</w:t>
      </w:r>
      <w:r w:rsidR="00D461C2" w:rsidRPr="00AC4819">
        <w:rPr>
          <w:sz w:val="20"/>
        </w:rPr>
        <w:t xml:space="preserve"> </w:t>
      </w:r>
      <w:r w:rsidR="00D461C2" w:rsidRPr="00AC4819">
        <w:rPr>
          <w:rFonts w:cs="Arial"/>
          <w:sz w:val="20"/>
        </w:rPr>
        <w:t xml:space="preserve">Abwasserbewirtschaftung bei Regenwetter </w:t>
      </w:r>
      <w:r w:rsidRPr="00AC4819">
        <w:rPr>
          <w:rFonts w:cs="Arial"/>
          <w:sz w:val="20"/>
        </w:rPr>
        <w:t>" und der Norm SN 592 000 über die Planung und Erstellung von Anlagen für die Liegenschaftsentwässerung. Die Bauherrschaft hat für diese Belange einen Fachmann beizuziehen.</w:t>
      </w:r>
    </w:p>
    <w:p w:rsidR="00A115F2" w:rsidRPr="00AC4819" w:rsidRDefault="00A115F2" w:rsidP="00134334">
      <w:pPr>
        <w:numPr>
          <w:ilvl w:val="0"/>
          <w:numId w:val="21"/>
        </w:numPr>
        <w:spacing w:before="15"/>
        <w:ind w:left="426" w:hanging="392"/>
        <w:rPr>
          <w:rFonts w:cs="Arial"/>
          <w:sz w:val="20"/>
        </w:rPr>
      </w:pPr>
      <w:r w:rsidRPr="00AC4819">
        <w:rPr>
          <w:rFonts w:cs="Arial"/>
          <w:sz w:val="20"/>
        </w:rPr>
        <w:t>Um eine Versickerungsanlage bewilligen zu können ist ein geologisches Gutachten inklusive Sickerversuch notwendig. Es ist jedoch möglich, die Kanalisationsbewilligung zu erteilen bevor der Sickerversuch stattgefunden hat, da dieser häufig erst während den Aushubarbeiten durchgeführt werden kann. In diesem Fall ist eine Alternative zur Versickerung zwingend einzuplanen, zum Beispiel das Ableiten in die öffentliche Kanalisation.</w:t>
      </w:r>
    </w:p>
    <w:p w:rsidR="008E562E" w:rsidRPr="00AC4819" w:rsidRDefault="00D72378" w:rsidP="00134334">
      <w:pPr>
        <w:numPr>
          <w:ilvl w:val="0"/>
          <w:numId w:val="21"/>
        </w:numPr>
        <w:spacing w:before="15"/>
        <w:ind w:left="426" w:hanging="392"/>
        <w:rPr>
          <w:rFonts w:cs="Arial"/>
          <w:sz w:val="20"/>
        </w:rPr>
      </w:pPr>
      <w:r w:rsidRPr="00AC4819">
        <w:rPr>
          <w:rFonts w:cs="Arial"/>
          <w:sz w:val="20"/>
        </w:rPr>
        <w:t>Flächen wie Vorplätze, Wege</w:t>
      </w:r>
      <w:r w:rsidR="003151A5">
        <w:rPr>
          <w:rFonts w:cs="Arial"/>
          <w:sz w:val="20"/>
        </w:rPr>
        <w:t xml:space="preserve"> oder Parkplätze </w:t>
      </w:r>
      <w:r w:rsidR="00D461C2" w:rsidRPr="00AC4819">
        <w:rPr>
          <w:rFonts w:cs="Arial"/>
          <w:sz w:val="20"/>
        </w:rPr>
        <w:t xml:space="preserve">sind über eine belebte Bodenschicht </w:t>
      </w:r>
      <w:r w:rsidRPr="00AC4819">
        <w:rPr>
          <w:rFonts w:cs="Arial"/>
          <w:sz w:val="20"/>
        </w:rPr>
        <w:t>zu entwässern oder durc</w:t>
      </w:r>
      <w:r w:rsidR="00B764A6" w:rsidRPr="00AC4819">
        <w:rPr>
          <w:rFonts w:cs="Arial"/>
          <w:sz w:val="20"/>
        </w:rPr>
        <w:t xml:space="preserve">hlässig zu gestalten. Falls </w:t>
      </w:r>
      <w:r w:rsidRPr="00AC4819">
        <w:rPr>
          <w:rFonts w:cs="Arial"/>
          <w:sz w:val="20"/>
        </w:rPr>
        <w:t xml:space="preserve">dies nicht möglich ist, ist das Wasser über Schlammsammler und / oder Ölabscheider in die öffentliche Kanalisation abzuleiten. </w:t>
      </w:r>
    </w:p>
    <w:p w:rsidR="00D72378" w:rsidRPr="00AC4819" w:rsidRDefault="003151A5" w:rsidP="00134334">
      <w:pPr>
        <w:numPr>
          <w:ilvl w:val="0"/>
          <w:numId w:val="21"/>
        </w:numPr>
        <w:spacing w:before="15"/>
        <w:ind w:left="426" w:hanging="392"/>
        <w:rPr>
          <w:rFonts w:cs="Arial"/>
          <w:sz w:val="20"/>
        </w:rPr>
      </w:pPr>
      <w:r>
        <w:rPr>
          <w:rFonts w:cs="Arial"/>
          <w:sz w:val="20"/>
        </w:rPr>
        <w:t>Auch bei Starkregen</w:t>
      </w:r>
      <w:r w:rsidR="00D72378" w:rsidRPr="00AC4819">
        <w:rPr>
          <w:rFonts w:cs="Arial"/>
          <w:sz w:val="20"/>
        </w:rPr>
        <w:t xml:space="preserve"> darf kein Oberflächenwasser dem öffentlichen Grund zugeführt werden.</w:t>
      </w:r>
    </w:p>
    <w:p w:rsidR="00D72378" w:rsidRPr="00AC4819" w:rsidRDefault="00D72378" w:rsidP="00134334">
      <w:pPr>
        <w:keepNext/>
        <w:numPr>
          <w:ilvl w:val="0"/>
          <w:numId w:val="28"/>
        </w:numPr>
        <w:spacing w:before="40" w:after="4"/>
        <w:outlineLvl w:val="0"/>
        <w:rPr>
          <w:rFonts w:cs="Arial"/>
          <w:b/>
          <w:sz w:val="20"/>
        </w:rPr>
      </w:pPr>
      <w:r w:rsidRPr="00AC4819">
        <w:rPr>
          <w:rFonts w:cs="Arial"/>
          <w:b/>
          <w:sz w:val="20"/>
        </w:rPr>
        <w:t>Kontrollschächte</w:t>
      </w:r>
    </w:p>
    <w:p w:rsidR="00D72378" w:rsidRPr="00AC4819" w:rsidRDefault="00D72378" w:rsidP="00134334">
      <w:pPr>
        <w:numPr>
          <w:ilvl w:val="0"/>
          <w:numId w:val="21"/>
        </w:numPr>
        <w:spacing w:before="15"/>
        <w:ind w:left="426" w:hanging="392"/>
        <w:rPr>
          <w:rFonts w:cs="Arial"/>
          <w:sz w:val="20"/>
        </w:rPr>
      </w:pPr>
      <w:r w:rsidRPr="00AC4819">
        <w:rPr>
          <w:rFonts w:cs="Arial"/>
          <w:sz w:val="20"/>
        </w:rPr>
        <w:t>Die Grundstückentwässerung muss mindestens einen Kontrollschacht aufweisen, welcher in der Regel ausserhalb des Gebäudes liegt.</w:t>
      </w:r>
    </w:p>
    <w:p w:rsidR="002E1F94" w:rsidRPr="00AC4819" w:rsidRDefault="002E1F94" w:rsidP="00753EF7">
      <w:pPr>
        <w:numPr>
          <w:ilvl w:val="0"/>
          <w:numId w:val="21"/>
        </w:numPr>
        <w:suppressAutoHyphens/>
        <w:spacing w:before="15"/>
        <w:ind w:left="425" w:hanging="391"/>
        <w:rPr>
          <w:rFonts w:cs="Arial"/>
          <w:sz w:val="20"/>
        </w:rPr>
      </w:pPr>
      <w:r w:rsidRPr="00AC4819">
        <w:rPr>
          <w:rFonts w:cs="Arial"/>
          <w:sz w:val="20"/>
        </w:rPr>
        <w:t>Nach horizontalen Richtungsänderungen von gesamthaft 180</w:t>
      </w:r>
      <w:r w:rsidR="00753EF7">
        <w:rPr>
          <w:rFonts w:cs="Arial"/>
          <w:sz w:val="20"/>
        </w:rPr>
        <w:t>°, bei Vereinigung mehrerer Zwei</w:t>
      </w:r>
      <w:r w:rsidRPr="00AC4819">
        <w:rPr>
          <w:rFonts w:cs="Arial"/>
          <w:sz w:val="20"/>
        </w:rPr>
        <w:t>gleitungen oder wo es aus betrieblichen Gründen nötig erscheint, sind Kontrollschächte zu erstellen.</w:t>
      </w:r>
    </w:p>
    <w:p w:rsidR="002E1F94" w:rsidRPr="00AC4819" w:rsidRDefault="002E1F94" w:rsidP="00134334">
      <w:pPr>
        <w:numPr>
          <w:ilvl w:val="0"/>
          <w:numId w:val="21"/>
        </w:numPr>
        <w:spacing w:before="15"/>
        <w:ind w:left="426" w:hanging="392"/>
        <w:rPr>
          <w:rFonts w:cs="Arial"/>
          <w:sz w:val="20"/>
        </w:rPr>
      </w:pPr>
      <w:r w:rsidRPr="00AC4819">
        <w:rPr>
          <w:rFonts w:cs="Arial"/>
          <w:sz w:val="20"/>
        </w:rPr>
        <w:t xml:space="preserve">Ihre lichte Weite soll bei einer Schachttiefe bis 150 cm mindestens 80 cm und ab 150 cm mindestens 100 cm oder konisch 90/110 cm betragen. Bei Schachttiefen von über 120 cm </w:t>
      </w:r>
      <w:r w:rsidR="002C5085">
        <w:rPr>
          <w:rFonts w:cs="Arial"/>
          <w:sz w:val="20"/>
        </w:rPr>
        <w:t>sind</w:t>
      </w:r>
      <w:r w:rsidRPr="00AC4819">
        <w:rPr>
          <w:rFonts w:cs="Arial"/>
          <w:sz w:val="20"/>
        </w:rPr>
        <w:t xml:space="preserve"> eine korrosionsbeständige Steigleiter oder Steigeisen einzubauen.</w:t>
      </w:r>
    </w:p>
    <w:p w:rsidR="002E1F94" w:rsidRPr="00AC4819" w:rsidRDefault="002E1F94" w:rsidP="00134334">
      <w:pPr>
        <w:numPr>
          <w:ilvl w:val="0"/>
          <w:numId w:val="21"/>
        </w:numPr>
        <w:spacing w:before="15"/>
        <w:ind w:left="426" w:hanging="392"/>
        <w:rPr>
          <w:rFonts w:cs="Arial"/>
          <w:sz w:val="20"/>
        </w:rPr>
      </w:pPr>
      <w:r w:rsidRPr="00AC4819">
        <w:rPr>
          <w:rFonts w:cs="Arial"/>
          <w:sz w:val="20"/>
        </w:rPr>
        <w:t xml:space="preserve">Zur Vermeidung von Schlammablagerungen sind die Leitungen in den Schächten als durchlaufende U-förmige Rinnen mit der Tiefe des grössten Kalibers auszubilden. Die Schächte sind mit Vollguss- oder Guss-Beton-Deckeln von mindestens 60 cm Lichtweite zu versehen. </w:t>
      </w:r>
    </w:p>
    <w:p w:rsidR="002E1F94" w:rsidRPr="00AC4819" w:rsidRDefault="002E1F94" w:rsidP="00134334">
      <w:pPr>
        <w:numPr>
          <w:ilvl w:val="0"/>
          <w:numId w:val="21"/>
        </w:numPr>
        <w:spacing w:before="15"/>
        <w:ind w:left="426" w:hanging="392"/>
        <w:rPr>
          <w:rFonts w:cs="Arial"/>
          <w:sz w:val="20"/>
        </w:rPr>
      </w:pPr>
      <w:r w:rsidRPr="00AC4819">
        <w:rPr>
          <w:rFonts w:cs="Arial"/>
          <w:sz w:val="20"/>
        </w:rPr>
        <w:t>Im Innern der Gebäude dürfen nur Deckel mit Geruchverschlüssen verwendet werden. Bei Rückstaugefahr sind verschraubbare und abgedichtete Deckel erforderlich.</w:t>
      </w:r>
    </w:p>
    <w:p w:rsidR="002E1F94" w:rsidRPr="00AC4819" w:rsidRDefault="002E1F94" w:rsidP="00134334">
      <w:pPr>
        <w:numPr>
          <w:ilvl w:val="0"/>
          <w:numId w:val="21"/>
        </w:numPr>
        <w:spacing w:before="15"/>
        <w:ind w:left="426" w:hanging="392"/>
        <w:rPr>
          <w:rFonts w:cs="Arial"/>
          <w:sz w:val="20"/>
        </w:rPr>
      </w:pPr>
      <w:r w:rsidRPr="00AC4819">
        <w:rPr>
          <w:rFonts w:cs="Arial"/>
          <w:sz w:val="20"/>
        </w:rPr>
        <w:t>Die Sauberwasserschächte und Schächte einer Versickerungsanlage sind mit einem verschraubbaren Deckel auszurüsten und entsprechend mit "Sauberwasser" oder "Versickerung" zu beschriften.</w:t>
      </w:r>
    </w:p>
    <w:p w:rsidR="00D72378" w:rsidRPr="00AC4819" w:rsidRDefault="00D72378" w:rsidP="00134334">
      <w:pPr>
        <w:numPr>
          <w:ilvl w:val="0"/>
          <w:numId w:val="21"/>
        </w:numPr>
        <w:spacing w:before="15"/>
        <w:ind w:left="426" w:hanging="392"/>
        <w:rPr>
          <w:rFonts w:cs="Arial"/>
          <w:sz w:val="20"/>
        </w:rPr>
      </w:pPr>
      <w:r w:rsidRPr="00AC4819">
        <w:rPr>
          <w:rFonts w:cs="Arial"/>
          <w:sz w:val="20"/>
        </w:rPr>
        <w:t>Sämtliche Einläufe in Kontrollschächte sind bodeneben auszuführen. Allfällige Abstürze sind gemäss SN 592‘000 vor dem Kontrollschacht bzw. auf dem privaten Grundstück anzuordnen.</w:t>
      </w:r>
    </w:p>
    <w:p w:rsidR="00166390" w:rsidRPr="00AC4819" w:rsidRDefault="00166390" w:rsidP="00134334">
      <w:pPr>
        <w:numPr>
          <w:ilvl w:val="0"/>
          <w:numId w:val="21"/>
        </w:numPr>
        <w:spacing w:before="15"/>
        <w:ind w:left="426" w:hanging="392"/>
        <w:rPr>
          <w:rFonts w:cs="Arial"/>
          <w:sz w:val="20"/>
        </w:rPr>
      </w:pPr>
      <w:r w:rsidRPr="00AC4819">
        <w:rPr>
          <w:rFonts w:cs="Arial"/>
          <w:sz w:val="20"/>
        </w:rPr>
        <w:t>Beim Zusammenschluss einer Sauberwasser- mit einer Schmutzwasserleitung ist die Möglichkeit des Schmutzwasserrückstaus mittels eines genügend grossen Absturzes (mindestens 50</w:t>
      </w:r>
      <w:r w:rsidR="006A6BF9">
        <w:rPr>
          <w:rFonts w:cs="Arial"/>
          <w:sz w:val="20"/>
        </w:rPr>
        <w:t> </w:t>
      </w:r>
      <w:r w:rsidRPr="00AC4819">
        <w:rPr>
          <w:rFonts w:cs="Arial"/>
          <w:sz w:val="20"/>
        </w:rPr>
        <w:t>cm) zu verhindern.</w:t>
      </w:r>
    </w:p>
    <w:p w:rsidR="00166390" w:rsidRPr="00AC4819" w:rsidRDefault="00A91B70" w:rsidP="00134334">
      <w:pPr>
        <w:keepNext/>
        <w:numPr>
          <w:ilvl w:val="0"/>
          <w:numId w:val="28"/>
        </w:numPr>
        <w:spacing w:before="40" w:after="4"/>
        <w:outlineLvl w:val="0"/>
        <w:rPr>
          <w:rFonts w:cs="Arial"/>
          <w:b/>
          <w:sz w:val="20"/>
        </w:rPr>
      </w:pPr>
      <w:r w:rsidRPr="00AC4819">
        <w:rPr>
          <w:rFonts w:cs="Arial"/>
          <w:b/>
          <w:sz w:val="20"/>
        </w:rPr>
        <w:t>Schlammsammler</w:t>
      </w:r>
    </w:p>
    <w:p w:rsidR="00A91B70" w:rsidRPr="00AC4819" w:rsidRDefault="00166390" w:rsidP="00134334">
      <w:pPr>
        <w:numPr>
          <w:ilvl w:val="0"/>
          <w:numId w:val="21"/>
        </w:numPr>
        <w:spacing w:before="15"/>
        <w:ind w:left="426" w:hanging="392"/>
        <w:rPr>
          <w:rFonts w:cs="Arial"/>
          <w:sz w:val="20"/>
        </w:rPr>
      </w:pPr>
      <w:r w:rsidRPr="00AC4819">
        <w:rPr>
          <w:rFonts w:cs="Arial"/>
          <w:sz w:val="20"/>
        </w:rPr>
        <w:t xml:space="preserve">Entwässerungsrinnen und Bodenabläufe von begehbaren Flächen, sowie Dachflächen dürfen nur über einen Schlammsammler an die Kanalisation angeschlossen werden. Vor der Einleitung von Niederschlagswasser in eine Versickerungsanlage oder Sauberwasserleitung ist ein Schlammsammler vorzuschalten. </w:t>
      </w:r>
    </w:p>
    <w:p w:rsidR="00166390" w:rsidRPr="00AC4819" w:rsidRDefault="00166390" w:rsidP="00134334">
      <w:pPr>
        <w:numPr>
          <w:ilvl w:val="0"/>
          <w:numId w:val="21"/>
        </w:numPr>
        <w:spacing w:before="15"/>
        <w:ind w:left="426" w:hanging="392"/>
        <w:rPr>
          <w:rFonts w:cs="Arial"/>
          <w:sz w:val="20"/>
        </w:rPr>
      </w:pPr>
      <w:r w:rsidRPr="00AC4819">
        <w:rPr>
          <w:rFonts w:cs="Arial"/>
          <w:sz w:val="20"/>
        </w:rPr>
        <w:t>Alle Schlammsammler sind mit einem Tauchbogen auszurüsten.</w:t>
      </w:r>
    </w:p>
    <w:p w:rsidR="00024D1C" w:rsidRPr="00AC4819" w:rsidRDefault="00D72378" w:rsidP="00134334">
      <w:pPr>
        <w:keepNext/>
        <w:numPr>
          <w:ilvl w:val="0"/>
          <w:numId w:val="28"/>
        </w:numPr>
        <w:spacing w:before="40" w:after="4"/>
        <w:outlineLvl w:val="0"/>
        <w:rPr>
          <w:rFonts w:cs="Arial"/>
          <w:b/>
          <w:sz w:val="20"/>
        </w:rPr>
      </w:pPr>
      <w:r w:rsidRPr="00AC4819">
        <w:rPr>
          <w:rFonts w:cs="Arial"/>
          <w:b/>
          <w:sz w:val="20"/>
        </w:rPr>
        <w:t>Eigentum</w:t>
      </w:r>
      <w:r w:rsidR="00486C66" w:rsidRPr="00AC4819">
        <w:rPr>
          <w:rFonts w:cs="Arial"/>
          <w:b/>
          <w:sz w:val="20"/>
        </w:rPr>
        <w:t xml:space="preserve"> und Unterhalt</w:t>
      </w:r>
    </w:p>
    <w:p w:rsidR="00024D1C" w:rsidRPr="00AC4819" w:rsidRDefault="00024D1C" w:rsidP="00134334">
      <w:pPr>
        <w:numPr>
          <w:ilvl w:val="0"/>
          <w:numId w:val="21"/>
        </w:numPr>
        <w:spacing w:before="15"/>
        <w:ind w:left="426" w:hanging="392"/>
        <w:rPr>
          <w:rFonts w:cs="Arial"/>
          <w:sz w:val="20"/>
        </w:rPr>
      </w:pPr>
      <w:r w:rsidRPr="00AC4819">
        <w:rPr>
          <w:rFonts w:cs="Arial"/>
          <w:sz w:val="20"/>
        </w:rPr>
        <w:t xml:space="preserve">Der Anschluss verbleibt </w:t>
      </w:r>
      <w:r w:rsidR="002E07E1" w:rsidRPr="00AC4819">
        <w:rPr>
          <w:rFonts w:cs="Arial"/>
          <w:sz w:val="20"/>
        </w:rPr>
        <w:t xml:space="preserve">bis an den Anschluss an die öffentliche Kanalisation </w:t>
      </w:r>
      <w:r w:rsidRPr="00AC4819">
        <w:rPr>
          <w:rFonts w:cs="Arial"/>
          <w:sz w:val="20"/>
        </w:rPr>
        <w:t xml:space="preserve">dem Eigentümer des angeschlossenen Grundstücks. </w:t>
      </w:r>
      <w:r w:rsidR="00486C66" w:rsidRPr="00AC4819">
        <w:rPr>
          <w:rFonts w:cs="Arial"/>
          <w:sz w:val="20"/>
        </w:rPr>
        <w:t>Er sorgt für den Unterhalt und die Einhaltung aller gesetzlichen Bestimmungen</w:t>
      </w:r>
    </w:p>
    <w:p w:rsidR="00486C66" w:rsidRPr="00AC4819" w:rsidRDefault="00486C66" w:rsidP="00134334">
      <w:pPr>
        <w:numPr>
          <w:ilvl w:val="0"/>
          <w:numId w:val="21"/>
        </w:numPr>
        <w:spacing w:before="15"/>
        <w:ind w:left="426" w:hanging="392"/>
        <w:rPr>
          <w:rFonts w:cs="Arial"/>
          <w:sz w:val="20"/>
        </w:rPr>
      </w:pPr>
      <w:r w:rsidRPr="00AC4819">
        <w:rPr>
          <w:rFonts w:cs="Arial"/>
          <w:sz w:val="20"/>
        </w:rPr>
        <w:t>Leitungen sind periodisch zu spülen und auf deren Dichtheit zu prüfen.</w:t>
      </w:r>
    </w:p>
    <w:p w:rsidR="00A91B70" w:rsidRPr="00AC4819" w:rsidRDefault="00A91B70" w:rsidP="00134334">
      <w:pPr>
        <w:numPr>
          <w:ilvl w:val="0"/>
          <w:numId w:val="21"/>
        </w:numPr>
        <w:spacing w:before="15"/>
        <w:ind w:left="426" w:hanging="392"/>
        <w:rPr>
          <w:rFonts w:cs="Arial"/>
          <w:sz w:val="20"/>
        </w:rPr>
      </w:pPr>
      <w:r w:rsidRPr="00AC4819">
        <w:rPr>
          <w:rFonts w:cs="Arial"/>
          <w:sz w:val="20"/>
        </w:rPr>
        <w:t>Schlammsammler, Fett- und Mineralölabscheider sind bei Bedarf, resp. nach der Betriebsanweisung des Herstellers zu entleeren, zu reinigen und nach jeder teilweisen oder vollständigen Entleerung mit Frischwasser aufzufüllen. Das Abscheidegut ist gemäss den gesetzlichen Be</w:t>
      </w:r>
      <w:r w:rsidR="00922881">
        <w:rPr>
          <w:rFonts w:cs="Arial"/>
          <w:sz w:val="20"/>
        </w:rPr>
        <w:t>-</w:t>
      </w:r>
      <w:r w:rsidRPr="00AC4819">
        <w:rPr>
          <w:rFonts w:cs="Arial"/>
          <w:sz w:val="20"/>
        </w:rPr>
        <w:t>stimmungen und Weisungen zu beseitigen und darf unter keinen Umständen in die Kanalisation oder in ober- und unterirdische Gewässer eingeleitet werden.</w:t>
      </w:r>
    </w:p>
    <w:p w:rsidR="00421219" w:rsidRPr="00134334" w:rsidRDefault="00421219" w:rsidP="00134334">
      <w:pPr>
        <w:spacing w:before="15"/>
        <w:rPr>
          <w:rFonts w:cs="Arial"/>
          <w:sz w:val="21"/>
          <w:szCs w:val="21"/>
          <w:lang w:eastAsia="en-US"/>
        </w:rPr>
      </w:pPr>
    </w:p>
    <w:sectPr w:rsidR="00421219" w:rsidRPr="00134334" w:rsidSect="00BC44AC">
      <w:headerReference w:type="default" r:id="rId8"/>
      <w:footerReference w:type="default" r:id="rId9"/>
      <w:headerReference w:type="first" r:id="rId10"/>
      <w:footerReference w:type="first" r:id="rId11"/>
      <w:type w:val="continuous"/>
      <w:pgSz w:w="11906" w:h="16838" w:code="9"/>
      <w:pgMar w:top="1701" w:right="1558" w:bottom="851" w:left="1418" w:header="680" w:footer="567" w:gutter="0"/>
      <w:cols w:sep="1" w:space="235"/>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81" w:rsidRDefault="00690781">
      <w:r>
        <w:separator/>
      </w:r>
    </w:p>
  </w:endnote>
  <w:endnote w:type="continuationSeparator" w:id="0">
    <w:p w:rsidR="00690781" w:rsidRDefault="0069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81" w:rsidRDefault="007638FA">
    <w:pPr>
      <w:pStyle w:val="Fuzeile"/>
      <w:pBdr>
        <w:top w:val="single" w:sz="4" w:space="5" w:color="auto"/>
      </w:pBdr>
      <w:tabs>
        <w:tab w:val="clear" w:pos="9072"/>
        <w:tab w:val="right" w:pos="8789"/>
      </w:tabs>
      <w:rPr>
        <w:sz w:val="16"/>
        <w:lang w:val="de-DE"/>
      </w:rPr>
    </w:pPr>
    <w:r>
      <w:rPr>
        <w:noProof/>
        <w:sz w:val="16"/>
        <w:lang w:val="de-DE"/>
      </w:rPr>
      <w:t>5.2.2022; Anhang zum Kanalisationsgesuch</w:t>
    </w:r>
    <w:r w:rsidR="00690781">
      <w:rPr>
        <w:sz w:val="16"/>
        <w:lang w:val="de-DE"/>
      </w:rPr>
      <w:tab/>
    </w:r>
    <w:r w:rsidR="00690781">
      <w:rPr>
        <w:sz w:val="16"/>
        <w:lang w:val="de-DE"/>
      </w:rPr>
      <w:tab/>
    </w:r>
    <w:r w:rsidR="00690781">
      <w:rPr>
        <w:snapToGrid w:val="0"/>
        <w:sz w:val="16"/>
        <w:lang w:val="de-DE"/>
      </w:rPr>
      <w:t xml:space="preserve">Seite </w:t>
    </w:r>
    <w:r w:rsidR="00690781">
      <w:rPr>
        <w:snapToGrid w:val="0"/>
        <w:sz w:val="16"/>
      </w:rPr>
      <w:fldChar w:fldCharType="begin"/>
    </w:r>
    <w:r w:rsidR="00690781">
      <w:rPr>
        <w:snapToGrid w:val="0"/>
        <w:sz w:val="16"/>
        <w:lang w:val="de-DE"/>
      </w:rPr>
      <w:instrText xml:space="preserve"> PAGE </w:instrText>
    </w:r>
    <w:r w:rsidR="00690781">
      <w:rPr>
        <w:snapToGrid w:val="0"/>
        <w:sz w:val="16"/>
      </w:rPr>
      <w:fldChar w:fldCharType="separate"/>
    </w:r>
    <w:r w:rsidR="00D92949">
      <w:rPr>
        <w:noProof/>
        <w:snapToGrid w:val="0"/>
        <w:sz w:val="16"/>
        <w:lang w:val="de-DE"/>
      </w:rPr>
      <w:t>3</w:t>
    </w:r>
    <w:r w:rsidR="00690781">
      <w:rPr>
        <w:snapToGrid w:val="0"/>
        <w:sz w:val="16"/>
      </w:rPr>
      <w:fldChar w:fldCharType="end"/>
    </w:r>
    <w:r w:rsidR="00690781">
      <w:rPr>
        <w:snapToGrid w:val="0"/>
        <w:sz w:val="16"/>
        <w:lang w:val="de-DE"/>
      </w:rPr>
      <w:t xml:space="preserve"> / </w:t>
    </w:r>
    <w:r w:rsidR="00690781">
      <w:rPr>
        <w:rStyle w:val="Seitenzahl"/>
        <w:sz w:val="16"/>
      </w:rPr>
      <w:fldChar w:fldCharType="begin"/>
    </w:r>
    <w:r w:rsidR="00690781">
      <w:rPr>
        <w:rStyle w:val="Seitenzahl"/>
        <w:sz w:val="16"/>
        <w:lang w:val="de-DE"/>
      </w:rPr>
      <w:instrText xml:space="preserve"> NUMPAGES </w:instrText>
    </w:r>
    <w:r w:rsidR="00690781">
      <w:rPr>
        <w:rStyle w:val="Seitenzahl"/>
        <w:sz w:val="16"/>
      </w:rPr>
      <w:fldChar w:fldCharType="separate"/>
    </w:r>
    <w:r w:rsidR="00D92949">
      <w:rPr>
        <w:rStyle w:val="Seitenzahl"/>
        <w:noProof/>
        <w:sz w:val="16"/>
        <w:lang w:val="de-DE"/>
      </w:rPr>
      <w:t>4</w:t>
    </w:r>
    <w:r w:rsidR="00690781">
      <w:rPr>
        <w:rStyle w:val="Seitenzah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81" w:rsidRDefault="00690781">
    <w:pPr>
      <w:pStyle w:val="Fuzeile"/>
      <w:pBdr>
        <w:top w:val="single" w:sz="4" w:space="5" w:color="auto"/>
      </w:pBdr>
      <w:tabs>
        <w:tab w:val="clear" w:pos="9072"/>
        <w:tab w:val="right" w:pos="8789"/>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81" w:rsidRDefault="00690781">
      <w:r>
        <w:separator/>
      </w:r>
    </w:p>
  </w:footnote>
  <w:footnote w:type="continuationSeparator" w:id="0">
    <w:p w:rsidR="00690781" w:rsidRDefault="00690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3C8" w:rsidRPr="00A115F2" w:rsidRDefault="00E923AC" w:rsidP="00E553C8">
    <w:pPr>
      <w:pStyle w:val="Kopfzeile"/>
      <w:tabs>
        <w:tab w:val="clear" w:pos="4536"/>
        <w:tab w:val="clear" w:pos="9072"/>
        <w:tab w:val="left" w:pos="426"/>
      </w:tabs>
      <w:rPr>
        <w:rFonts w:ascii="Arial Narrow" w:hAnsi="Arial Narrow"/>
        <w:b/>
        <w:sz w:val="20"/>
      </w:rPr>
    </w:pPr>
    <w:r>
      <w:rPr>
        <w:rFonts w:ascii="Arial Narrow" w:hAnsi="Arial Narrow"/>
        <w:b/>
        <w:noProof/>
        <w:sz w:val="20"/>
        <w:lang w:eastAsia="de-CH"/>
      </w:rPr>
      <mc:AlternateContent>
        <mc:Choice Requires="wps">
          <w:drawing>
            <wp:anchor distT="0" distB="0" distL="114300" distR="114300" simplePos="0" relativeHeight="251665920" behindDoc="0" locked="0" layoutInCell="0" allowOverlap="1" wp14:anchorId="18FC77DA" wp14:editId="288E934E">
              <wp:simplePos x="0" y="0"/>
              <wp:positionH relativeFrom="column">
                <wp:posOffset>6116955</wp:posOffset>
              </wp:positionH>
              <wp:positionV relativeFrom="page">
                <wp:posOffset>252095</wp:posOffset>
              </wp:positionV>
              <wp:extent cx="266700" cy="266700"/>
              <wp:effectExtent l="0" t="0" r="0" b="0"/>
              <wp:wrapNone/>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star5">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BCB1" id="AutoShape 5" o:spid="_x0000_s1026" style="position:absolute;margin-left:481.65pt;margin-top:19.85pt;width:21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" o:allowincell="f" path="m,101870r101871,1l133350,r31479,101871l266700,101870r-82416,62959l215765,266699,133350,203739,50935,266699,82416,164829,,101870xe" fillcolor="#f60" stroked="f" strokeweight=".25pt">
              <v:stroke joinstyle="miter"/>
              <v:path o:connecttype="custom" o:connectlocs="0,101870;101871,101871;133350,0;164829,101871;266700,101870;184284,164829;215765,266699;133350,203739;50935,266699;82416,164829;0,101870" o:connectangles="0,0,0,0,0,0,0,0,0,0,0"/>
              <o:lock v:ext="edit" aspectratio="t"/>
              <w10:wrap anchory="page"/>
            </v:shape>
          </w:pict>
        </mc:Fallback>
      </mc:AlternateContent>
    </w:r>
    <w:r>
      <w:rPr>
        <w:rFonts w:ascii="Arial Narrow" w:hAnsi="Arial Narrow"/>
        <w:b/>
        <w:noProof/>
        <w:sz w:val="20"/>
        <w:lang w:eastAsia="de-CH"/>
      </w:rPr>
      <mc:AlternateContent>
        <mc:Choice Requires="wps">
          <w:drawing>
            <wp:anchor distT="0" distB="0" distL="114300" distR="114300" simplePos="0" relativeHeight="251664896" behindDoc="0" locked="0" layoutInCell="0" allowOverlap="1" wp14:anchorId="00B5D827" wp14:editId="5B320837">
              <wp:simplePos x="0" y="0"/>
              <wp:positionH relativeFrom="column">
                <wp:posOffset>6116955</wp:posOffset>
              </wp:positionH>
              <wp:positionV relativeFrom="page">
                <wp:posOffset>612140</wp:posOffset>
              </wp:positionV>
              <wp:extent cx="266065" cy="266700"/>
              <wp:effectExtent l="0" t="0" r="635" b="0"/>
              <wp:wrapNone/>
              <wp:docPr id="8"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66700"/>
                      </a:xfrm>
                      <a:prstGeom prst="star5">
                        <a:avLst/>
                      </a:prstGeom>
                      <a:solidFill>
                        <a:srgbClr val="FFCC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3E24" id="AutoShape 4" o:spid="_x0000_s1026" style="position:absolute;margin-left:481.65pt;margin-top:48.2pt;width:20.9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6606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" o:allowincell="f" path="m,101870r101628,1l133033,r31404,101871l266065,101870r-82220,62959l215251,266699,133033,203739,50814,266699,82220,164829,,101870xe" fillcolor="#fc0" stroked="f" strokeweight=".25pt">
              <v:stroke joinstyle="miter"/>
              <v:path o:connecttype="custom" o:connectlocs="0,101870;101628,101871;133033,0;164437,101871;266065,101870;183845,164829;215251,266699;133033,203739;50814,266699;82220,164829;0,101870" o:connectangles="0,0,0,0,0,0,0,0,0,0,0"/>
              <o:lock v:ext="edit" aspectratio="t"/>
              <w10:wrap anchory="page"/>
            </v:shape>
          </w:pict>
        </mc:Fallback>
      </mc:AlternateContent>
    </w:r>
    <w:r>
      <w:rPr>
        <w:rFonts w:ascii="Arial Narrow" w:hAnsi="Arial Narrow"/>
        <w:b/>
        <w:noProof/>
        <w:sz w:val="20"/>
        <w:lang w:eastAsia="de-CH"/>
      </w:rPr>
      <mc:AlternateContent>
        <mc:Choice Requires="wps">
          <w:drawing>
            <wp:anchor distT="0" distB="0" distL="114300" distR="114300" simplePos="0" relativeHeight="251663872" behindDoc="0" locked="0" layoutInCell="0" allowOverlap="1" wp14:anchorId="2971FABA" wp14:editId="14AC8139">
              <wp:simplePos x="0" y="0"/>
              <wp:positionH relativeFrom="column">
                <wp:posOffset>6066790</wp:posOffset>
              </wp:positionH>
              <wp:positionV relativeFrom="page">
                <wp:posOffset>575945</wp:posOffset>
              </wp:positionV>
              <wp:extent cx="360045" cy="360045"/>
              <wp:effectExtent l="0" t="0" r="1905" b="1905"/>
              <wp:wrapNone/>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360045"/>
                      </a:xfrm>
                      <a:prstGeom prst="rect">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923AC" w:rsidRDefault="00E923AC" w:rsidP="00E92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1FABA" id="_x0000_t202" coordsize="21600,21600" o:spt="202" path="m,l,21600r21600,l21600,xe">
              <v:stroke joinstyle="miter"/>
              <v:path gradientshapeok="t" o:connecttype="rect"/>
            </v:shapetype>
            <v:shape id="Text Box 3" o:spid="_x0000_s1026" type="#_x0000_t202" style="position:absolute;margin-left:477.7pt;margin-top:45.35pt;width:28.3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" o:allowincell="f" fillcolor="#f60" stroked="f" strokeweight=".25pt">
              <o:lock v:ext="edit" aspectratio="t"/>
              <v:textbox>
                <w:txbxContent>
                  <w:p w:rsidR="00E923AC" w:rsidRDefault="00E923AC" w:rsidP="00E923AC"/>
                </w:txbxContent>
              </v:textbox>
              <w10:wrap anchory="page"/>
            </v:shape>
          </w:pict>
        </mc:Fallback>
      </mc:AlternateContent>
    </w:r>
    <w:r>
      <w:rPr>
        <w:rFonts w:ascii="Arial Narrow" w:hAnsi="Arial Narrow"/>
        <w:b/>
        <w:noProof/>
        <w:sz w:val="20"/>
        <w:lang w:eastAsia="de-CH"/>
      </w:rPr>
      <mc:AlternateContent>
        <mc:Choice Requires="wps">
          <w:drawing>
            <wp:anchor distT="0" distB="0" distL="114300" distR="114300" simplePos="0" relativeHeight="251662848" behindDoc="0" locked="0" layoutInCell="0" allowOverlap="1" wp14:anchorId="38E61E68" wp14:editId="6F29462F">
              <wp:simplePos x="0" y="0"/>
              <wp:positionH relativeFrom="column">
                <wp:posOffset>6066790</wp:posOffset>
              </wp:positionH>
              <wp:positionV relativeFrom="page">
                <wp:posOffset>215900</wp:posOffset>
              </wp:positionV>
              <wp:extent cx="360045" cy="360045"/>
              <wp:effectExtent l="0" t="0" r="1905" b="1905"/>
              <wp:wrapNone/>
              <wp:docPr id="10"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360045"/>
                      </a:xfrm>
                      <a:prstGeom prst="rect">
                        <a:avLst/>
                      </a:prstGeom>
                      <a:solidFill>
                        <a:srgbClr val="FFCC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923AC" w:rsidRDefault="00E923AC" w:rsidP="00E923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1E68" id="Text Box 2" o:spid="_x0000_s1027" type="#_x0000_t202" style="position:absolute;margin-left:477.7pt;margin-top:17pt;width:28.35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" o:allowincell="f" fillcolor="#fc0" stroked="f" strokeweight=".25pt">
              <o:lock v:ext="edit" aspectratio="t"/>
              <v:textbox>
                <w:txbxContent>
                  <w:p w:rsidR="00E923AC" w:rsidRDefault="00E923AC" w:rsidP="00E923AC"/>
                </w:txbxContent>
              </v:textbox>
              <w10:wrap anchory="page"/>
            </v:shape>
          </w:pict>
        </mc:Fallback>
      </mc:AlternateContent>
    </w:r>
    <w:r w:rsidR="00E553C8">
      <w:rPr>
        <w:rFonts w:ascii="Arial Narrow" w:hAnsi="Arial Narrow"/>
        <w:b/>
        <w:sz w:val="20"/>
      </w:rPr>
      <w:t>GEMEINDE NEUENHOF</w:t>
    </w:r>
    <w:r w:rsidR="00E553C8">
      <w:rPr>
        <w:rFonts w:ascii="Arial Narrow" w:hAnsi="Arial Narrow"/>
        <w:b/>
        <w:noProof/>
        <w:sz w:val="20"/>
        <w:lang w:eastAsia="de-CH"/>
      </w:rPr>
      <mc:AlternateContent>
        <mc:Choice Requires="wps">
          <w:drawing>
            <wp:anchor distT="0" distB="0" distL="114300" distR="114300" simplePos="0" relativeHeight="251672064" behindDoc="0" locked="0" layoutInCell="0" allowOverlap="1" wp14:anchorId="459B6C98" wp14:editId="76A1CA8C">
              <wp:simplePos x="0" y="0"/>
              <wp:positionH relativeFrom="column">
                <wp:posOffset>6116955</wp:posOffset>
              </wp:positionH>
              <wp:positionV relativeFrom="page">
                <wp:posOffset>252095</wp:posOffset>
              </wp:positionV>
              <wp:extent cx="266700" cy="266700"/>
              <wp:effectExtent l="0" t="0" r="0" b="0"/>
              <wp:wrapNone/>
              <wp:docPr id="1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star5">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2F1BA" id="AutoShape 5" o:spid="_x0000_s1026" style="position:absolute;margin-left:481.65pt;margin-top:19.85pt;width:21pt;height:2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" o:allowincell="f" path="m,101870r101871,1l133350,r31479,101871l266700,101870r-82416,62959l215765,266699,133350,203739,50935,266699,82416,164829,,101870xe" fillcolor="#f60" stroked="f" strokeweight=".25pt">
              <v:stroke joinstyle="miter"/>
              <v:path o:connecttype="custom" o:connectlocs="0,101870;101871,101871;133350,0;164829,101871;266700,101870;184284,164829;215765,266699;133350,203739;50935,266699;82416,164829;0,101870" o:connectangles="0,0,0,0,0,0,0,0,0,0,0"/>
              <o:lock v:ext="edit" aspectratio="t"/>
              <w10:wrap anchory="page"/>
            </v:shape>
          </w:pict>
        </mc:Fallback>
      </mc:AlternateContent>
    </w:r>
    <w:r w:rsidR="00E553C8">
      <w:rPr>
        <w:rFonts w:ascii="Arial Narrow" w:hAnsi="Arial Narrow"/>
        <w:b/>
        <w:noProof/>
        <w:sz w:val="20"/>
        <w:lang w:eastAsia="de-CH"/>
      </w:rPr>
      <mc:AlternateContent>
        <mc:Choice Requires="wps">
          <w:drawing>
            <wp:anchor distT="0" distB="0" distL="114300" distR="114300" simplePos="0" relativeHeight="251671040" behindDoc="0" locked="0" layoutInCell="0" allowOverlap="1" wp14:anchorId="37E45A11" wp14:editId="4E6005BB">
              <wp:simplePos x="0" y="0"/>
              <wp:positionH relativeFrom="column">
                <wp:posOffset>6116955</wp:posOffset>
              </wp:positionH>
              <wp:positionV relativeFrom="page">
                <wp:posOffset>612140</wp:posOffset>
              </wp:positionV>
              <wp:extent cx="266065" cy="266700"/>
              <wp:effectExtent l="0" t="0" r="635" b="0"/>
              <wp:wrapNone/>
              <wp:docPr id="1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66700"/>
                      </a:xfrm>
                      <a:prstGeom prst="star5">
                        <a:avLst/>
                      </a:prstGeom>
                      <a:solidFill>
                        <a:srgbClr val="FFCC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240E5" id="AutoShape 4" o:spid="_x0000_s1026" style="position:absolute;margin-left:481.65pt;margin-top:48.2pt;width:20.9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6606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" o:allowincell="f" path="m,101870r101628,1l133033,r31404,101871l266065,101870r-82220,62959l215251,266699,133033,203739,50814,266699,82220,164829,,101870xe" fillcolor="#fc0" stroked="f" strokeweight=".25pt">
              <v:stroke joinstyle="miter"/>
              <v:path o:connecttype="custom" o:connectlocs="0,101870;101628,101871;133033,0;164437,101871;266065,101870;183845,164829;215251,266699;133033,203739;50814,266699;82220,164829;0,101870" o:connectangles="0,0,0,0,0,0,0,0,0,0,0"/>
              <o:lock v:ext="edit" aspectratio="t"/>
              <w10:wrap anchory="page"/>
            </v:shape>
          </w:pict>
        </mc:Fallback>
      </mc:AlternateContent>
    </w:r>
    <w:r w:rsidR="00E553C8">
      <w:rPr>
        <w:rFonts w:ascii="Arial Narrow" w:hAnsi="Arial Narrow"/>
        <w:b/>
        <w:noProof/>
        <w:sz w:val="20"/>
        <w:lang w:eastAsia="de-CH"/>
      </w:rPr>
      <mc:AlternateContent>
        <mc:Choice Requires="wps">
          <w:drawing>
            <wp:anchor distT="0" distB="0" distL="114300" distR="114300" simplePos="0" relativeHeight="251670016" behindDoc="0" locked="0" layoutInCell="0" allowOverlap="1" wp14:anchorId="54C8C2AE" wp14:editId="34E16EB2">
              <wp:simplePos x="0" y="0"/>
              <wp:positionH relativeFrom="column">
                <wp:posOffset>6066790</wp:posOffset>
              </wp:positionH>
              <wp:positionV relativeFrom="page">
                <wp:posOffset>575945</wp:posOffset>
              </wp:positionV>
              <wp:extent cx="360045" cy="360045"/>
              <wp:effectExtent l="0" t="0" r="1905" b="1905"/>
              <wp:wrapNone/>
              <wp:docPr id="1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360045"/>
                      </a:xfrm>
                      <a:prstGeom prst="rect">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53C8" w:rsidRDefault="00E553C8" w:rsidP="00E55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8C2AE" id="_x0000_s1028" type="#_x0000_t202" style="position:absolute;margin-left:477.7pt;margin-top:45.35pt;width:28.35pt;height:28.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" o:allowincell="f" fillcolor="#f60" stroked="f" strokeweight=".25pt">
              <o:lock v:ext="edit" aspectratio="t"/>
              <v:textbox>
                <w:txbxContent>
                  <w:p w:rsidR="00E553C8" w:rsidRDefault="00E553C8" w:rsidP="00E553C8"/>
                </w:txbxContent>
              </v:textbox>
              <w10:wrap anchory="page"/>
            </v:shape>
          </w:pict>
        </mc:Fallback>
      </mc:AlternateContent>
    </w:r>
    <w:r w:rsidR="00E553C8">
      <w:rPr>
        <w:rFonts w:ascii="Arial Narrow" w:hAnsi="Arial Narrow"/>
        <w:b/>
        <w:noProof/>
        <w:sz w:val="20"/>
        <w:lang w:eastAsia="de-CH"/>
      </w:rPr>
      <mc:AlternateContent>
        <mc:Choice Requires="wps">
          <w:drawing>
            <wp:anchor distT="0" distB="0" distL="114300" distR="114300" simplePos="0" relativeHeight="251668992" behindDoc="0" locked="0" layoutInCell="0" allowOverlap="1" wp14:anchorId="47606234" wp14:editId="57A43FED">
              <wp:simplePos x="0" y="0"/>
              <wp:positionH relativeFrom="column">
                <wp:posOffset>6066790</wp:posOffset>
              </wp:positionH>
              <wp:positionV relativeFrom="page">
                <wp:posOffset>215900</wp:posOffset>
              </wp:positionV>
              <wp:extent cx="360045" cy="360045"/>
              <wp:effectExtent l="0" t="0" r="1905" b="1905"/>
              <wp:wrapNone/>
              <wp:docPr id="1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360045"/>
                      </a:xfrm>
                      <a:prstGeom prst="rect">
                        <a:avLst/>
                      </a:prstGeom>
                      <a:solidFill>
                        <a:srgbClr val="FFCC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E553C8" w:rsidRDefault="00E553C8" w:rsidP="00E55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06234" id="_x0000_s1029" type="#_x0000_t202" style="position:absolute;margin-left:477.7pt;margin-top:17pt;width:28.35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" o:allowincell="f" fillcolor="#fc0" stroked="f" strokeweight=".25pt">
              <o:lock v:ext="edit" aspectratio="t"/>
              <v:textbox>
                <w:txbxContent>
                  <w:p w:rsidR="00E553C8" w:rsidRDefault="00E553C8" w:rsidP="00E553C8"/>
                </w:txbxContent>
              </v:textbox>
              <w10:wrap anchory="page"/>
            </v:shape>
          </w:pict>
        </mc:Fallback>
      </mc:AlternateContent>
    </w:r>
  </w:p>
  <w:p w:rsidR="00E923AC" w:rsidRPr="00E923AC" w:rsidRDefault="00E923AC" w:rsidP="00E923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781" w:rsidRDefault="00690781">
    <w:pPr>
      <w:pStyle w:val="Kopfzeile"/>
      <w:rPr>
        <w:rFonts w:ascii="Arial Narrow" w:hAnsi="Arial Narrow"/>
        <w:b/>
        <w:sz w:val="20"/>
      </w:rPr>
    </w:pPr>
    <w:r>
      <w:rPr>
        <w:rFonts w:ascii="Arial Narrow" w:hAnsi="Arial Narrow"/>
        <w:b/>
        <w:sz w:val="20"/>
      </w:rPr>
      <w:t>GEMEINDE NEUENHOF</w:t>
    </w:r>
  </w:p>
  <w:p w:rsidR="00690781" w:rsidRDefault="00690781">
    <w:pPr>
      <w:pStyle w:val="Kopfzeile"/>
      <w:spacing w:before="180"/>
      <w:rPr>
        <w:sz w:val="16"/>
      </w:rPr>
    </w:pPr>
    <w:r>
      <w:rPr>
        <w:sz w:val="16"/>
      </w:rPr>
      <w:t>5432 Neuenhof</w:t>
    </w:r>
  </w:p>
  <w:p w:rsidR="00690781" w:rsidRDefault="00690781">
    <w:pPr>
      <w:pStyle w:val="Kopfzeile"/>
      <w:tabs>
        <w:tab w:val="clear" w:pos="4536"/>
        <w:tab w:val="clear" w:pos="9072"/>
        <w:tab w:val="left" w:pos="426"/>
      </w:tabs>
      <w:spacing w:before="120"/>
      <w:rPr>
        <w:sz w:val="16"/>
      </w:rPr>
    </w:pPr>
    <w:r>
      <w:rPr>
        <w:sz w:val="16"/>
      </w:rPr>
      <w:t>Telefon:</w:t>
    </w:r>
    <w:r>
      <w:rPr>
        <w:sz w:val="16"/>
      </w:rPr>
      <w:tab/>
      <w:t>056 / 416 21 11</w:t>
    </w:r>
  </w:p>
  <w:p w:rsidR="00690781" w:rsidRDefault="00690781">
    <w:pPr>
      <w:pStyle w:val="Kopfzeile"/>
      <w:tabs>
        <w:tab w:val="clear" w:pos="4536"/>
        <w:tab w:val="clear" w:pos="9072"/>
        <w:tab w:val="left" w:pos="426"/>
      </w:tabs>
      <w:rPr>
        <w:sz w:val="16"/>
      </w:rPr>
    </w:pPr>
    <w:r>
      <w:rPr>
        <w:sz w:val="16"/>
      </w:rPr>
      <w:t xml:space="preserve">Internet: </w:t>
    </w:r>
    <w:r>
      <w:rPr>
        <w:sz w:val="16"/>
      </w:rPr>
      <w:tab/>
    </w:r>
    <w:r>
      <w:rPr>
        <w:sz w:val="16"/>
        <w:u w:val="single"/>
      </w:rPr>
      <w:t>http://www.neuenhof.ch</w:t>
    </w:r>
    <w:r>
      <w:rPr>
        <w:rFonts w:ascii="Arial Narrow" w:hAnsi="Arial Narrow"/>
        <w:b/>
        <w:noProof/>
        <w:sz w:val="20"/>
      </w:rPr>
      <w:t xml:space="preserve"> </w:t>
    </w:r>
    <w:r>
      <w:rPr>
        <w:rFonts w:ascii="Arial Narrow" w:hAnsi="Arial Narrow"/>
        <w:b/>
        <w:noProof/>
        <w:sz w:val="20"/>
        <w:lang w:eastAsia="de-CH"/>
      </w:rPr>
      <mc:AlternateContent>
        <mc:Choice Requires="wps">
          <w:drawing>
            <wp:anchor distT="0" distB="0" distL="114300" distR="114300" simplePos="0" relativeHeight="251655680" behindDoc="0" locked="0" layoutInCell="0" allowOverlap="1">
              <wp:simplePos x="0" y="0"/>
              <wp:positionH relativeFrom="column">
                <wp:posOffset>6066790</wp:posOffset>
              </wp:positionH>
              <wp:positionV relativeFrom="page">
                <wp:posOffset>3276600</wp:posOffset>
              </wp:positionV>
              <wp:extent cx="360045" cy="7416165"/>
              <wp:effectExtent l="0" t="0" r="1905" b="0"/>
              <wp:wrapNone/>
              <wp:docPr id="5"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741616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tblGrid>
                          <w:tr w:rsidR="00690781">
                            <w:trPr>
                              <w:cantSplit/>
                              <w:trHeight w:val="10212"/>
                            </w:trPr>
                            <w:tc>
                              <w:tcPr>
                                <w:tcW w:w="710" w:type="dxa"/>
                                <w:tcBorders>
                                  <w:top w:val="nil"/>
                                  <w:left w:val="nil"/>
                                  <w:bottom w:val="nil"/>
                                  <w:right w:val="nil"/>
                                </w:tcBorders>
                                <w:textDirection w:val="btLr"/>
                                <w:vAlign w:val="center"/>
                              </w:tcPr>
                              <w:p w:rsidR="00690781" w:rsidRDefault="00690781">
                                <w:pPr>
                                  <w:spacing w:before="120"/>
                                  <w:ind w:left="113" w:right="113"/>
                                  <w:jc w:val="right"/>
                                  <w:rPr>
                                    <w:rFonts w:ascii="Arial Narrow" w:hAnsi="Arial Narrow"/>
                                    <w:b/>
                                    <w:color w:val="FFFFFF"/>
                                    <w:spacing w:val="400"/>
                                    <w:sz w:val="28"/>
                                  </w:rPr>
                                </w:pPr>
                                <w:r>
                                  <w:rPr>
                                    <w:rFonts w:ascii="Arial Narrow" w:hAnsi="Arial Narrow"/>
                                    <w:b/>
                                    <w:color w:val="FFFFFF"/>
                                    <w:spacing w:val="410"/>
                                    <w:sz w:val="28"/>
                                  </w:rPr>
                                  <w:t>GEMEINDE NEUENHO</w:t>
                                </w:r>
                                <w:r>
                                  <w:rPr>
                                    <w:rFonts w:ascii="Arial Narrow" w:hAnsi="Arial Narrow"/>
                                    <w:b/>
                                    <w:color w:val="FFFFFF"/>
                                    <w:spacing w:val="40"/>
                                    <w:sz w:val="28"/>
                                  </w:rPr>
                                  <w:t>F</w:t>
                                </w:r>
                              </w:p>
                            </w:tc>
                          </w:tr>
                        </w:tbl>
                        <w:p w:rsidR="00690781" w:rsidRDefault="00690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77.7pt;margin-top:258pt;width:28.35pt;height:58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" o:allowincell="f" fillcolor="#f60" stroked="f">
              <o:lock v:ext="edit" aspectratio="t"/>
              <v:textbox>
                <w:txbxContent>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tblGrid>
                    <w:tr w:rsidR="00690781">
                      <w:trPr>
                        <w:cantSplit/>
                        <w:trHeight w:val="10212"/>
                      </w:trPr>
                      <w:tc>
                        <w:tcPr>
                          <w:tcW w:w="710" w:type="dxa"/>
                          <w:tcBorders>
                            <w:top w:val="nil"/>
                            <w:left w:val="nil"/>
                            <w:bottom w:val="nil"/>
                            <w:right w:val="nil"/>
                          </w:tcBorders>
                          <w:textDirection w:val="btLr"/>
                          <w:vAlign w:val="center"/>
                        </w:tcPr>
                        <w:p w:rsidR="00690781" w:rsidRDefault="00690781">
                          <w:pPr>
                            <w:spacing w:before="120"/>
                            <w:ind w:left="113" w:right="113"/>
                            <w:jc w:val="right"/>
                            <w:rPr>
                              <w:rFonts w:ascii="Arial Narrow" w:hAnsi="Arial Narrow"/>
                              <w:b/>
                              <w:color w:val="FFFFFF"/>
                              <w:spacing w:val="400"/>
                              <w:sz w:val="28"/>
                            </w:rPr>
                          </w:pPr>
                          <w:r>
                            <w:rPr>
                              <w:rFonts w:ascii="Arial Narrow" w:hAnsi="Arial Narrow"/>
                              <w:b/>
                              <w:color w:val="FFFFFF"/>
                              <w:spacing w:val="410"/>
                              <w:sz w:val="28"/>
                            </w:rPr>
                            <w:t>GEMEINDE NEUENHO</w:t>
                          </w:r>
                          <w:r>
                            <w:rPr>
                              <w:rFonts w:ascii="Arial Narrow" w:hAnsi="Arial Narrow"/>
                              <w:b/>
                              <w:color w:val="FFFFFF"/>
                              <w:spacing w:val="40"/>
                              <w:sz w:val="28"/>
                            </w:rPr>
                            <w:t>F</w:t>
                          </w:r>
                        </w:p>
                      </w:tc>
                    </w:tr>
                  </w:tbl>
                  <w:p w:rsidR="00690781" w:rsidRDefault="00690781"/>
                </w:txbxContent>
              </v:textbox>
              <w10:wrap anchory="page"/>
            </v:shape>
          </w:pict>
        </mc:Fallback>
      </mc:AlternateContent>
    </w:r>
    <w:r>
      <w:rPr>
        <w:rFonts w:ascii="Arial Narrow" w:hAnsi="Arial Narrow"/>
        <w:b/>
        <w:noProof/>
        <w:sz w:val="20"/>
        <w:lang w:eastAsia="de-CH"/>
      </w:rPr>
      <mc:AlternateContent>
        <mc:Choice Requires="wps">
          <w:drawing>
            <wp:anchor distT="0" distB="0" distL="114300" distR="114300" simplePos="0" relativeHeight="251659776" behindDoc="0" locked="0" layoutInCell="0" allowOverlap="1">
              <wp:simplePos x="0" y="0"/>
              <wp:positionH relativeFrom="column">
                <wp:posOffset>6116955</wp:posOffset>
              </wp:positionH>
              <wp:positionV relativeFrom="page">
                <wp:posOffset>252095</wp:posOffset>
              </wp:positionV>
              <wp:extent cx="266700" cy="266700"/>
              <wp:effectExtent l="0" t="0" r="0" b="0"/>
              <wp:wrapNone/>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66700"/>
                      </a:xfrm>
                      <a:prstGeom prst="star5">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78063" id="AutoShape 5" o:spid="_x0000_s1026" style="position:absolute;margin-left:481.65pt;margin-top:19.85pt;width:21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" o:allowincell="f" path="m,101870r101871,1l133350,r31479,101871l266700,101870r-82416,62959l215765,266699,133350,203739,50935,266699,82416,164829,,101870xe" fillcolor="#f60" stroked="f" strokeweight=".25pt">
              <v:stroke joinstyle="miter"/>
              <v:path o:connecttype="custom" o:connectlocs="0,101870;101871,101871;133350,0;164829,101871;266700,101870;184284,164829;215765,266699;133350,203739;50935,266699;82416,164829;0,101870" o:connectangles="0,0,0,0,0,0,0,0,0,0,0"/>
              <o:lock v:ext="edit" aspectratio="t"/>
              <w10:wrap anchory="page"/>
            </v:shape>
          </w:pict>
        </mc:Fallback>
      </mc:AlternateContent>
    </w:r>
    <w:r>
      <w:rPr>
        <w:rFonts w:ascii="Arial Narrow" w:hAnsi="Arial Narrow"/>
        <w:b/>
        <w:noProof/>
        <w:sz w:val="20"/>
        <w:lang w:eastAsia="de-CH"/>
      </w:rPr>
      <mc:AlternateContent>
        <mc:Choice Requires="wps">
          <w:drawing>
            <wp:anchor distT="0" distB="0" distL="114300" distR="114300" simplePos="0" relativeHeight="251658752" behindDoc="0" locked="0" layoutInCell="0" allowOverlap="1">
              <wp:simplePos x="0" y="0"/>
              <wp:positionH relativeFrom="column">
                <wp:posOffset>6116955</wp:posOffset>
              </wp:positionH>
              <wp:positionV relativeFrom="page">
                <wp:posOffset>612140</wp:posOffset>
              </wp:positionV>
              <wp:extent cx="266065" cy="266700"/>
              <wp:effectExtent l="0" t="0" r="635" b="0"/>
              <wp:wrapNone/>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065" cy="266700"/>
                      </a:xfrm>
                      <a:prstGeom prst="star5">
                        <a:avLst/>
                      </a:prstGeom>
                      <a:solidFill>
                        <a:srgbClr val="FFCC00"/>
                      </a:solidFill>
                      <a:ln>
                        <a:noFill/>
                      </a:ln>
                      <a:extLst>
                        <a:ext uri="{91240B29-F687-4F45-9708-019B960494DF}">
                          <a14:hiddenLine xmlns:a14="http://schemas.microsoft.com/office/drawing/2010/main" w="317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59E03" id="AutoShape 4" o:spid="_x0000_s1026" style="position:absolute;margin-left:481.65pt;margin-top:48.2pt;width:20.9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6606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" o:allowincell="f" path="m,101870r101628,1l133033,r31404,101871l266065,101870r-82220,62959l215251,266699,133033,203739,50814,266699,82220,164829,,101870xe" fillcolor="#fc0" stroked="f" strokeweight=".25pt">
              <v:stroke joinstyle="miter"/>
              <v:path o:connecttype="custom" o:connectlocs="0,101870;101628,101871;133033,0;164437,101871;266065,101870;183845,164829;215251,266699;133033,203739;50814,266699;82220,164829;0,101870" o:connectangles="0,0,0,0,0,0,0,0,0,0,0"/>
              <o:lock v:ext="edit" aspectratio="t"/>
              <w10:wrap anchory="page"/>
            </v:shape>
          </w:pict>
        </mc:Fallback>
      </mc:AlternateContent>
    </w:r>
    <w:r>
      <w:rPr>
        <w:rFonts w:ascii="Arial Narrow" w:hAnsi="Arial Narrow"/>
        <w:b/>
        <w:noProof/>
        <w:sz w:val="20"/>
        <w:lang w:eastAsia="de-CH"/>
      </w:rPr>
      <mc:AlternateContent>
        <mc:Choice Requires="wps">
          <w:drawing>
            <wp:anchor distT="0" distB="0" distL="114300" distR="114300" simplePos="0" relativeHeight="251657728" behindDoc="0" locked="0" layoutInCell="0" allowOverlap="1">
              <wp:simplePos x="0" y="0"/>
              <wp:positionH relativeFrom="column">
                <wp:posOffset>6066790</wp:posOffset>
              </wp:positionH>
              <wp:positionV relativeFrom="page">
                <wp:posOffset>575945</wp:posOffset>
              </wp:positionV>
              <wp:extent cx="360045" cy="360045"/>
              <wp:effectExtent l="0" t="0" r="1905" b="1905"/>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360045"/>
                      </a:xfrm>
                      <a:prstGeom prst="rect">
                        <a:avLst/>
                      </a:prstGeom>
                      <a:solidFill>
                        <a:srgbClr val="FF66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690781" w:rsidRDefault="00690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77.7pt;margin-top:45.35pt;width:28.35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" o:allowincell="f" fillcolor="#f60" stroked="f" strokeweight=".25pt">
              <o:lock v:ext="edit" aspectratio="t"/>
              <v:textbox>
                <w:txbxContent>
                  <w:p w:rsidR="00690781" w:rsidRDefault="00690781"/>
                </w:txbxContent>
              </v:textbox>
              <w10:wrap anchory="page"/>
            </v:shape>
          </w:pict>
        </mc:Fallback>
      </mc:AlternateContent>
    </w:r>
    <w:r>
      <w:rPr>
        <w:rFonts w:ascii="Arial Narrow" w:hAnsi="Arial Narrow"/>
        <w:b/>
        <w:noProof/>
        <w:sz w:val="20"/>
        <w:lang w:eastAsia="de-CH"/>
      </w:rPr>
      <mc:AlternateContent>
        <mc:Choice Requires="wps">
          <w:drawing>
            <wp:anchor distT="0" distB="0" distL="114300" distR="114300" simplePos="0" relativeHeight="251656704" behindDoc="0" locked="0" layoutInCell="0" allowOverlap="1">
              <wp:simplePos x="0" y="0"/>
              <wp:positionH relativeFrom="column">
                <wp:posOffset>6066790</wp:posOffset>
              </wp:positionH>
              <wp:positionV relativeFrom="page">
                <wp:posOffset>215900</wp:posOffset>
              </wp:positionV>
              <wp:extent cx="360045" cy="360045"/>
              <wp:effectExtent l="0" t="0" r="1905" b="1905"/>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360045"/>
                      </a:xfrm>
                      <a:prstGeom prst="rect">
                        <a:avLst/>
                      </a:prstGeom>
                      <a:solidFill>
                        <a:srgbClr val="FFCC00"/>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690781" w:rsidRDefault="006907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77.7pt;margin-top:17pt;width:28.35pt;height:2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" o:allowincell="f" fillcolor="#fc0" stroked="f" strokeweight=".25pt">
              <o:lock v:ext="edit" aspectratio="t"/>
              <v:textbox>
                <w:txbxContent>
                  <w:p w:rsidR="00690781" w:rsidRDefault="00690781"/>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626"/>
    <w:multiLevelType w:val="hybridMultilevel"/>
    <w:tmpl w:val="211C8E00"/>
    <w:lvl w:ilvl="0" w:tplc="ED7C721C">
      <w:start w:val="1"/>
      <w:numFmt w:val="decimal"/>
      <w:lvlText w:val="%1."/>
      <w:lvlJc w:val="left"/>
      <w:pPr>
        <w:ind w:left="425" w:hanging="42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8774D4"/>
    <w:multiLevelType w:val="hybridMultilevel"/>
    <w:tmpl w:val="EB28E30C"/>
    <w:lvl w:ilvl="0" w:tplc="A2169782">
      <w:numFmt w:val="bullet"/>
      <w:lvlText w:val="-"/>
      <w:lvlJc w:val="left"/>
      <w:pPr>
        <w:ind w:left="786" w:hanging="360"/>
      </w:pPr>
      <w:rPr>
        <w:rFonts w:ascii="Arial" w:eastAsia="Times New Roman" w:hAnsi="Arial" w:cs="Arial" w:hint="default"/>
      </w:rPr>
    </w:lvl>
    <w:lvl w:ilvl="1" w:tplc="08070003">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 w15:restartNumberingAfterBreak="0">
    <w:nsid w:val="0F07434A"/>
    <w:multiLevelType w:val="hybridMultilevel"/>
    <w:tmpl w:val="690EB13E"/>
    <w:lvl w:ilvl="0" w:tplc="E988BE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B6CCD"/>
    <w:multiLevelType w:val="hybridMultilevel"/>
    <w:tmpl w:val="875A2A00"/>
    <w:lvl w:ilvl="0" w:tplc="A198ABBE">
      <w:start w:val="1"/>
      <w:numFmt w:val="decimal"/>
      <w:lvlText w:val="%1."/>
      <w:lvlJc w:val="left"/>
      <w:pPr>
        <w:ind w:left="425" w:hanging="425"/>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7E139D5"/>
    <w:multiLevelType w:val="hybridMultilevel"/>
    <w:tmpl w:val="5B649E2A"/>
    <w:lvl w:ilvl="0" w:tplc="ABDC838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5227E1"/>
    <w:multiLevelType w:val="hybridMultilevel"/>
    <w:tmpl w:val="139CC22E"/>
    <w:lvl w:ilvl="0" w:tplc="08070001">
      <w:start w:val="1"/>
      <w:numFmt w:val="bullet"/>
      <w:lvlText w:val=""/>
      <w:lvlJc w:val="left"/>
      <w:pPr>
        <w:ind w:left="723" w:hanging="360"/>
      </w:pPr>
      <w:rPr>
        <w:rFonts w:ascii="Symbol" w:hAnsi="Symbol" w:hint="default"/>
        <w:b/>
      </w:rPr>
    </w:lvl>
    <w:lvl w:ilvl="1" w:tplc="08070003">
      <w:start w:val="1"/>
      <w:numFmt w:val="bullet"/>
      <w:lvlText w:val="o"/>
      <w:lvlJc w:val="left"/>
      <w:pPr>
        <w:ind w:left="1443" w:hanging="360"/>
      </w:pPr>
      <w:rPr>
        <w:rFonts w:ascii="Courier New" w:hAnsi="Courier New" w:cs="Courier New" w:hint="default"/>
      </w:rPr>
    </w:lvl>
    <w:lvl w:ilvl="2" w:tplc="08070005">
      <w:start w:val="1"/>
      <w:numFmt w:val="bullet"/>
      <w:lvlText w:val=""/>
      <w:lvlJc w:val="left"/>
      <w:pPr>
        <w:ind w:left="2163" w:hanging="360"/>
      </w:pPr>
      <w:rPr>
        <w:rFonts w:ascii="Wingdings" w:hAnsi="Wingdings" w:hint="default"/>
      </w:rPr>
    </w:lvl>
    <w:lvl w:ilvl="3" w:tplc="08070001">
      <w:start w:val="1"/>
      <w:numFmt w:val="bullet"/>
      <w:lvlText w:val=""/>
      <w:lvlJc w:val="left"/>
      <w:pPr>
        <w:ind w:left="2883" w:hanging="360"/>
      </w:pPr>
      <w:rPr>
        <w:rFonts w:ascii="Symbol" w:hAnsi="Symbol" w:hint="default"/>
      </w:rPr>
    </w:lvl>
    <w:lvl w:ilvl="4" w:tplc="08070003">
      <w:start w:val="1"/>
      <w:numFmt w:val="bullet"/>
      <w:lvlText w:val="o"/>
      <w:lvlJc w:val="left"/>
      <w:pPr>
        <w:ind w:left="3603" w:hanging="360"/>
      </w:pPr>
      <w:rPr>
        <w:rFonts w:ascii="Courier New" w:hAnsi="Courier New" w:cs="Courier New" w:hint="default"/>
      </w:rPr>
    </w:lvl>
    <w:lvl w:ilvl="5" w:tplc="08070005">
      <w:start w:val="1"/>
      <w:numFmt w:val="bullet"/>
      <w:lvlText w:val=""/>
      <w:lvlJc w:val="left"/>
      <w:pPr>
        <w:ind w:left="4323" w:hanging="360"/>
      </w:pPr>
      <w:rPr>
        <w:rFonts w:ascii="Wingdings" w:hAnsi="Wingdings" w:hint="default"/>
      </w:rPr>
    </w:lvl>
    <w:lvl w:ilvl="6" w:tplc="08070001">
      <w:start w:val="1"/>
      <w:numFmt w:val="bullet"/>
      <w:lvlText w:val=""/>
      <w:lvlJc w:val="left"/>
      <w:pPr>
        <w:ind w:left="5043" w:hanging="360"/>
      </w:pPr>
      <w:rPr>
        <w:rFonts w:ascii="Symbol" w:hAnsi="Symbol" w:hint="default"/>
      </w:rPr>
    </w:lvl>
    <w:lvl w:ilvl="7" w:tplc="08070003">
      <w:start w:val="1"/>
      <w:numFmt w:val="bullet"/>
      <w:lvlText w:val="o"/>
      <w:lvlJc w:val="left"/>
      <w:pPr>
        <w:ind w:left="5763" w:hanging="360"/>
      </w:pPr>
      <w:rPr>
        <w:rFonts w:ascii="Courier New" w:hAnsi="Courier New" w:cs="Courier New" w:hint="default"/>
      </w:rPr>
    </w:lvl>
    <w:lvl w:ilvl="8" w:tplc="08070005">
      <w:start w:val="1"/>
      <w:numFmt w:val="bullet"/>
      <w:lvlText w:val=""/>
      <w:lvlJc w:val="left"/>
      <w:pPr>
        <w:ind w:left="6483" w:hanging="360"/>
      </w:pPr>
      <w:rPr>
        <w:rFonts w:ascii="Wingdings" w:hAnsi="Wingdings" w:hint="default"/>
      </w:rPr>
    </w:lvl>
  </w:abstractNum>
  <w:abstractNum w:abstractNumId="6" w15:restartNumberingAfterBreak="0">
    <w:nsid w:val="1B930890"/>
    <w:multiLevelType w:val="hybridMultilevel"/>
    <w:tmpl w:val="1A5CAF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E777135"/>
    <w:multiLevelType w:val="hybridMultilevel"/>
    <w:tmpl w:val="7B1A1426"/>
    <w:lvl w:ilvl="0" w:tplc="5C0EE7BA">
      <w:start w:val="2"/>
      <w:numFmt w:val="bullet"/>
      <w:lvlText w:val="-"/>
      <w:lvlJc w:val="left"/>
      <w:pPr>
        <w:ind w:left="1069" w:hanging="360"/>
      </w:pPr>
      <w:rPr>
        <w:rFonts w:ascii="Arial" w:eastAsia="Times New Roman" w:hAnsi="Arial" w:cs="Arial" w:hint="default"/>
      </w:rPr>
    </w:lvl>
    <w:lvl w:ilvl="1" w:tplc="08070003">
      <w:start w:val="1"/>
      <w:numFmt w:val="bullet"/>
      <w:lvlText w:val="o"/>
      <w:lvlJc w:val="left"/>
      <w:pPr>
        <w:ind w:left="1789" w:hanging="360"/>
      </w:pPr>
      <w:rPr>
        <w:rFonts w:ascii="Courier New" w:hAnsi="Courier New" w:cs="Courier New" w:hint="default"/>
      </w:rPr>
    </w:lvl>
    <w:lvl w:ilvl="2" w:tplc="08070005">
      <w:start w:val="1"/>
      <w:numFmt w:val="bullet"/>
      <w:lvlText w:val=""/>
      <w:lvlJc w:val="left"/>
      <w:pPr>
        <w:ind w:left="2509" w:hanging="360"/>
      </w:pPr>
      <w:rPr>
        <w:rFonts w:ascii="Wingdings" w:hAnsi="Wingdings" w:hint="default"/>
      </w:rPr>
    </w:lvl>
    <w:lvl w:ilvl="3" w:tplc="08070001">
      <w:start w:val="1"/>
      <w:numFmt w:val="bullet"/>
      <w:lvlText w:val=""/>
      <w:lvlJc w:val="left"/>
      <w:pPr>
        <w:ind w:left="3229" w:hanging="360"/>
      </w:pPr>
      <w:rPr>
        <w:rFonts w:ascii="Symbol" w:hAnsi="Symbol" w:hint="default"/>
      </w:rPr>
    </w:lvl>
    <w:lvl w:ilvl="4" w:tplc="08070003">
      <w:start w:val="1"/>
      <w:numFmt w:val="bullet"/>
      <w:lvlText w:val="o"/>
      <w:lvlJc w:val="left"/>
      <w:pPr>
        <w:ind w:left="3949" w:hanging="360"/>
      </w:pPr>
      <w:rPr>
        <w:rFonts w:ascii="Courier New" w:hAnsi="Courier New" w:cs="Courier New" w:hint="default"/>
      </w:rPr>
    </w:lvl>
    <w:lvl w:ilvl="5" w:tplc="08070005">
      <w:start w:val="1"/>
      <w:numFmt w:val="bullet"/>
      <w:lvlText w:val=""/>
      <w:lvlJc w:val="left"/>
      <w:pPr>
        <w:ind w:left="4669" w:hanging="360"/>
      </w:pPr>
      <w:rPr>
        <w:rFonts w:ascii="Wingdings" w:hAnsi="Wingdings" w:hint="default"/>
      </w:rPr>
    </w:lvl>
    <w:lvl w:ilvl="6" w:tplc="08070001">
      <w:start w:val="1"/>
      <w:numFmt w:val="bullet"/>
      <w:lvlText w:val=""/>
      <w:lvlJc w:val="left"/>
      <w:pPr>
        <w:ind w:left="5389" w:hanging="360"/>
      </w:pPr>
      <w:rPr>
        <w:rFonts w:ascii="Symbol" w:hAnsi="Symbol" w:hint="default"/>
      </w:rPr>
    </w:lvl>
    <w:lvl w:ilvl="7" w:tplc="08070003">
      <w:start w:val="1"/>
      <w:numFmt w:val="bullet"/>
      <w:lvlText w:val="o"/>
      <w:lvlJc w:val="left"/>
      <w:pPr>
        <w:ind w:left="6109" w:hanging="360"/>
      </w:pPr>
      <w:rPr>
        <w:rFonts w:ascii="Courier New" w:hAnsi="Courier New" w:cs="Courier New" w:hint="default"/>
      </w:rPr>
    </w:lvl>
    <w:lvl w:ilvl="8" w:tplc="08070005">
      <w:start w:val="1"/>
      <w:numFmt w:val="bullet"/>
      <w:lvlText w:val=""/>
      <w:lvlJc w:val="left"/>
      <w:pPr>
        <w:ind w:left="6829" w:hanging="360"/>
      </w:pPr>
      <w:rPr>
        <w:rFonts w:ascii="Wingdings" w:hAnsi="Wingdings" w:hint="default"/>
      </w:rPr>
    </w:lvl>
  </w:abstractNum>
  <w:abstractNum w:abstractNumId="8" w15:restartNumberingAfterBreak="0">
    <w:nsid w:val="26A72020"/>
    <w:multiLevelType w:val="hybridMultilevel"/>
    <w:tmpl w:val="A288AFE0"/>
    <w:lvl w:ilvl="0" w:tplc="F9A61AE8">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2F9D47B1"/>
    <w:multiLevelType w:val="hybridMultilevel"/>
    <w:tmpl w:val="C8CA6552"/>
    <w:lvl w:ilvl="0" w:tplc="436E663E">
      <w:start w:val="1"/>
      <w:numFmt w:val="decimal"/>
      <w:lvlText w:val="%1."/>
      <w:lvlJc w:val="left"/>
      <w:pPr>
        <w:ind w:left="1352" w:hanging="360"/>
      </w:pPr>
      <w:rPr>
        <w:rFonts w:hint="default"/>
      </w:rPr>
    </w:lvl>
    <w:lvl w:ilvl="1" w:tplc="08070019" w:tentative="1">
      <w:start w:val="1"/>
      <w:numFmt w:val="lowerLetter"/>
      <w:lvlText w:val="%2."/>
      <w:lvlJc w:val="left"/>
      <w:pPr>
        <w:ind w:left="2072" w:hanging="360"/>
      </w:pPr>
    </w:lvl>
    <w:lvl w:ilvl="2" w:tplc="0807001B" w:tentative="1">
      <w:start w:val="1"/>
      <w:numFmt w:val="lowerRoman"/>
      <w:lvlText w:val="%3."/>
      <w:lvlJc w:val="right"/>
      <w:pPr>
        <w:ind w:left="2792" w:hanging="180"/>
      </w:pPr>
    </w:lvl>
    <w:lvl w:ilvl="3" w:tplc="0807000F" w:tentative="1">
      <w:start w:val="1"/>
      <w:numFmt w:val="decimal"/>
      <w:lvlText w:val="%4."/>
      <w:lvlJc w:val="left"/>
      <w:pPr>
        <w:ind w:left="3512" w:hanging="360"/>
      </w:pPr>
    </w:lvl>
    <w:lvl w:ilvl="4" w:tplc="08070019" w:tentative="1">
      <w:start w:val="1"/>
      <w:numFmt w:val="lowerLetter"/>
      <w:lvlText w:val="%5."/>
      <w:lvlJc w:val="left"/>
      <w:pPr>
        <w:ind w:left="4232" w:hanging="360"/>
      </w:pPr>
    </w:lvl>
    <w:lvl w:ilvl="5" w:tplc="0807001B" w:tentative="1">
      <w:start w:val="1"/>
      <w:numFmt w:val="lowerRoman"/>
      <w:lvlText w:val="%6."/>
      <w:lvlJc w:val="right"/>
      <w:pPr>
        <w:ind w:left="4952" w:hanging="180"/>
      </w:pPr>
    </w:lvl>
    <w:lvl w:ilvl="6" w:tplc="0807000F" w:tentative="1">
      <w:start w:val="1"/>
      <w:numFmt w:val="decimal"/>
      <w:lvlText w:val="%7."/>
      <w:lvlJc w:val="left"/>
      <w:pPr>
        <w:ind w:left="5672" w:hanging="360"/>
      </w:pPr>
    </w:lvl>
    <w:lvl w:ilvl="7" w:tplc="08070019" w:tentative="1">
      <w:start w:val="1"/>
      <w:numFmt w:val="lowerLetter"/>
      <w:lvlText w:val="%8."/>
      <w:lvlJc w:val="left"/>
      <w:pPr>
        <w:ind w:left="6392" w:hanging="360"/>
      </w:pPr>
    </w:lvl>
    <w:lvl w:ilvl="8" w:tplc="0807001B" w:tentative="1">
      <w:start w:val="1"/>
      <w:numFmt w:val="lowerRoman"/>
      <w:lvlText w:val="%9."/>
      <w:lvlJc w:val="right"/>
      <w:pPr>
        <w:ind w:left="7112" w:hanging="180"/>
      </w:pPr>
    </w:lvl>
  </w:abstractNum>
  <w:abstractNum w:abstractNumId="10" w15:restartNumberingAfterBreak="0">
    <w:nsid w:val="3091750F"/>
    <w:multiLevelType w:val="singleLevel"/>
    <w:tmpl w:val="08070001"/>
    <w:lvl w:ilvl="0">
      <w:start w:val="1"/>
      <w:numFmt w:val="bullet"/>
      <w:pStyle w:val="ListAlphabetic"/>
      <w:lvlText w:val=""/>
      <w:lvlJc w:val="left"/>
      <w:pPr>
        <w:ind w:left="363" w:hanging="363"/>
      </w:pPr>
      <w:rPr>
        <w:rFonts w:ascii="Symbol" w:hAnsi="Symbol" w:hint="default"/>
      </w:rPr>
    </w:lvl>
  </w:abstractNum>
  <w:abstractNum w:abstractNumId="11" w15:restartNumberingAfterBreak="0">
    <w:nsid w:val="315C61EE"/>
    <w:multiLevelType w:val="hybridMultilevel"/>
    <w:tmpl w:val="759C6876"/>
    <w:lvl w:ilvl="0" w:tplc="0807000F">
      <w:start w:val="1"/>
      <w:numFmt w:val="decimal"/>
      <w:lvlText w:val="%1."/>
      <w:lvlJc w:val="left"/>
      <w:pPr>
        <w:ind w:left="135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41D690F"/>
    <w:multiLevelType w:val="hybridMultilevel"/>
    <w:tmpl w:val="80DE4C66"/>
    <w:lvl w:ilvl="0" w:tplc="08070001">
      <w:start w:val="1"/>
      <w:numFmt w:val="bullet"/>
      <w:lvlText w:val=""/>
      <w:lvlJc w:val="left"/>
      <w:pPr>
        <w:ind w:left="1145" w:hanging="360"/>
      </w:pPr>
      <w:rPr>
        <w:rFonts w:ascii="Symbol" w:hAnsi="Symbo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13" w15:restartNumberingAfterBreak="0">
    <w:nsid w:val="342523C8"/>
    <w:multiLevelType w:val="hybridMultilevel"/>
    <w:tmpl w:val="36E2DA6C"/>
    <w:lvl w:ilvl="0" w:tplc="5F12BF2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5221C99"/>
    <w:multiLevelType w:val="hybridMultilevel"/>
    <w:tmpl w:val="E63C4806"/>
    <w:lvl w:ilvl="0" w:tplc="153E2FAA">
      <w:start w:val="55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9F09D9"/>
    <w:multiLevelType w:val="hybridMultilevel"/>
    <w:tmpl w:val="8BEEB24E"/>
    <w:lvl w:ilvl="0" w:tplc="6450D590">
      <w:start w:val="1"/>
      <w:numFmt w:val="decimal"/>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16" w15:restartNumberingAfterBreak="0">
    <w:nsid w:val="3DF94733"/>
    <w:multiLevelType w:val="hybridMultilevel"/>
    <w:tmpl w:val="18AAA890"/>
    <w:lvl w:ilvl="0" w:tplc="ED7C721C">
      <w:start w:val="1"/>
      <w:numFmt w:val="decimal"/>
      <w:lvlText w:val="%1."/>
      <w:lvlJc w:val="left"/>
      <w:pPr>
        <w:ind w:left="425" w:hanging="42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E465118"/>
    <w:multiLevelType w:val="singleLevel"/>
    <w:tmpl w:val="4CEC7CCA"/>
    <w:lvl w:ilvl="0">
      <w:start w:val="1"/>
      <w:numFmt w:val="decimal"/>
      <w:pStyle w:val="ListLine"/>
      <w:lvlText w:val="%1."/>
      <w:lvlJc w:val="left"/>
      <w:pPr>
        <w:ind w:left="363" w:hanging="363"/>
      </w:pPr>
      <w:rPr>
        <w:b/>
        <w:sz w:val="18"/>
        <w:szCs w:val="18"/>
      </w:rPr>
    </w:lvl>
  </w:abstractNum>
  <w:abstractNum w:abstractNumId="18" w15:restartNumberingAfterBreak="0">
    <w:nsid w:val="45923405"/>
    <w:multiLevelType w:val="singleLevel"/>
    <w:tmpl w:val="1C4A9FF2"/>
    <w:lvl w:ilvl="0">
      <w:start w:val="1"/>
      <w:numFmt w:val="bullet"/>
      <w:lvlText w:val="–"/>
      <w:lvlJc w:val="left"/>
      <w:pPr>
        <w:tabs>
          <w:tab w:val="num" w:pos="360"/>
        </w:tabs>
        <w:ind w:left="360" w:hanging="360"/>
      </w:pPr>
      <w:rPr>
        <w:rFonts w:ascii="Times New Roman" w:hAnsi="Times New Roman" w:hint="default"/>
        <w:b/>
        <w:i w:val="0"/>
      </w:rPr>
    </w:lvl>
  </w:abstractNum>
  <w:abstractNum w:abstractNumId="19" w15:restartNumberingAfterBreak="0">
    <w:nsid w:val="4A7E7D7E"/>
    <w:multiLevelType w:val="hybridMultilevel"/>
    <w:tmpl w:val="AC4084AC"/>
    <w:lvl w:ilvl="0" w:tplc="0807000F">
      <w:start w:val="1"/>
      <w:numFmt w:val="decimal"/>
      <w:lvlText w:val="%1."/>
      <w:lvlJc w:val="left"/>
      <w:pPr>
        <w:ind w:left="135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F250C03"/>
    <w:multiLevelType w:val="hybridMultilevel"/>
    <w:tmpl w:val="4CC6DEB2"/>
    <w:lvl w:ilvl="0" w:tplc="A5A66A06">
      <w:start w:val="1"/>
      <w:numFmt w:val="upperLetter"/>
      <w:lvlText w:val="%1."/>
      <w:lvlJc w:val="left"/>
      <w:pPr>
        <w:ind w:left="425" w:hanging="425"/>
      </w:pPr>
      <w:rPr>
        <w:rFonts w:hint="default"/>
        <w:b/>
        <w:i w:val="0"/>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F9C55DA"/>
    <w:multiLevelType w:val="hybridMultilevel"/>
    <w:tmpl w:val="AAAC2A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0340F55"/>
    <w:multiLevelType w:val="hybridMultilevel"/>
    <w:tmpl w:val="A4747442"/>
    <w:lvl w:ilvl="0" w:tplc="15388B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0D12EA7"/>
    <w:multiLevelType w:val="hybridMultilevel"/>
    <w:tmpl w:val="8D3490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52251221"/>
    <w:multiLevelType w:val="singleLevel"/>
    <w:tmpl w:val="69B82F30"/>
    <w:lvl w:ilvl="0">
      <w:start w:val="1"/>
      <w:numFmt w:val="upperLetter"/>
      <w:lvlText w:val="%1."/>
      <w:lvlJc w:val="left"/>
      <w:pPr>
        <w:tabs>
          <w:tab w:val="num" w:pos="360"/>
        </w:tabs>
        <w:ind w:left="360" w:hanging="360"/>
      </w:pPr>
      <w:rPr>
        <w:rFonts w:hint="default"/>
        <w:b/>
      </w:rPr>
    </w:lvl>
  </w:abstractNum>
  <w:abstractNum w:abstractNumId="25" w15:restartNumberingAfterBreak="0">
    <w:nsid w:val="567B6850"/>
    <w:multiLevelType w:val="hybridMultilevel"/>
    <w:tmpl w:val="F09C23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845058C"/>
    <w:multiLevelType w:val="hybridMultilevel"/>
    <w:tmpl w:val="211C8E00"/>
    <w:lvl w:ilvl="0" w:tplc="ED7C721C">
      <w:start w:val="1"/>
      <w:numFmt w:val="decimal"/>
      <w:lvlText w:val="%1."/>
      <w:lvlJc w:val="left"/>
      <w:pPr>
        <w:ind w:left="425" w:hanging="42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1750324"/>
    <w:multiLevelType w:val="hybridMultilevel"/>
    <w:tmpl w:val="8D3490AA"/>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8" w15:restartNumberingAfterBreak="0">
    <w:nsid w:val="65CE5E13"/>
    <w:multiLevelType w:val="hybridMultilevel"/>
    <w:tmpl w:val="123E407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CB40107"/>
    <w:multiLevelType w:val="hybridMultilevel"/>
    <w:tmpl w:val="52AC0C0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6CF255A2"/>
    <w:multiLevelType w:val="hybridMultilevel"/>
    <w:tmpl w:val="18AAA890"/>
    <w:lvl w:ilvl="0" w:tplc="ED7C721C">
      <w:start w:val="1"/>
      <w:numFmt w:val="decimal"/>
      <w:lvlText w:val="%1."/>
      <w:lvlJc w:val="left"/>
      <w:pPr>
        <w:ind w:left="425" w:hanging="42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0387080"/>
    <w:multiLevelType w:val="hybridMultilevel"/>
    <w:tmpl w:val="211C8E00"/>
    <w:lvl w:ilvl="0" w:tplc="ED7C721C">
      <w:start w:val="1"/>
      <w:numFmt w:val="decimal"/>
      <w:lvlText w:val="%1."/>
      <w:lvlJc w:val="left"/>
      <w:pPr>
        <w:ind w:left="425" w:hanging="42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7EF4AFC"/>
    <w:multiLevelType w:val="singleLevel"/>
    <w:tmpl w:val="51DE0D50"/>
    <w:lvl w:ilvl="0">
      <w:start w:val="1"/>
      <w:numFmt w:val="bullet"/>
      <w:lvlText w:val="-"/>
      <w:lvlJc w:val="left"/>
      <w:pPr>
        <w:tabs>
          <w:tab w:val="num" w:pos="360"/>
        </w:tabs>
        <w:ind w:left="284" w:hanging="284"/>
      </w:pPr>
      <w:rPr>
        <w:sz w:val="16"/>
      </w:rPr>
    </w:lvl>
  </w:abstractNum>
  <w:abstractNum w:abstractNumId="33" w15:restartNumberingAfterBreak="0">
    <w:nsid w:val="79406F45"/>
    <w:multiLevelType w:val="hybridMultilevel"/>
    <w:tmpl w:val="058AD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743041"/>
    <w:multiLevelType w:val="multilevel"/>
    <w:tmpl w:val="21EE1C0E"/>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ACC3C57"/>
    <w:multiLevelType w:val="hybridMultilevel"/>
    <w:tmpl w:val="211C8E00"/>
    <w:lvl w:ilvl="0" w:tplc="ED7C721C">
      <w:start w:val="1"/>
      <w:numFmt w:val="decimal"/>
      <w:lvlText w:val="%1."/>
      <w:lvlJc w:val="left"/>
      <w:pPr>
        <w:ind w:left="425" w:hanging="42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BCF0320"/>
    <w:multiLevelType w:val="hybridMultilevel"/>
    <w:tmpl w:val="460A5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D5B5104"/>
    <w:multiLevelType w:val="hybridMultilevel"/>
    <w:tmpl w:val="739A4DD2"/>
    <w:lvl w:ilvl="0" w:tplc="FFFFFFFF">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D82C87"/>
    <w:multiLevelType w:val="hybridMultilevel"/>
    <w:tmpl w:val="EBF0F8FE"/>
    <w:lvl w:ilvl="0" w:tplc="08070001">
      <w:start w:val="1"/>
      <w:numFmt w:val="bullet"/>
      <w:lvlText w:val=""/>
      <w:lvlJc w:val="left"/>
      <w:pPr>
        <w:ind w:left="1145" w:hanging="360"/>
      </w:pPr>
      <w:rPr>
        <w:rFonts w:ascii="Symbol" w:hAnsi="Symbol"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39" w15:restartNumberingAfterBreak="0">
    <w:nsid w:val="7E4E4D83"/>
    <w:multiLevelType w:val="hybridMultilevel"/>
    <w:tmpl w:val="B0FC25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912EF6"/>
    <w:multiLevelType w:val="hybridMultilevel"/>
    <w:tmpl w:val="AC4084AC"/>
    <w:lvl w:ilvl="0" w:tplc="0807000F">
      <w:start w:val="1"/>
      <w:numFmt w:val="decimal"/>
      <w:lvlText w:val="%1."/>
      <w:lvlJc w:val="left"/>
      <w:pPr>
        <w:ind w:left="135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18"/>
  </w:num>
  <w:num w:numId="3">
    <w:abstractNumId w:val="18"/>
  </w:num>
  <w:num w:numId="4">
    <w:abstractNumId w:val="32"/>
  </w:num>
  <w:num w:numId="5">
    <w:abstractNumId w:val="4"/>
  </w:num>
  <w:num w:numId="6">
    <w:abstractNumId w:val="14"/>
  </w:num>
  <w:num w:numId="7">
    <w:abstractNumId w:val="36"/>
  </w:num>
  <w:num w:numId="8">
    <w:abstractNumId w:val="33"/>
  </w:num>
  <w:num w:numId="9">
    <w:abstractNumId w:val="39"/>
  </w:num>
  <w:num w:numId="10">
    <w:abstractNumId w:val="6"/>
  </w:num>
  <w:num w:numId="11">
    <w:abstractNumId w:val="28"/>
  </w:num>
  <w:num w:numId="12">
    <w:abstractNumId w:val="21"/>
  </w:num>
  <w:num w:numId="13">
    <w:abstractNumId w:val="25"/>
  </w:num>
  <w:num w:numId="14">
    <w:abstractNumId w:val="22"/>
  </w:num>
  <w:num w:numId="15">
    <w:abstractNumId w:val="2"/>
  </w:num>
  <w:num w:numId="16">
    <w:abstractNumId w:val="29"/>
  </w:num>
  <w:num w:numId="17">
    <w:abstractNumId w:val="37"/>
  </w:num>
  <w:num w:numId="18">
    <w:abstractNumId w:val="24"/>
    <w:lvlOverride w:ilvl="0">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35"/>
  </w:num>
  <w:num w:numId="23">
    <w:abstractNumId w:val="34"/>
  </w:num>
  <w:num w:numId="24">
    <w:abstractNumId w:val="27"/>
  </w:num>
  <w:num w:numId="25">
    <w:abstractNumId w:val="23"/>
  </w:num>
  <w:num w:numId="26">
    <w:abstractNumId w:val="9"/>
  </w:num>
  <w:num w:numId="27">
    <w:abstractNumId w:val="20"/>
  </w:num>
  <w:num w:numId="28">
    <w:abstractNumId w:val="20"/>
  </w:num>
  <w:num w:numId="29">
    <w:abstractNumId w:val="16"/>
  </w:num>
  <w:num w:numId="30">
    <w:abstractNumId w:val="8"/>
  </w:num>
  <w:num w:numId="31">
    <w:abstractNumId w:val="38"/>
  </w:num>
  <w:num w:numId="32">
    <w:abstractNumId w:val="12"/>
  </w:num>
  <w:num w:numId="33">
    <w:abstractNumId w:val="31"/>
  </w:num>
  <w:num w:numId="34">
    <w:abstractNumId w:val="0"/>
  </w:num>
  <w:num w:numId="35">
    <w:abstractNumId w:val="1"/>
  </w:num>
  <w:num w:numId="36">
    <w:abstractNumId w:val="19"/>
  </w:num>
  <w:num w:numId="37">
    <w:abstractNumId w:val="40"/>
  </w:num>
  <w:num w:numId="38">
    <w:abstractNumId w:val="10"/>
  </w:num>
  <w:num w:numId="39">
    <w:abstractNumId w:val="5"/>
  </w:num>
  <w:num w:numId="40">
    <w:abstractNumId w:val="7"/>
  </w:num>
  <w:num w:numId="41">
    <w:abstractNumId w:val="15"/>
  </w:num>
  <w:num w:numId="42">
    <w:abstractNumId w:val="30"/>
  </w:num>
  <w:num w:numId="43">
    <w:abstractNumId w:val="17"/>
    <w:lvlOverride w:ilvl="0">
      <w:startOverride w:val="1"/>
    </w:lvlOverride>
  </w:num>
  <w:num w:numId="44">
    <w:abstractNumId w:val="26"/>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edit="forms" w:enforcement="1" w:cryptProviderType="rsaAES" w:cryptAlgorithmClass="hash" w:cryptAlgorithmType="typeAny" w:cryptAlgorithmSid="14" w:cryptSpinCount="100000" w:hash="7kThS8ZIvzlh4DkxlwmnHR2tvxE6TOWQrsWY/bUzNcp5FPuTxxaPcN362r9Z+lPVmaqpT3dIJrH4boraJaGEAw==" w:salt="PHGji9+INW+YpELovHUJyg=="/>
  <w:defaultTabStop w:val="709"/>
  <w:autoHyphenation/>
  <w:hyphenationZone w:val="425"/>
  <w:drawingGridHorizontalSpacing w:val="110"/>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7C5"/>
    <w:rsid w:val="00005DB9"/>
    <w:rsid w:val="00013EA1"/>
    <w:rsid w:val="00024444"/>
    <w:rsid w:val="0002450C"/>
    <w:rsid w:val="00024D1C"/>
    <w:rsid w:val="00030302"/>
    <w:rsid w:val="00046C7F"/>
    <w:rsid w:val="00053FA7"/>
    <w:rsid w:val="00055F09"/>
    <w:rsid w:val="000709C6"/>
    <w:rsid w:val="00077CDC"/>
    <w:rsid w:val="00081CD7"/>
    <w:rsid w:val="00094E1A"/>
    <w:rsid w:val="000A0C5D"/>
    <w:rsid w:val="000C1C86"/>
    <w:rsid w:val="000C2FC2"/>
    <w:rsid w:val="000C65D1"/>
    <w:rsid w:val="000D5C93"/>
    <w:rsid w:val="000D6B41"/>
    <w:rsid w:val="000E2BE5"/>
    <w:rsid w:val="000E3349"/>
    <w:rsid w:val="000F4909"/>
    <w:rsid w:val="0010091E"/>
    <w:rsid w:val="00102DB0"/>
    <w:rsid w:val="001073AE"/>
    <w:rsid w:val="00114F7B"/>
    <w:rsid w:val="00123AAA"/>
    <w:rsid w:val="00123EEA"/>
    <w:rsid w:val="00132406"/>
    <w:rsid w:val="00132772"/>
    <w:rsid w:val="00134334"/>
    <w:rsid w:val="00136DC3"/>
    <w:rsid w:val="00137395"/>
    <w:rsid w:val="00137D9B"/>
    <w:rsid w:val="00144870"/>
    <w:rsid w:val="00153985"/>
    <w:rsid w:val="001565F9"/>
    <w:rsid w:val="0016254D"/>
    <w:rsid w:val="00166390"/>
    <w:rsid w:val="00166BCA"/>
    <w:rsid w:val="001706B9"/>
    <w:rsid w:val="0017436C"/>
    <w:rsid w:val="001A62B0"/>
    <w:rsid w:val="001A71CC"/>
    <w:rsid w:val="001B28A6"/>
    <w:rsid w:val="001C1E5B"/>
    <w:rsid w:val="001C256D"/>
    <w:rsid w:val="001C26BF"/>
    <w:rsid w:val="001E6601"/>
    <w:rsid w:val="0020233E"/>
    <w:rsid w:val="0020380B"/>
    <w:rsid w:val="00207FCE"/>
    <w:rsid w:val="00224BBB"/>
    <w:rsid w:val="00233AFA"/>
    <w:rsid w:val="0023436A"/>
    <w:rsid w:val="00253CDD"/>
    <w:rsid w:val="002619D5"/>
    <w:rsid w:val="00267842"/>
    <w:rsid w:val="00274998"/>
    <w:rsid w:val="002850B0"/>
    <w:rsid w:val="00286D32"/>
    <w:rsid w:val="00294D81"/>
    <w:rsid w:val="00297B35"/>
    <w:rsid w:val="002A2A90"/>
    <w:rsid w:val="002A68E5"/>
    <w:rsid w:val="002C5085"/>
    <w:rsid w:val="002C681E"/>
    <w:rsid w:val="002D4F97"/>
    <w:rsid w:val="002E07E1"/>
    <w:rsid w:val="002E15C0"/>
    <w:rsid w:val="002E1F94"/>
    <w:rsid w:val="002E3D45"/>
    <w:rsid w:val="00303099"/>
    <w:rsid w:val="00307586"/>
    <w:rsid w:val="00312F33"/>
    <w:rsid w:val="00315121"/>
    <w:rsid w:val="003151A5"/>
    <w:rsid w:val="00315534"/>
    <w:rsid w:val="00331A37"/>
    <w:rsid w:val="003418EF"/>
    <w:rsid w:val="00343504"/>
    <w:rsid w:val="00352C7D"/>
    <w:rsid w:val="00353542"/>
    <w:rsid w:val="00373724"/>
    <w:rsid w:val="003822CA"/>
    <w:rsid w:val="00382D5D"/>
    <w:rsid w:val="00390CA9"/>
    <w:rsid w:val="003A0CEF"/>
    <w:rsid w:val="003A377B"/>
    <w:rsid w:val="003A7696"/>
    <w:rsid w:val="003C7323"/>
    <w:rsid w:val="003E6291"/>
    <w:rsid w:val="00420601"/>
    <w:rsid w:val="00421219"/>
    <w:rsid w:val="004217A9"/>
    <w:rsid w:val="00424BAA"/>
    <w:rsid w:val="004258E9"/>
    <w:rsid w:val="0044275B"/>
    <w:rsid w:val="0045038F"/>
    <w:rsid w:val="00451CB3"/>
    <w:rsid w:val="0045358E"/>
    <w:rsid w:val="0045617A"/>
    <w:rsid w:val="00486892"/>
    <w:rsid w:val="00486C66"/>
    <w:rsid w:val="00487E08"/>
    <w:rsid w:val="00491CC6"/>
    <w:rsid w:val="00493048"/>
    <w:rsid w:val="00493626"/>
    <w:rsid w:val="004A1C09"/>
    <w:rsid w:val="004A3C65"/>
    <w:rsid w:val="004A4CFE"/>
    <w:rsid w:val="004B28B6"/>
    <w:rsid w:val="004C653F"/>
    <w:rsid w:val="004C6BA4"/>
    <w:rsid w:val="004D01D1"/>
    <w:rsid w:val="004D6A81"/>
    <w:rsid w:val="004D6CFE"/>
    <w:rsid w:val="004E143F"/>
    <w:rsid w:val="004E3BAF"/>
    <w:rsid w:val="00504CD5"/>
    <w:rsid w:val="00516F1E"/>
    <w:rsid w:val="005250DC"/>
    <w:rsid w:val="0053576F"/>
    <w:rsid w:val="00536D82"/>
    <w:rsid w:val="00567293"/>
    <w:rsid w:val="005710D3"/>
    <w:rsid w:val="0057682D"/>
    <w:rsid w:val="00581FB3"/>
    <w:rsid w:val="005827BF"/>
    <w:rsid w:val="005A0A07"/>
    <w:rsid w:val="005A10FB"/>
    <w:rsid w:val="005C0D5C"/>
    <w:rsid w:val="005C262D"/>
    <w:rsid w:val="005C38B4"/>
    <w:rsid w:val="005D49F4"/>
    <w:rsid w:val="005D705B"/>
    <w:rsid w:val="005E0E62"/>
    <w:rsid w:val="00603164"/>
    <w:rsid w:val="00624021"/>
    <w:rsid w:val="0063178E"/>
    <w:rsid w:val="006415B4"/>
    <w:rsid w:val="006443D1"/>
    <w:rsid w:val="0065600A"/>
    <w:rsid w:val="00662554"/>
    <w:rsid w:val="00670C13"/>
    <w:rsid w:val="00675164"/>
    <w:rsid w:val="0067601E"/>
    <w:rsid w:val="00684409"/>
    <w:rsid w:val="00690781"/>
    <w:rsid w:val="00693A97"/>
    <w:rsid w:val="00693D3D"/>
    <w:rsid w:val="006A15E2"/>
    <w:rsid w:val="006A181F"/>
    <w:rsid w:val="006A2BA7"/>
    <w:rsid w:val="006A6BF9"/>
    <w:rsid w:val="006B6035"/>
    <w:rsid w:val="006C6670"/>
    <w:rsid w:val="006D1A8E"/>
    <w:rsid w:val="006D700E"/>
    <w:rsid w:val="006E538E"/>
    <w:rsid w:val="006F0439"/>
    <w:rsid w:val="007230F8"/>
    <w:rsid w:val="00735602"/>
    <w:rsid w:val="00737E1F"/>
    <w:rsid w:val="00750F35"/>
    <w:rsid w:val="00753EF7"/>
    <w:rsid w:val="007638FA"/>
    <w:rsid w:val="00766ADD"/>
    <w:rsid w:val="0078189E"/>
    <w:rsid w:val="007826CC"/>
    <w:rsid w:val="007A0CE7"/>
    <w:rsid w:val="007A4E45"/>
    <w:rsid w:val="007A78D2"/>
    <w:rsid w:val="007B2C07"/>
    <w:rsid w:val="007B5881"/>
    <w:rsid w:val="007C263B"/>
    <w:rsid w:val="007C5A01"/>
    <w:rsid w:val="007F18D6"/>
    <w:rsid w:val="00806427"/>
    <w:rsid w:val="0080659A"/>
    <w:rsid w:val="008147CF"/>
    <w:rsid w:val="00835705"/>
    <w:rsid w:val="00835936"/>
    <w:rsid w:val="0084347E"/>
    <w:rsid w:val="00843B7B"/>
    <w:rsid w:val="00844962"/>
    <w:rsid w:val="008543AB"/>
    <w:rsid w:val="00854419"/>
    <w:rsid w:val="00864CF9"/>
    <w:rsid w:val="008664C6"/>
    <w:rsid w:val="00883E44"/>
    <w:rsid w:val="00891DA3"/>
    <w:rsid w:val="008A48B0"/>
    <w:rsid w:val="008D0EAD"/>
    <w:rsid w:val="008D24F4"/>
    <w:rsid w:val="008E562E"/>
    <w:rsid w:val="008F5B74"/>
    <w:rsid w:val="00901B63"/>
    <w:rsid w:val="009147BC"/>
    <w:rsid w:val="00922881"/>
    <w:rsid w:val="0093034E"/>
    <w:rsid w:val="00931663"/>
    <w:rsid w:val="00931EEF"/>
    <w:rsid w:val="00932A6B"/>
    <w:rsid w:val="00947CA1"/>
    <w:rsid w:val="009509E1"/>
    <w:rsid w:val="00960CB7"/>
    <w:rsid w:val="009662D9"/>
    <w:rsid w:val="00975D73"/>
    <w:rsid w:val="00977F2F"/>
    <w:rsid w:val="00987E6B"/>
    <w:rsid w:val="009908AF"/>
    <w:rsid w:val="00997EAC"/>
    <w:rsid w:val="009A1961"/>
    <w:rsid w:val="009C31DB"/>
    <w:rsid w:val="009D40B4"/>
    <w:rsid w:val="009D4A03"/>
    <w:rsid w:val="009F074B"/>
    <w:rsid w:val="00A0203C"/>
    <w:rsid w:val="00A115F2"/>
    <w:rsid w:val="00A2301B"/>
    <w:rsid w:val="00A25E14"/>
    <w:rsid w:val="00A33E96"/>
    <w:rsid w:val="00A46194"/>
    <w:rsid w:val="00A55B82"/>
    <w:rsid w:val="00A75F39"/>
    <w:rsid w:val="00A80D25"/>
    <w:rsid w:val="00A908C6"/>
    <w:rsid w:val="00A91199"/>
    <w:rsid w:val="00A91B70"/>
    <w:rsid w:val="00A925A8"/>
    <w:rsid w:val="00A94C94"/>
    <w:rsid w:val="00A97637"/>
    <w:rsid w:val="00A97B1A"/>
    <w:rsid w:val="00AA21C3"/>
    <w:rsid w:val="00AB121E"/>
    <w:rsid w:val="00AC284B"/>
    <w:rsid w:val="00AC4819"/>
    <w:rsid w:val="00AE4C6E"/>
    <w:rsid w:val="00AE7AC4"/>
    <w:rsid w:val="00AF2B43"/>
    <w:rsid w:val="00B10692"/>
    <w:rsid w:val="00B159AC"/>
    <w:rsid w:val="00B15E59"/>
    <w:rsid w:val="00B20513"/>
    <w:rsid w:val="00B21572"/>
    <w:rsid w:val="00B24416"/>
    <w:rsid w:val="00B43EE3"/>
    <w:rsid w:val="00B44835"/>
    <w:rsid w:val="00B57942"/>
    <w:rsid w:val="00B6595C"/>
    <w:rsid w:val="00B764A6"/>
    <w:rsid w:val="00B8556D"/>
    <w:rsid w:val="00B96550"/>
    <w:rsid w:val="00BA1D58"/>
    <w:rsid w:val="00BA35BB"/>
    <w:rsid w:val="00BB637C"/>
    <w:rsid w:val="00BC44AC"/>
    <w:rsid w:val="00BE29D7"/>
    <w:rsid w:val="00BE6E30"/>
    <w:rsid w:val="00BF3A6D"/>
    <w:rsid w:val="00BF5024"/>
    <w:rsid w:val="00C00C25"/>
    <w:rsid w:val="00C02ED2"/>
    <w:rsid w:val="00C1659A"/>
    <w:rsid w:val="00C244D5"/>
    <w:rsid w:val="00C263CD"/>
    <w:rsid w:val="00C32ABA"/>
    <w:rsid w:val="00C41D56"/>
    <w:rsid w:val="00C509D7"/>
    <w:rsid w:val="00C53234"/>
    <w:rsid w:val="00C56A5D"/>
    <w:rsid w:val="00C61B24"/>
    <w:rsid w:val="00C61EEF"/>
    <w:rsid w:val="00C77AE8"/>
    <w:rsid w:val="00C8160C"/>
    <w:rsid w:val="00C93F1C"/>
    <w:rsid w:val="00C954FF"/>
    <w:rsid w:val="00C95F6D"/>
    <w:rsid w:val="00C9731E"/>
    <w:rsid w:val="00CA3749"/>
    <w:rsid w:val="00CA48F1"/>
    <w:rsid w:val="00CA7CD9"/>
    <w:rsid w:val="00CB236E"/>
    <w:rsid w:val="00CB3113"/>
    <w:rsid w:val="00CC0364"/>
    <w:rsid w:val="00CC4786"/>
    <w:rsid w:val="00CC5395"/>
    <w:rsid w:val="00CD4710"/>
    <w:rsid w:val="00CE4D65"/>
    <w:rsid w:val="00CE6C7F"/>
    <w:rsid w:val="00D06B43"/>
    <w:rsid w:val="00D27450"/>
    <w:rsid w:val="00D3466E"/>
    <w:rsid w:val="00D441B3"/>
    <w:rsid w:val="00D450BD"/>
    <w:rsid w:val="00D461C2"/>
    <w:rsid w:val="00D70FAA"/>
    <w:rsid w:val="00D722E9"/>
    <w:rsid w:val="00D72378"/>
    <w:rsid w:val="00D762EC"/>
    <w:rsid w:val="00D86329"/>
    <w:rsid w:val="00D91451"/>
    <w:rsid w:val="00D92949"/>
    <w:rsid w:val="00D96AC4"/>
    <w:rsid w:val="00DA3D4B"/>
    <w:rsid w:val="00DA66E2"/>
    <w:rsid w:val="00DA6D1D"/>
    <w:rsid w:val="00DB1788"/>
    <w:rsid w:val="00DC216C"/>
    <w:rsid w:val="00DC45C0"/>
    <w:rsid w:val="00DD2D5C"/>
    <w:rsid w:val="00E1085A"/>
    <w:rsid w:val="00E10A69"/>
    <w:rsid w:val="00E123F7"/>
    <w:rsid w:val="00E15FA3"/>
    <w:rsid w:val="00E22ADF"/>
    <w:rsid w:val="00E41DE3"/>
    <w:rsid w:val="00E44572"/>
    <w:rsid w:val="00E503B1"/>
    <w:rsid w:val="00E51E27"/>
    <w:rsid w:val="00E553C8"/>
    <w:rsid w:val="00E606A6"/>
    <w:rsid w:val="00E73E5A"/>
    <w:rsid w:val="00E7426E"/>
    <w:rsid w:val="00E877A2"/>
    <w:rsid w:val="00E9025A"/>
    <w:rsid w:val="00E90CF0"/>
    <w:rsid w:val="00E923AC"/>
    <w:rsid w:val="00EA1A62"/>
    <w:rsid w:val="00EA2ADE"/>
    <w:rsid w:val="00EB10A4"/>
    <w:rsid w:val="00EB377C"/>
    <w:rsid w:val="00EE6A5E"/>
    <w:rsid w:val="00F048E3"/>
    <w:rsid w:val="00F06D41"/>
    <w:rsid w:val="00F329ED"/>
    <w:rsid w:val="00F42122"/>
    <w:rsid w:val="00F52743"/>
    <w:rsid w:val="00F60BF6"/>
    <w:rsid w:val="00F62004"/>
    <w:rsid w:val="00F621AC"/>
    <w:rsid w:val="00F72A57"/>
    <w:rsid w:val="00F72E2F"/>
    <w:rsid w:val="00F907C5"/>
    <w:rsid w:val="00F9794D"/>
    <w:rsid w:val="00FA723F"/>
    <w:rsid w:val="00FC1C1F"/>
    <w:rsid w:val="00FD0102"/>
    <w:rsid w:val="00FD3A34"/>
    <w:rsid w:val="00FD5572"/>
    <w:rsid w:val="00FD76C9"/>
    <w:rsid w:val="00FF1642"/>
    <w:rsid w:val="00FF2042"/>
    <w:rsid w:val="00FF5D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038F64F4-A254-4465-A1B3-BFE9F8D0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4D65"/>
    <w:rPr>
      <w:rFonts w:ascii="Arial" w:hAnsi="Arial"/>
      <w:sz w:val="22"/>
      <w:lang w:eastAsia="de-DE"/>
    </w:rPr>
  </w:style>
  <w:style w:type="paragraph" w:styleId="berschrift1">
    <w:name w:val="heading 1"/>
    <w:basedOn w:val="Standard"/>
    <w:next w:val="Standard"/>
    <w:qFormat/>
    <w:rsid w:val="00CE4D65"/>
    <w:pPr>
      <w:keepNext/>
      <w:tabs>
        <w:tab w:val="left" w:pos="1276"/>
      </w:tabs>
      <w:outlineLvl w:val="0"/>
    </w:pPr>
    <w:rPr>
      <w:b/>
      <w:i/>
      <w:sz w:val="16"/>
    </w:rPr>
  </w:style>
  <w:style w:type="paragraph" w:styleId="berschrift2">
    <w:name w:val="heading 2"/>
    <w:basedOn w:val="Standard"/>
    <w:next w:val="Standard"/>
    <w:qFormat/>
    <w:rsid w:val="00CE4D65"/>
    <w:pPr>
      <w:keepNext/>
      <w:outlineLvl w:val="1"/>
    </w:pPr>
    <w:rPr>
      <w:b/>
      <w:i/>
      <w:sz w:val="56"/>
    </w:rPr>
  </w:style>
  <w:style w:type="paragraph" w:styleId="berschrift3">
    <w:name w:val="heading 3"/>
    <w:basedOn w:val="Standard"/>
    <w:next w:val="Standard"/>
    <w:qFormat/>
    <w:rsid w:val="00CE4D65"/>
    <w:pPr>
      <w:keepNext/>
      <w:tabs>
        <w:tab w:val="left" w:pos="6237"/>
      </w:tabs>
      <w:outlineLvl w:val="2"/>
    </w:pPr>
    <w:rPr>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CE4D65"/>
    <w:pPr>
      <w:tabs>
        <w:tab w:val="center" w:pos="4536"/>
        <w:tab w:val="right" w:pos="9072"/>
      </w:tabs>
    </w:pPr>
  </w:style>
  <w:style w:type="paragraph" w:styleId="Fuzeile">
    <w:name w:val="footer"/>
    <w:basedOn w:val="Standard"/>
    <w:semiHidden/>
    <w:rsid w:val="00CE4D65"/>
    <w:pPr>
      <w:tabs>
        <w:tab w:val="center" w:pos="4536"/>
        <w:tab w:val="right" w:pos="9072"/>
      </w:tabs>
    </w:pPr>
  </w:style>
  <w:style w:type="character" w:styleId="Seitenzahl">
    <w:name w:val="page number"/>
    <w:basedOn w:val="Absatz-Standardschriftart"/>
    <w:semiHidden/>
    <w:rsid w:val="00CE4D65"/>
  </w:style>
  <w:style w:type="paragraph" w:styleId="Beschriftung">
    <w:name w:val="caption"/>
    <w:basedOn w:val="Standard"/>
    <w:next w:val="Standard"/>
    <w:qFormat/>
    <w:rsid w:val="00CE4D65"/>
    <w:pPr>
      <w:tabs>
        <w:tab w:val="left" w:pos="1843"/>
      </w:tabs>
      <w:spacing w:before="480"/>
    </w:pPr>
    <w:rPr>
      <w:i/>
      <w:sz w:val="28"/>
    </w:rPr>
  </w:style>
  <w:style w:type="paragraph" w:styleId="Textkrper">
    <w:name w:val="Body Text"/>
    <w:basedOn w:val="Standard"/>
    <w:semiHidden/>
    <w:rsid w:val="00CE4D65"/>
    <w:pPr>
      <w:spacing w:before="120"/>
    </w:pPr>
    <w:rPr>
      <w:b/>
      <w:sz w:val="24"/>
    </w:rPr>
  </w:style>
  <w:style w:type="paragraph" w:styleId="Textkrper2">
    <w:name w:val="Body Text 2"/>
    <w:basedOn w:val="Standard"/>
    <w:semiHidden/>
    <w:rsid w:val="00CE4D65"/>
    <w:pPr>
      <w:tabs>
        <w:tab w:val="left" w:pos="3119"/>
      </w:tabs>
      <w:spacing w:before="120"/>
    </w:pPr>
    <w:rPr>
      <w:sz w:val="24"/>
      <w:lang w:val="de-DE"/>
    </w:rPr>
  </w:style>
  <w:style w:type="paragraph" w:styleId="Textkrper-Zeileneinzug">
    <w:name w:val="Body Text Indent"/>
    <w:basedOn w:val="Standard"/>
    <w:semiHidden/>
    <w:rsid w:val="00CE4D65"/>
    <w:pPr>
      <w:tabs>
        <w:tab w:val="left" w:pos="5245"/>
      </w:tabs>
      <w:ind w:left="851" w:hanging="851"/>
    </w:pPr>
    <w:rPr>
      <w:rFonts w:ascii="Times New Roman" w:hAnsi="Times New Roman"/>
      <w:i/>
      <w:sz w:val="24"/>
      <w:lang w:val="de-DE"/>
    </w:rPr>
  </w:style>
  <w:style w:type="paragraph" w:customStyle="1" w:styleId="Direktwahl">
    <w:name w:val="Direktwahl"/>
    <w:basedOn w:val="Standard"/>
    <w:rsid w:val="00CE4D65"/>
    <w:pPr>
      <w:tabs>
        <w:tab w:val="left" w:pos="1276"/>
      </w:tabs>
    </w:pPr>
    <w:rPr>
      <w:sz w:val="16"/>
    </w:rPr>
  </w:style>
  <w:style w:type="paragraph" w:customStyle="1" w:styleId="Quer1">
    <w:name w:val="Quer1"/>
    <w:basedOn w:val="Standard"/>
    <w:rsid w:val="00CE4D65"/>
    <w:pPr>
      <w:spacing w:before="140" w:after="100"/>
    </w:pPr>
  </w:style>
  <w:style w:type="paragraph" w:customStyle="1" w:styleId="Brg">
    <w:name w:val="Bürg"/>
    <w:basedOn w:val="Quer1"/>
    <w:rsid w:val="00CE4D65"/>
  </w:style>
  <w:style w:type="character" w:customStyle="1" w:styleId="Magoc">
    <w:name w:val="Magoc"/>
    <w:rsid w:val="00CE4D65"/>
    <w:rPr>
      <w:rFonts w:ascii="Arial" w:hAnsi="Arial"/>
      <w:sz w:val="22"/>
    </w:rPr>
  </w:style>
  <w:style w:type="paragraph" w:styleId="Textkrper3">
    <w:name w:val="Body Text 3"/>
    <w:basedOn w:val="Standard"/>
    <w:semiHidden/>
    <w:rsid w:val="00CE4D65"/>
    <w:pPr>
      <w:tabs>
        <w:tab w:val="left" w:pos="3119"/>
      </w:tabs>
      <w:spacing w:before="120"/>
      <w:jc w:val="both"/>
    </w:pPr>
  </w:style>
  <w:style w:type="character" w:styleId="Hyperlink">
    <w:name w:val="Hyperlink"/>
    <w:uiPriority w:val="99"/>
    <w:unhideWhenUsed/>
    <w:rsid w:val="00487E08"/>
    <w:rPr>
      <w:color w:val="0000FF"/>
      <w:u w:val="single"/>
    </w:rPr>
  </w:style>
  <w:style w:type="paragraph" w:styleId="Sprechblasentext">
    <w:name w:val="Balloon Text"/>
    <w:basedOn w:val="Standard"/>
    <w:link w:val="SprechblasentextZchn"/>
    <w:uiPriority w:val="99"/>
    <w:semiHidden/>
    <w:unhideWhenUsed/>
    <w:rsid w:val="00766ADD"/>
    <w:rPr>
      <w:rFonts w:ascii="Segoe UI" w:hAnsi="Segoe UI" w:cs="Segoe UI"/>
      <w:sz w:val="18"/>
      <w:szCs w:val="18"/>
    </w:rPr>
  </w:style>
  <w:style w:type="character" w:customStyle="1" w:styleId="SprechblasentextZchn">
    <w:name w:val="Sprechblasentext Zchn"/>
    <w:link w:val="Sprechblasentext"/>
    <w:uiPriority w:val="99"/>
    <w:semiHidden/>
    <w:rsid w:val="00766ADD"/>
    <w:rPr>
      <w:rFonts w:ascii="Segoe UI" w:hAnsi="Segoe UI" w:cs="Segoe UI"/>
      <w:sz w:val="18"/>
      <w:szCs w:val="18"/>
      <w:lang w:eastAsia="de-DE"/>
    </w:rPr>
  </w:style>
  <w:style w:type="character" w:styleId="Platzhaltertext">
    <w:name w:val="Placeholder Text"/>
    <w:basedOn w:val="Absatz-Standardschriftart"/>
    <w:uiPriority w:val="99"/>
    <w:semiHidden/>
    <w:rsid w:val="00486892"/>
    <w:rPr>
      <w:color w:val="808080"/>
    </w:rPr>
  </w:style>
  <w:style w:type="character" w:customStyle="1" w:styleId="KopfzeileZchn">
    <w:name w:val="Kopfzeile Zchn"/>
    <w:link w:val="Kopfzeile"/>
    <w:semiHidden/>
    <w:rsid w:val="00421219"/>
    <w:rPr>
      <w:rFonts w:ascii="Arial" w:hAnsi="Arial"/>
      <w:sz w:val="22"/>
      <w:lang w:eastAsia="de-DE"/>
    </w:rPr>
  </w:style>
  <w:style w:type="paragraph" w:customStyle="1" w:styleId="FormatvorlageAbstandRegistraturplanTraktandentitel10pt">
    <w:name w:val="Formatvorlage Abstand_Registraturplan_Traktandentitel + 10 pt"/>
    <w:basedOn w:val="Standard"/>
    <w:rsid w:val="000E3349"/>
    <w:pPr>
      <w:tabs>
        <w:tab w:val="left" w:pos="851"/>
        <w:tab w:val="left" w:pos="1985"/>
        <w:tab w:val="right" w:pos="9921"/>
      </w:tabs>
    </w:pPr>
    <w:rPr>
      <w:sz w:val="2"/>
      <w:lang w:eastAsia="en-US"/>
    </w:rPr>
  </w:style>
  <w:style w:type="paragraph" w:styleId="Listenabsatz">
    <w:name w:val="List Paragraph"/>
    <w:basedOn w:val="Standard"/>
    <w:uiPriority w:val="34"/>
    <w:qFormat/>
    <w:rsid w:val="000C65D1"/>
    <w:pPr>
      <w:ind w:left="720"/>
      <w:contextualSpacing/>
    </w:pPr>
  </w:style>
  <w:style w:type="paragraph" w:customStyle="1" w:styleId="Protokolltext">
    <w:name w:val="Protokolltext"/>
    <w:rsid w:val="00123AAA"/>
    <w:rPr>
      <w:rFonts w:ascii="Arial" w:hAnsi="Arial"/>
      <w:lang w:eastAsia="en-US"/>
    </w:rPr>
  </w:style>
  <w:style w:type="paragraph" w:styleId="Textkrper-Einzug2">
    <w:name w:val="Body Text Indent 2"/>
    <w:basedOn w:val="Standard"/>
    <w:link w:val="Textkrper-Einzug2Zchn"/>
    <w:uiPriority w:val="99"/>
    <w:unhideWhenUsed/>
    <w:rsid w:val="00123AAA"/>
    <w:pPr>
      <w:spacing w:after="120" w:line="480" w:lineRule="auto"/>
      <w:ind w:left="283"/>
    </w:pPr>
    <w:rPr>
      <w:sz w:val="24"/>
      <w:szCs w:val="22"/>
      <w:lang w:eastAsia="de-CH"/>
    </w:rPr>
  </w:style>
  <w:style w:type="character" w:customStyle="1" w:styleId="Textkrper-Einzug2Zchn">
    <w:name w:val="Textkörper-Einzug 2 Zchn"/>
    <w:basedOn w:val="Absatz-Standardschriftart"/>
    <w:link w:val="Textkrper-Einzug2"/>
    <w:uiPriority w:val="99"/>
    <w:rsid w:val="00123AAA"/>
    <w:rPr>
      <w:rFonts w:ascii="Arial" w:hAnsi="Arial"/>
      <w:sz w:val="24"/>
      <w:szCs w:val="22"/>
    </w:rPr>
  </w:style>
  <w:style w:type="table" w:styleId="Tabellenraster">
    <w:name w:val="Table Grid"/>
    <w:basedOn w:val="NormaleTabelle"/>
    <w:uiPriority w:val="59"/>
    <w:rsid w:val="00E44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lphabetic">
    <w:name w:val="ListAlphabetic"/>
    <w:basedOn w:val="Standard"/>
    <w:rsid w:val="0045038F"/>
    <w:pPr>
      <w:numPr>
        <w:numId w:val="38"/>
      </w:numPr>
      <w:contextualSpacing/>
    </w:pPr>
    <w:rPr>
      <w:rFonts w:eastAsiaTheme="minorHAnsi" w:cstheme="minorBidi"/>
      <w:szCs w:val="22"/>
      <w:lang w:eastAsia="en-US"/>
    </w:rPr>
  </w:style>
  <w:style w:type="paragraph" w:customStyle="1" w:styleId="ListLine">
    <w:name w:val="ListLine"/>
    <w:basedOn w:val="Standard"/>
    <w:rsid w:val="00A91B70"/>
    <w:pPr>
      <w:numPr>
        <w:numId w:val="43"/>
      </w:numPr>
      <w:contextualSpacing/>
    </w:pPr>
    <w:rPr>
      <w:rFonts w:eastAsiaTheme="minorHAnsi" w:cstheme="minorBidi"/>
      <w:szCs w:val="22"/>
      <w:lang w:eastAsia="en-US"/>
    </w:rPr>
  </w:style>
  <w:style w:type="paragraph" w:customStyle="1" w:styleId="Default">
    <w:name w:val="Default"/>
    <w:rsid w:val="00AC4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7528">
      <w:bodyDiv w:val="1"/>
      <w:marLeft w:val="0"/>
      <w:marRight w:val="0"/>
      <w:marTop w:val="0"/>
      <w:marBottom w:val="0"/>
      <w:divBdr>
        <w:top w:val="none" w:sz="0" w:space="0" w:color="auto"/>
        <w:left w:val="none" w:sz="0" w:space="0" w:color="auto"/>
        <w:bottom w:val="none" w:sz="0" w:space="0" w:color="auto"/>
        <w:right w:val="none" w:sz="0" w:space="0" w:color="auto"/>
      </w:divBdr>
    </w:div>
    <w:div w:id="295725982">
      <w:bodyDiv w:val="1"/>
      <w:marLeft w:val="0"/>
      <w:marRight w:val="0"/>
      <w:marTop w:val="0"/>
      <w:marBottom w:val="0"/>
      <w:divBdr>
        <w:top w:val="none" w:sz="0" w:space="0" w:color="auto"/>
        <w:left w:val="none" w:sz="0" w:space="0" w:color="auto"/>
        <w:bottom w:val="none" w:sz="0" w:space="0" w:color="auto"/>
        <w:right w:val="none" w:sz="0" w:space="0" w:color="auto"/>
      </w:divBdr>
    </w:div>
    <w:div w:id="313459193">
      <w:bodyDiv w:val="1"/>
      <w:marLeft w:val="0"/>
      <w:marRight w:val="0"/>
      <w:marTop w:val="0"/>
      <w:marBottom w:val="0"/>
      <w:divBdr>
        <w:top w:val="none" w:sz="0" w:space="0" w:color="auto"/>
        <w:left w:val="none" w:sz="0" w:space="0" w:color="auto"/>
        <w:bottom w:val="none" w:sz="0" w:space="0" w:color="auto"/>
        <w:right w:val="none" w:sz="0" w:space="0" w:color="auto"/>
      </w:divBdr>
    </w:div>
    <w:div w:id="881748984">
      <w:bodyDiv w:val="1"/>
      <w:marLeft w:val="0"/>
      <w:marRight w:val="0"/>
      <w:marTop w:val="0"/>
      <w:marBottom w:val="0"/>
      <w:divBdr>
        <w:top w:val="none" w:sz="0" w:space="0" w:color="auto"/>
        <w:left w:val="none" w:sz="0" w:space="0" w:color="auto"/>
        <w:bottom w:val="none" w:sz="0" w:space="0" w:color="auto"/>
        <w:right w:val="none" w:sz="0" w:space="0" w:color="auto"/>
      </w:divBdr>
    </w:div>
    <w:div w:id="1029063665">
      <w:bodyDiv w:val="1"/>
      <w:marLeft w:val="0"/>
      <w:marRight w:val="0"/>
      <w:marTop w:val="0"/>
      <w:marBottom w:val="0"/>
      <w:divBdr>
        <w:top w:val="none" w:sz="0" w:space="0" w:color="auto"/>
        <w:left w:val="none" w:sz="0" w:space="0" w:color="auto"/>
        <w:bottom w:val="none" w:sz="0" w:space="0" w:color="auto"/>
        <w:right w:val="none" w:sz="0" w:space="0" w:color="auto"/>
      </w:divBdr>
    </w:div>
    <w:div w:id="1521310300">
      <w:bodyDiv w:val="1"/>
      <w:marLeft w:val="0"/>
      <w:marRight w:val="0"/>
      <w:marTop w:val="0"/>
      <w:marBottom w:val="0"/>
      <w:divBdr>
        <w:top w:val="none" w:sz="0" w:space="0" w:color="auto"/>
        <w:left w:val="none" w:sz="0" w:space="0" w:color="auto"/>
        <w:bottom w:val="none" w:sz="0" w:space="0" w:color="auto"/>
        <w:right w:val="none" w:sz="0" w:space="0" w:color="auto"/>
      </w:divBdr>
    </w:div>
    <w:div w:id="21248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Funktionen\Bau\Gesch%20Bau\2_Tiefbau\0_Intern\1_Vorlagen\1_Vorlagen\Brief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3F8336D69341CB924BE386A92C0825"/>
        <w:category>
          <w:name w:val="Allgemein"/>
          <w:gallery w:val="placeholder"/>
        </w:category>
        <w:types>
          <w:type w:val="bbPlcHdr"/>
        </w:types>
        <w:behaviors>
          <w:behavior w:val="content"/>
        </w:behaviors>
        <w:guid w:val="{27AE6D31-8E72-4864-87A1-6F8872EDED45}"/>
      </w:docPartPr>
      <w:docPartBody>
        <w:p w:rsidR="0036516F" w:rsidRDefault="00727070" w:rsidP="00727070">
          <w:pPr>
            <w:pStyle w:val="093F8336D69341CB924BE386A92C082529"/>
          </w:pPr>
          <w:r w:rsidRPr="00960CB7">
            <w:rPr>
              <w:rStyle w:val="Platzhaltertext"/>
              <w:sz w:val="20"/>
              <w:highlight w:val="lightGray"/>
            </w:rPr>
            <w:t>_</w:t>
          </w:r>
          <w:r>
            <w:rPr>
              <w:rStyle w:val="Platzhaltertext"/>
              <w:sz w:val="20"/>
              <w:highlight w:val="lightGray"/>
            </w:rPr>
            <w:t>_____________________________________________________</w:t>
          </w:r>
          <w:r w:rsidRPr="00960CB7">
            <w:rPr>
              <w:rStyle w:val="Platzhaltertext"/>
              <w:sz w:val="20"/>
              <w:highlight w:val="lightGray"/>
            </w:rPr>
            <w:t>____</w:t>
          </w:r>
        </w:p>
      </w:docPartBody>
    </w:docPart>
    <w:docPart>
      <w:docPartPr>
        <w:name w:val="67789C52369345B9B1FE000FC6A8CAA3"/>
        <w:category>
          <w:name w:val="Allgemein"/>
          <w:gallery w:val="placeholder"/>
        </w:category>
        <w:types>
          <w:type w:val="bbPlcHdr"/>
        </w:types>
        <w:behaviors>
          <w:behavior w:val="content"/>
        </w:behaviors>
        <w:guid w:val="{742A64CA-2568-465C-9279-133455C3AADD}"/>
      </w:docPartPr>
      <w:docPartBody>
        <w:p w:rsidR="00E76D45" w:rsidRDefault="00727070" w:rsidP="00727070">
          <w:pPr>
            <w:pStyle w:val="67789C52369345B9B1FE000FC6A8CAA3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99771533BFCC466ABDB7C6FA02A3EFD7"/>
        <w:category>
          <w:name w:val="Allgemein"/>
          <w:gallery w:val="placeholder"/>
        </w:category>
        <w:types>
          <w:type w:val="bbPlcHdr"/>
        </w:types>
        <w:behaviors>
          <w:behavior w:val="content"/>
        </w:behaviors>
        <w:guid w:val="{A91B48AB-11F2-4895-B548-70A8ABAD03E2}"/>
      </w:docPartPr>
      <w:docPartBody>
        <w:p w:rsidR="00E76D45" w:rsidRDefault="00727070" w:rsidP="00727070">
          <w:pPr>
            <w:pStyle w:val="99771533BFCC466ABDB7C6FA02A3EFD7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63A41FBB0D4F4ED687C37B0A10ACCE43"/>
        <w:category>
          <w:name w:val="Allgemein"/>
          <w:gallery w:val="placeholder"/>
        </w:category>
        <w:types>
          <w:type w:val="bbPlcHdr"/>
        </w:types>
        <w:behaviors>
          <w:behavior w:val="content"/>
        </w:behaviors>
        <w:guid w:val="{828B845D-2174-4541-A5A7-F6DDE9B1BEE8}"/>
      </w:docPartPr>
      <w:docPartBody>
        <w:p w:rsidR="00E76D45" w:rsidRDefault="00727070" w:rsidP="00727070">
          <w:pPr>
            <w:pStyle w:val="63A41FBB0D4F4ED687C37B0A10ACCE43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737B7B97DBE14C8ABFC9254616CA1401"/>
        <w:category>
          <w:name w:val="Allgemein"/>
          <w:gallery w:val="placeholder"/>
        </w:category>
        <w:types>
          <w:type w:val="bbPlcHdr"/>
        </w:types>
        <w:behaviors>
          <w:behavior w:val="content"/>
        </w:behaviors>
        <w:guid w:val="{516DB0E0-C5E5-4BD7-8124-B7CB2DFE38EA}"/>
      </w:docPartPr>
      <w:docPartBody>
        <w:p w:rsidR="00E76D45" w:rsidRDefault="00727070" w:rsidP="00727070">
          <w:pPr>
            <w:pStyle w:val="737B7B97DBE14C8ABFC9254616CA1401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2807BB57488E4A49BA20858B4CFBA524"/>
        <w:category>
          <w:name w:val="Allgemein"/>
          <w:gallery w:val="placeholder"/>
        </w:category>
        <w:types>
          <w:type w:val="bbPlcHdr"/>
        </w:types>
        <w:behaviors>
          <w:behavior w:val="content"/>
        </w:behaviors>
        <w:guid w:val="{23718097-EC5E-47B1-85BC-622636A3750F}"/>
      </w:docPartPr>
      <w:docPartBody>
        <w:p w:rsidR="00E76D45" w:rsidRDefault="00727070" w:rsidP="00727070">
          <w:pPr>
            <w:pStyle w:val="2807BB57488E4A49BA20858B4CFBA524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E8E3466080454E4D9E05A0F9DD23A699"/>
        <w:category>
          <w:name w:val="Allgemein"/>
          <w:gallery w:val="placeholder"/>
        </w:category>
        <w:types>
          <w:type w:val="bbPlcHdr"/>
        </w:types>
        <w:behaviors>
          <w:behavior w:val="content"/>
        </w:behaviors>
        <w:guid w:val="{753BE517-898C-4E56-A983-D944604E60A1}"/>
      </w:docPartPr>
      <w:docPartBody>
        <w:p w:rsidR="00E76D45" w:rsidRDefault="00727070" w:rsidP="00727070">
          <w:pPr>
            <w:pStyle w:val="E8E3466080454E4D9E05A0F9DD23A699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86025244D23F479093ED2E0CF40E2A5E"/>
        <w:category>
          <w:name w:val="Allgemein"/>
          <w:gallery w:val="placeholder"/>
        </w:category>
        <w:types>
          <w:type w:val="bbPlcHdr"/>
        </w:types>
        <w:behaviors>
          <w:behavior w:val="content"/>
        </w:behaviors>
        <w:guid w:val="{63E45C54-3D9D-4ED8-A118-5B8A5F471CB6}"/>
      </w:docPartPr>
      <w:docPartBody>
        <w:p w:rsidR="00E76D45" w:rsidRDefault="00727070" w:rsidP="00727070">
          <w:pPr>
            <w:pStyle w:val="86025244D23F479093ED2E0CF40E2A5E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54D01F8801CE4E668D8CC83F084DE77D"/>
        <w:category>
          <w:name w:val="Allgemein"/>
          <w:gallery w:val="placeholder"/>
        </w:category>
        <w:types>
          <w:type w:val="bbPlcHdr"/>
        </w:types>
        <w:behaviors>
          <w:behavior w:val="content"/>
        </w:behaviors>
        <w:guid w:val="{3A2103CA-D771-4AA4-8A5E-6FEAE942EEE1}"/>
      </w:docPartPr>
      <w:docPartBody>
        <w:p w:rsidR="00E76D45" w:rsidRDefault="00727070" w:rsidP="00727070">
          <w:pPr>
            <w:pStyle w:val="54D01F8801CE4E668D8CC83F084DE77D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7FB35030B9D046E28B3AD424293DE88A"/>
        <w:category>
          <w:name w:val="Allgemein"/>
          <w:gallery w:val="placeholder"/>
        </w:category>
        <w:types>
          <w:type w:val="bbPlcHdr"/>
        </w:types>
        <w:behaviors>
          <w:behavior w:val="content"/>
        </w:behaviors>
        <w:guid w:val="{C463138A-44D4-4633-B6CB-82662C041E06}"/>
      </w:docPartPr>
      <w:docPartBody>
        <w:p w:rsidR="00E76D45" w:rsidRDefault="00727070" w:rsidP="00727070">
          <w:pPr>
            <w:pStyle w:val="7FB35030B9D046E28B3AD424293DE88A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B2E513E2523A415EA21529157D696C7E"/>
        <w:category>
          <w:name w:val="Allgemein"/>
          <w:gallery w:val="placeholder"/>
        </w:category>
        <w:types>
          <w:type w:val="bbPlcHdr"/>
        </w:types>
        <w:behaviors>
          <w:behavior w:val="content"/>
        </w:behaviors>
        <w:guid w:val="{A2AB45F2-F1D7-4D72-9858-82B5AE0AE3AD}"/>
      </w:docPartPr>
      <w:docPartBody>
        <w:p w:rsidR="00E76D45" w:rsidRDefault="00727070" w:rsidP="00727070">
          <w:pPr>
            <w:pStyle w:val="B2E513E2523A415EA21529157D696C7E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9CA6428F43C54431A2B6BC375012BEC2"/>
        <w:category>
          <w:name w:val="Allgemein"/>
          <w:gallery w:val="placeholder"/>
        </w:category>
        <w:types>
          <w:type w:val="bbPlcHdr"/>
        </w:types>
        <w:behaviors>
          <w:behavior w:val="content"/>
        </w:behaviors>
        <w:guid w:val="{CDDCA31D-987B-455E-9FDD-D61DABD19EE9}"/>
      </w:docPartPr>
      <w:docPartBody>
        <w:p w:rsidR="00E76D45" w:rsidRDefault="00727070" w:rsidP="00727070">
          <w:pPr>
            <w:pStyle w:val="9CA6428F43C54431A2B6BC375012BEC2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CCDF425E04A3471EAEDDD13FB4689D1C"/>
        <w:category>
          <w:name w:val="Allgemein"/>
          <w:gallery w:val="placeholder"/>
        </w:category>
        <w:types>
          <w:type w:val="bbPlcHdr"/>
        </w:types>
        <w:behaviors>
          <w:behavior w:val="content"/>
        </w:behaviors>
        <w:guid w:val="{5E64EF03-6A2C-40DC-B3FF-76EBD33A5F28}"/>
      </w:docPartPr>
      <w:docPartBody>
        <w:p w:rsidR="00E76D45" w:rsidRDefault="00727070" w:rsidP="00727070">
          <w:pPr>
            <w:pStyle w:val="CCDF425E04A3471EAEDDD13FB4689D1C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119A0B4A83F34CADAFFCB7BCDFD47736"/>
        <w:category>
          <w:name w:val="Allgemein"/>
          <w:gallery w:val="placeholder"/>
        </w:category>
        <w:types>
          <w:type w:val="bbPlcHdr"/>
        </w:types>
        <w:behaviors>
          <w:behavior w:val="content"/>
        </w:behaviors>
        <w:guid w:val="{A22ACE85-DA40-4B4B-BBDF-0915D739D1CC}"/>
      </w:docPartPr>
      <w:docPartBody>
        <w:p w:rsidR="00E76D45" w:rsidRDefault="00727070" w:rsidP="00727070">
          <w:pPr>
            <w:pStyle w:val="119A0B4A83F34CADAFFCB7BCDFD47736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198D610484E94B0E8750B758E0D75C15"/>
        <w:category>
          <w:name w:val="Allgemein"/>
          <w:gallery w:val="placeholder"/>
        </w:category>
        <w:types>
          <w:type w:val="bbPlcHdr"/>
        </w:types>
        <w:behaviors>
          <w:behavior w:val="content"/>
        </w:behaviors>
        <w:guid w:val="{91F208FD-1C95-45AD-A679-9820CB1DBDF5}"/>
      </w:docPartPr>
      <w:docPartBody>
        <w:p w:rsidR="00E76D45" w:rsidRDefault="00727070" w:rsidP="00727070">
          <w:pPr>
            <w:pStyle w:val="198D610484E94B0E8750B758E0D75C15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FE9DE88FB9144643AE99C165A4072064"/>
        <w:category>
          <w:name w:val="Allgemein"/>
          <w:gallery w:val="placeholder"/>
        </w:category>
        <w:types>
          <w:type w:val="bbPlcHdr"/>
        </w:types>
        <w:behaviors>
          <w:behavior w:val="content"/>
        </w:behaviors>
        <w:guid w:val="{AE7CB994-79F5-48D2-8EA9-936779C8446B}"/>
      </w:docPartPr>
      <w:docPartBody>
        <w:p w:rsidR="00E76D45" w:rsidRDefault="00727070" w:rsidP="00727070">
          <w:pPr>
            <w:pStyle w:val="FE9DE88FB9144643AE99C165A4072064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E57318047F4D4920BDF9288B4F2FCC19"/>
        <w:category>
          <w:name w:val="Allgemein"/>
          <w:gallery w:val="placeholder"/>
        </w:category>
        <w:types>
          <w:type w:val="bbPlcHdr"/>
        </w:types>
        <w:behaviors>
          <w:behavior w:val="content"/>
        </w:behaviors>
        <w:guid w:val="{F81AE1F1-F68C-41D1-BB4A-C177550710BF}"/>
      </w:docPartPr>
      <w:docPartBody>
        <w:p w:rsidR="00E76D45" w:rsidRDefault="00727070" w:rsidP="00727070">
          <w:pPr>
            <w:pStyle w:val="E57318047F4D4920BDF9288B4F2FCC19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BE4C8F6D87D2418FB68F18161242997D"/>
        <w:category>
          <w:name w:val="Allgemein"/>
          <w:gallery w:val="placeholder"/>
        </w:category>
        <w:types>
          <w:type w:val="bbPlcHdr"/>
        </w:types>
        <w:behaviors>
          <w:behavior w:val="content"/>
        </w:behaviors>
        <w:guid w:val="{0F9A687E-5C59-4E94-9EC2-A70B197FC3FE}"/>
      </w:docPartPr>
      <w:docPartBody>
        <w:p w:rsidR="00E76D45" w:rsidRDefault="00727070" w:rsidP="00727070">
          <w:pPr>
            <w:pStyle w:val="BE4C8F6D87D2418FB68F18161242997D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3A3CF20C8F224A728BB99241FC336913"/>
        <w:category>
          <w:name w:val="Allgemein"/>
          <w:gallery w:val="placeholder"/>
        </w:category>
        <w:types>
          <w:type w:val="bbPlcHdr"/>
        </w:types>
        <w:behaviors>
          <w:behavior w:val="content"/>
        </w:behaviors>
        <w:guid w:val="{2D5D8C99-6EF5-4BE5-B738-9997663AD834}"/>
      </w:docPartPr>
      <w:docPartBody>
        <w:p w:rsidR="00E76D45" w:rsidRDefault="00727070" w:rsidP="00727070">
          <w:pPr>
            <w:pStyle w:val="3A3CF20C8F224A728BB99241FC336913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AFEBCD3F53244206908E2EDA15DC5707"/>
        <w:category>
          <w:name w:val="Allgemein"/>
          <w:gallery w:val="placeholder"/>
        </w:category>
        <w:types>
          <w:type w:val="bbPlcHdr"/>
        </w:types>
        <w:behaviors>
          <w:behavior w:val="content"/>
        </w:behaviors>
        <w:guid w:val="{F47355B9-2499-47CB-805C-7F48647C02B6}"/>
      </w:docPartPr>
      <w:docPartBody>
        <w:p w:rsidR="00E76D45" w:rsidRDefault="00727070" w:rsidP="00727070">
          <w:pPr>
            <w:pStyle w:val="AFEBCD3F53244206908E2EDA15DC5707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22950E252A184D6397833F42F92E7F4A"/>
        <w:category>
          <w:name w:val="Allgemein"/>
          <w:gallery w:val="placeholder"/>
        </w:category>
        <w:types>
          <w:type w:val="bbPlcHdr"/>
        </w:types>
        <w:behaviors>
          <w:behavior w:val="content"/>
        </w:behaviors>
        <w:guid w:val="{98F2C448-0C16-49A7-BDB4-ACFAA3916B61}"/>
      </w:docPartPr>
      <w:docPartBody>
        <w:p w:rsidR="00E76D45" w:rsidRDefault="00727070" w:rsidP="00727070">
          <w:pPr>
            <w:pStyle w:val="22950E252A184D6397833F42F92E7F4A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DF1FA405FF024DF1A60BE1126AA5ABCD"/>
        <w:category>
          <w:name w:val="Allgemein"/>
          <w:gallery w:val="placeholder"/>
        </w:category>
        <w:types>
          <w:type w:val="bbPlcHdr"/>
        </w:types>
        <w:behaviors>
          <w:behavior w:val="content"/>
        </w:behaviors>
        <w:guid w:val="{3170645F-3B9D-4EAF-B4B6-533CDBA6BE72}"/>
      </w:docPartPr>
      <w:docPartBody>
        <w:p w:rsidR="00E76D45" w:rsidRDefault="00727070" w:rsidP="00727070">
          <w:pPr>
            <w:pStyle w:val="DF1FA405FF024DF1A60BE1126AA5ABCD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E44153750F3D4AB1B7D1491147458594"/>
        <w:category>
          <w:name w:val="Allgemein"/>
          <w:gallery w:val="placeholder"/>
        </w:category>
        <w:types>
          <w:type w:val="bbPlcHdr"/>
        </w:types>
        <w:behaviors>
          <w:behavior w:val="content"/>
        </w:behaviors>
        <w:guid w:val="{0B849663-1AA5-41FC-BFB4-CE29D5F6AF7E}"/>
      </w:docPartPr>
      <w:docPartBody>
        <w:p w:rsidR="00E76D45" w:rsidRDefault="00727070" w:rsidP="00727070">
          <w:pPr>
            <w:pStyle w:val="E44153750F3D4AB1B7D1491147458594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415F6D562FCA46BFA0FAA384C64CAC05"/>
        <w:category>
          <w:name w:val="Allgemein"/>
          <w:gallery w:val="placeholder"/>
        </w:category>
        <w:types>
          <w:type w:val="bbPlcHdr"/>
        </w:types>
        <w:behaviors>
          <w:behavior w:val="content"/>
        </w:behaviors>
        <w:guid w:val="{14023E5E-C839-4B22-B4EB-8C4E8D05B011}"/>
      </w:docPartPr>
      <w:docPartBody>
        <w:p w:rsidR="00E76D45" w:rsidRDefault="00727070" w:rsidP="00727070">
          <w:pPr>
            <w:pStyle w:val="415F6D562FCA46BFA0FAA384C64CAC05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8850DA245AE84D419888385D89942307"/>
        <w:category>
          <w:name w:val="Allgemein"/>
          <w:gallery w:val="placeholder"/>
        </w:category>
        <w:types>
          <w:type w:val="bbPlcHdr"/>
        </w:types>
        <w:behaviors>
          <w:behavior w:val="content"/>
        </w:behaviors>
        <w:guid w:val="{6A5B57B2-F921-4CE5-9F21-32699673CC82}"/>
      </w:docPartPr>
      <w:docPartBody>
        <w:p w:rsidR="00E76D45" w:rsidRDefault="00727070" w:rsidP="00727070">
          <w:pPr>
            <w:pStyle w:val="8850DA245AE84D419888385D8994230722"/>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7247B2823E9841F0A8D90926F7ACD9EF"/>
        <w:category>
          <w:name w:val="Allgemein"/>
          <w:gallery w:val="placeholder"/>
        </w:category>
        <w:types>
          <w:type w:val="bbPlcHdr"/>
        </w:types>
        <w:behaviors>
          <w:behavior w:val="content"/>
        </w:behaviors>
        <w:guid w:val="{4EEA26F9-DC02-4770-B245-57CB713DCEED}"/>
      </w:docPartPr>
      <w:docPartBody>
        <w:p w:rsidR="00E76D45" w:rsidRDefault="00727070" w:rsidP="00727070">
          <w:pPr>
            <w:pStyle w:val="7247B2823E9841F0A8D90926F7ACD9EF21"/>
          </w:pPr>
          <w:r w:rsidRPr="00960CB7">
            <w:rPr>
              <w:rStyle w:val="Platzhaltertext"/>
              <w:sz w:val="20"/>
              <w:highlight w:val="lightGray"/>
            </w:rPr>
            <w:t>_</w:t>
          </w:r>
          <w:r>
            <w:rPr>
              <w:rStyle w:val="Platzhaltertext"/>
              <w:sz w:val="20"/>
              <w:highlight w:val="lightGray"/>
            </w:rPr>
            <w:t>__________________</w:t>
          </w:r>
          <w:r w:rsidRPr="00960CB7">
            <w:rPr>
              <w:rStyle w:val="Platzhaltertext"/>
              <w:sz w:val="20"/>
              <w:highlight w:val="lightGray"/>
            </w:rPr>
            <w:t>____</w:t>
          </w:r>
        </w:p>
      </w:docPartBody>
    </w:docPart>
    <w:docPart>
      <w:docPartPr>
        <w:name w:val="336B35BD4857433B86C3B3C184E5BB94"/>
        <w:category>
          <w:name w:val="Allgemein"/>
          <w:gallery w:val="placeholder"/>
        </w:category>
        <w:types>
          <w:type w:val="bbPlcHdr"/>
        </w:types>
        <w:behaviors>
          <w:behavior w:val="content"/>
        </w:behaviors>
        <w:guid w:val="{805FC91E-1411-4298-AFFA-493091AD4B45}"/>
      </w:docPartPr>
      <w:docPartBody>
        <w:p w:rsidR="00E76D45" w:rsidRDefault="00727070" w:rsidP="00727070">
          <w:pPr>
            <w:pStyle w:val="336B35BD4857433B86C3B3C184E5BB9418"/>
          </w:pPr>
          <w:r w:rsidRPr="00960CB7">
            <w:rPr>
              <w:rStyle w:val="Platzhaltertext"/>
              <w:sz w:val="20"/>
              <w:highlight w:val="lightGray"/>
            </w:rPr>
            <w:t>_____</w:t>
          </w:r>
        </w:p>
      </w:docPartBody>
    </w:docPart>
    <w:docPart>
      <w:docPartPr>
        <w:name w:val="63552FFA764C4F17922750828A946C52"/>
        <w:category>
          <w:name w:val="Allgemein"/>
          <w:gallery w:val="placeholder"/>
        </w:category>
        <w:types>
          <w:type w:val="bbPlcHdr"/>
        </w:types>
        <w:behaviors>
          <w:behavior w:val="content"/>
        </w:behaviors>
        <w:guid w:val="{041B8976-8660-46DB-AD32-CA261727749F}"/>
      </w:docPartPr>
      <w:docPartBody>
        <w:p w:rsidR="00CB7F34" w:rsidRDefault="00727070" w:rsidP="00727070">
          <w:pPr>
            <w:pStyle w:val="63552FFA764C4F17922750828A946C5218"/>
          </w:pPr>
          <w:r w:rsidRPr="00A75F39">
            <w:rPr>
              <w:rStyle w:val="Platzhaltertext"/>
              <w:sz w:val="20"/>
              <w:highlight w:val="lightGray"/>
            </w:rPr>
            <w:t>________________</w:t>
          </w:r>
        </w:p>
      </w:docPartBody>
    </w:docPart>
    <w:docPart>
      <w:docPartPr>
        <w:name w:val="7F77B09EADCA43E9BC451908E17E06F7"/>
        <w:category>
          <w:name w:val="Allgemein"/>
          <w:gallery w:val="placeholder"/>
        </w:category>
        <w:types>
          <w:type w:val="bbPlcHdr"/>
        </w:types>
        <w:behaviors>
          <w:behavior w:val="content"/>
        </w:behaviors>
        <w:guid w:val="{84B94ABF-50FF-4FCE-8015-FAF697FFDCEE}"/>
      </w:docPartPr>
      <w:docPartBody>
        <w:p w:rsidR="00D50A94" w:rsidRDefault="00727070" w:rsidP="00727070">
          <w:pPr>
            <w:pStyle w:val="7F77B09EADCA43E9BC451908E17E06F717"/>
          </w:pPr>
          <w:r w:rsidRPr="00960CB7">
            <w:rPr>
              <w:rStyle w:val="Platzhaltertext"/>
              <w:sz w:val="20"/>
              <w:highlight w:val="lightGray"/>
            </w:rPr>
            <w:t>_</w:t>
          </w:r>
          <w:r>
            <w:rPr>
              <w:rStyle w:val="Platzhaltertext"/>
              <w:sz w:val="20"/>
              <w:highlight w:val="lightGray"/>
            </w:rPr>
            <w:t>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11"/>
    <w:rsid w:val="0036516F"/>
    <w:rsid w:val="004C0E11"/>
    <w:rsid w:val="00727070"/>
    <w:rsid w:val="0078210C"/>
    <w:rsid w:val="00CB7F34"/>
    <w:rsid w:val="00D50A94"/>
    <w:rsid w:val="00E106DB"/>
    <w:rsid w:val="00E76D45"/>
    <w:rsid w:val="00FA14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7070"/>
    <w:rPr>
      <w:color w:val="808080"/>
    </w:rPr>
  </w:style>
  <w:style w:type="paragraph" w:customStyle="1" w:styleId="F5AF57CFDAFC4FE9B4BB16B4538B7DFC">
    <w:name w:val="F5AF57CFDAFC4FE9B4BB16B4538B7DFC"/>
  </w:style>
  <w:style w:type="paragraph" w:customStyle="1" w:styleId="B62E3EABD3F24FEFAB412C899020C823">
    <w:name w:val="B62E3EABD3F24FEFAB412C899020C823"/>
    <w:rsid w:val="004C0E11"/>
    <w:pPr>
      <w:spacing w:after="0" w:line="240" w:lineRule="auto"/>
    </w:pPr>
    <w:rPr>
      <w:rFonts w:ascii="Arial" w:eastAsia="Times New Roman" w:hAnsi="Arial" w:cs="Times New Roman"/>
      <w:szCs w:val="20"/>
      <w:lang w:eastAsia="de-DE"/>
    </w:rPr>
  </w:style>
  <w:style w:type="paragraph" w:customStyle="1" w:styleId="3668FAD27ED64EFD8BCAE1F11FAD4D74">
    <w:name w:val="3668FAD27ED64EFD8BCAE1F11FAD4D74"/>
    <w:rsid w:val="004C0E11"/>
    <w:pPr>
      <w:spacing w:after="0" w:line="240" w:lineRule="auto"/>
    </w:pPr>
    <w:rPr>
      <w:rFonts w:ascii="Arial" w:eastAsia="Times New Roman" w:hAnsi="Arial" w:cs="Times New Roman"/>
      <w:szCs w:val="20"/>
      <w:lang w:eastAsia="de-DE"/>
    </w:rPr>
  </w:style>
  <w:style w:type="paragraph" w:customStyle="1" w:styleId="3C60C190F61D4D799E5B330FBE7B8011">
    <w:name w:val="3C60C190F61D4D799E5B330FBE7B8011"/>
    <w:rsid w:val="004C0E11"/>
    <w:pPr>
      <w:spacing w:after="0" w:line="240" w:lineRule="auto"/>
    </w:pPr>
    <w:rPr>
      <w:rFonts w:ascii="Arial" w:eastAsia="Times New Roman" w:hAnsi="Arial" w:cs="Times New Roman"/>
      <w:szCs w:val="20"/>
      <w:lang w:eastAsia="de-DE"/>
    </w:rPr>
  </w:style>
  <w:style w:type="paragraph" w:customStyle="1" w:styleId="76D84A7F7E4F48BAA731C1422D5F0063">
    <w:name w:val="76D84A7F7E4F48BAA731C1422D5F0063"/>
    <w:rsid w:val="004C0E11"/>
    <w:pPr>
      <w:spacing w:after="0" w:line="240" w:lineRule="auto"/>
    </w:pPr>
    <w:rPr>
      <w:rFonts w:ascii="Arial" w:eastAsia="Times New Roman" w:hAnsi="Arial" w:cs="Times New Roman"/>
      <w:szCs w:val="20"/>
      <w:lang w:eastAsia="de-DE"/>
    </w:rPr>
  </w:style>
  <w:style w:type="paragraph" w:customStyle="1" w:styleId="31E6FEBA2E8C42DCAB69C50BC1AF868E">
    <w:name w:val="31E6FEBA2E8C42DCAB69C50BC1AF868E"/>
    <w:rsid w:val="004C0E11"/>
    <w:pPr>
      <w:spacing w:after="0" w:line="240" w:lineRule="auto"/>
    </w:pPr>
    <w:rPr>
      <w:rFonts w:ascii="Arial" w:eastAsia="Times New Roman" w:hAnsi="Arial" w:cs="Times New Roman"/>
      <w:szCs w:val="20"/>
      <w:lang w:eastAsia="de-DE"/>
    </w:rPr>
  </w:style>
  <w:style w:type="paragraph" w:customStyle="1" w:styleId="F283149D557742F081195B3C61A54F2B">
    <w:name w:val="F283149D557742F081195B3C61A54F2B"/>
    <w:rsid w:val="004C0E11"/>
    <w:pPr>
      <w:spacing w:after="0" w:line="240" w:lineRule="auto"/>
    </w:pPr>
    <w:rPr>
      <w:rFonts w:ascii="Arial" w:eastAsia="Times New Roman" w:hAnsi="Arial" w:cs="Times New Roman"/>
      <w:szCs w:val="20"/>
      <w:lang w:eastAsia="de-DE"/>
    </w:rPr>
  </w:style>
  <w:style w:type="paragraph" w:customStyle="1" w:styleId="F637B78CB6D340E8B0F55EEBF7C1C97C">
    <w:name w:val="F637B78CB6D340E8B0F55EEBF7C1C97C"/>
    <w:rsid w:val="004C0E11"/>
    <w:pPr>
      <w:spacing w:after="0" w:line="240" w:lineRule="auto"/>
    </w:pPr>
    <w:rPr>
      <w:rFonts w:ascii="Arial" w:eastAsia="Times New Roman" w:hAnsi="Arial" w:cs="Times New Roman"/>
      <w:szCs w:val="20"/>
      <w:lang w:eastAsia="de-DE"/>
    </w:rPr>
  </w:style>
  <w:style w:type="paragraph" w:customStyle="1" w:styleId="822FB56BD31D4DE1987A2A8ADB6FDA82">
    <w:name w:val="822FB56BD31D4DE1987A2A8ADB6FDA82"/>
    <w:rsid w:val="004C0E11"/>
    <w:pPr>
      <w:spacing w:after="0" w:line="240" w:lineRule="auto"/>
    </w:pPr>
    <w:rPr>
      <w:rFonts w:ascii="Arial" w:eastAsia="Times New Roman" w:hAnsi="Arial" w:cs="Times New Roman"/>
      <w:szCs w:val="20"/>
      <w:lang w:eastAsia="de-DE"/>
    </w:rPr>
  </w:style>
  <w:style w:type="paragraph" w:customStyle="1" w:styleId="4789606ED0164B68B10EAEC0811D47E7">
    <w:name w:val="4789606ED0164B68B10EAEC0811D47E7"/>
    <w:rsid w:val="004C0E11"/>
    <w:pPr>
      <w:spacing w:after="0" w:line="240" w:lineRule="auto"/>
    </w:pPr>
    <w:rPr>
      <w:rFonts w:ascii="Arial" w:eastAsia="Times New Roman" w:hAnsi="Arial" w:cs="Times New Roman"/>
      <w:szCs w:val="20"/>
      <w:lang w:eastAsia="de-DE"/>
    </w:rPr>
  </w:style>
  <w:style w:type="paragraph" w:customStyle="1" w:styleId="82B20B3401024ABD91B924A298C7E9A9">
    <w:name w:val="82B20B3401024ABD91B924A298C7E9A9"/>
    <w:rsid w:val="004C0E11"/>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B62E3EABD3F24FEFAB412C899020C8231">
    <w:name w:val="B62E3EABD3F24FEFAB412C899020C8231"/>
    <w:rsid w:val="004C0E11"/>
    <w:pPr>
      <w:spacing w:after="0" w:line="240" w:lineRule="auto"/>
    </w:pPr>
    <w:rPr>
      <w:rFonts w:ascii="Arial" w:eastAsia="Times New Roman" w:hAnsi="Arial" w:cs="Times New Roman"/>
      <w:szCs w:val="20"/>
      <w:lang w:eastAsia="de-DE"/>
    </w:rPr>
  </w:style>
  <w:style w:type="paragraph" w:customStyle="1" w:styleId="3668FAD27ED64EFD8BCAE1F11FAD4D741">
    <w:name w:val="3668FAD27ED64EFD8BCAE1F11FAD4D741"/>
    <w:rsid w:val="004C0E11"/>
    <w:pPr>
      <w:spacing w:after="0" w:line="240" w:lineRule="auto"/>
    </w:pPr>
    <w:rPr>
      <w:rFonts w:ascii="Arial" w:eastAsia="Times New Roman" w:hAnsi="Arial" w:cs="Times New Roman"/>
      <w:szCs w:val="20"/>
      <w:lang w:eastAsia="de-DE"/>
    </w:rPr>
  </w:style>
  <w:style w:type="paragraph" w:customStyle="1" w:styleId="3C60C190F61D4D799E5B330FBE7B80111">
    <w:name w:val="3C60C190F61D4D799E5B330FBE7B80111"/>
    <w:rsid w:val="004C0E11"/>
    <w:pPr>
      <w:spacing w:after="0" w:line="240" w:lineRule="auto"/>
    </w:pPr>
    <w:rPr>
      <w:rFonts w:ascii="Arial" w:eastAsia="Times New Roman" w:hAnsi="Arial" w:cs="Times New Roman"/>
      <w:szCs w:val="20"/>
      <w:lang w:eastAsia="de-DE"/>
    </w:rPr>
  </w:style>
  <w:style w:type="paragraph" w:customStyle="1" w:styleId="76D84A7F7E4F48BAA731C1422D5F00631">
    <w:name w:val="76D84A7F7E4F48BAA731C1422D5F00631"/>
    <w:rsid w:val="004C0E11"/>
    <w:pPr>
      <w:spacing w:after="0" w:line="240" w:lineRule="auto"/>
    </w:pPr>
    <w:rPr>
      <w:rFonts w:ascii="Arial" w:eastAsia="Times New Roman" w:hAnsi="Arial" w:cs="Times New Roman"/>
      <w:szCs w:val="20"/>
      <w:lang w:eastAsia="de-DE"/>
    </w:rPr>
  </w:style>
  <w:style w:type="paragraph" w:customStyle="1" w:styleId="31E6FEBA2E8C42DCAB69C50BC1AF868E1">
    <w:name w:val="31E6FEBA2E8C42DCAB69C50BC1AF868E1"/>
    <w:rsid w:val="004C0E11"/>
    <w:pPr>
      <w:spacing w:after="0" w:line="240" w:lineRule="auto"/>
    </w:pPr>
    <w:rPr>
      <w:rFonts w:ascii="Arial" w:eastAsia="Times New Roman" w:hAnsi="Arial" w:cs="Times New Roman"/>
      <w:szCs w:val="20"/>
      <w:lang w:eastAsia="de-DE"/>
    </w:rPr>
  </w:style>
  <w:style w:type="paragraph" w:customStyle="1" w:styleId="F283149D557742F081195B3C61A54F2B1">
    <w:name w:val="F283149D557742F081195B3C61A54F2B1"/>
    <w:rsid w:val="004C0E11"/>
    <w:pPr>
      <w:spacing w:after="0" w:line="240" w:lineRule="auto"/>
    </w:pPr>
    <w:rPr>
      <w:rFonts w:ascii="Arial" w:eastAsia="Times New Roman" w:hAnsi="Arial" w:cs="Times New Roman"/>
      <w:szCs w:val="20"/>
      <w:lang w:eastAsia="de-DE"/>
    </w:rPr>
  </w:style>
  <w:style w:type="paragraph" w:customStyle="1" w:styleId="F637B78CB6D340E8B0F55EEBF7C1C97C1">
    <w:name w:val="F637B78CB6D340E8B0F55EEBF7C1C97C1"/>
    <w:rsid w:val="004C0E11"/>
    <w:pPr>
      <w:spacing w:after="0" w:line="240" w:lineRule="auto"/>
    </w:pPr>
    <w:rPr>
      <w:rFonts w:ascii="Arial" w:eastAsia="Times New Roman" w:hAnsi="Arial" w:cs="Times New Roman"/>
      <w:szCs w:val="20"/>
      <w:lang w:eastAsia="de-DE"/>
    </w:rPr>
  </w:style>
  <w:style w:type="paragraph" w:customStyle="1" w:styleId="822FB56BD31D4DE1987A2A8ADB6FDA821">
    <w:name w:val="822FB56BD31D4DE1987A2A8ADB6FDA821"/>
    <w:rsid w:val="004C0E11"/>
    <w:pPr>
      <w:spacing w:after="0" w:line="240" w:lineRule="auto"/>
    </w:pPr>
    <w:rPr>
      <w:rFonts w:ascii="Arial" w:eastAsia="Times New Roman" w:hAnsi="Arial" w:cs="Times New Roman"/>
      <w:szCs w:val="20"/>
      <w:lang w:eastAsia="de-DE"/>
    </w:rPr>
  </w:style>
  <w:style w:type="paragraph" w:customStyle="1" w:styleId="4789606ED0164B68B10EAEC0811D47E71">
    <w:name w:val="4789606ED0164B68B10EAEC0811D47E71"/>
    <w:rsid w:val="004C0E11"/>
    <w:pPr>
      <w:spacing w:after="0" w:line="240" w:lineRule="auto"/>
    </w:pPr>
    <w:rPr>
      <w:rFonts w:ascii="Arial" w:eastAsia="Times New Roman" w:hAnsi="Arial" w:cs="Times New Roman"/>
      <w:szCs w:val="20"/>
      <w:lang w:eastAsia="de-DE"/>
    </w:rPr>
  </w:style>
  <w:style w:type="paragraph" w:customStyle="1" w:styleId="AC4540B434CF4D639FF5E6DEC8571F62">
    <w:name w:val="AC4540B434CF4D639FF5E6DEC8571F62"/>
    <w:rsid w:val="004C0E11"/>
  </w:style>
  <w:style w:type="paragraph" w:customStyle="1" w:styleId="F2ABA8ADD6114AB896B78CE67E0C0C64">
    <w:name w:val="F2ABA8ADD6114AB896B78CE67E0C0C64"/>
    <w:rsid w:val="004C0E11"/>
  </w:style>
  <w:style w:type="paragraph" w:customStyle="1" w:styleId="1D2C0F5054B04663A5479146A8B4F795">
    <w:name w:val="1D2C0F5054B04663A5479146A8B4F795"/>
    <w:rsid w:val="004C0E11"/>
  </w:style>
  <w:style w:type="paragraph" w:customStyle="1" w:styleId="F2ABA8ADD6114AB896B78CE67E0C0C641">
    <w:name w:val="F2ABA8ADD6114AB896B78CE67E0C0C641"/>
    <w:rsid w:val="004C0E11"/>
    <w:pPr>
      <w:spacing w:after="0" w:line="240" w:lineRule="auto"/>
    </w:pPr>
    <w:rPr>
      <w:rFonts w:ascii="Arial" w:eastAsia="Times New Roman" w:hAnsi="Arial" w:cs="Times New Roman"/>
      <w:szCs w:val="20"/>
      <w:lang w:eastAsia="de-DE"/>
    </w:rPr>
  </w:style>
  <w:style w:type="paragraph" w:customStyle="1" w:styleId="B62E3EABD3F24FEFAB412C899020C8232">
    <w:name w:val="B62E3EABD3F24FEFAB412C899020C8232"/>
    <w:rsid w:val="004C0E11"/>
    <w:pPr>
      <w:spacing w:after="0" w:line="240" w:lineRule="auto"/>
    </w:pPr>
    <w:rPr>
      <w:rFonts w:ascii="Arial" w:eastAsia="Times New Roman" w:hAnsi="Arial" w:cs="Times New Roman"/>
      <w:szCs w:val="20"/>
      <w:lang w:eastAsia="de-DE"/>
    </w:rPr>
  </w:style>
  <w:style w:type="paragraph" w:customStyle="1" w:styleId="3668FAD27ED64EFD8BCAE1F11FAD4D742">
    <w:name w:val="3668FAD27ED64EFD8BCAE1F11FAD4D742"/>
    <w:rsid w:val="004C0E11"/>
    <w:pPr>
      <w:spacing w:after="0" w:line="240" w:lineRule="auto"/>
    </w:pPr>
    <w:rPr>
      <w:rFonts w:ascii="Arial" w:eastAsia="Times New Roman" w:hAnsi="Arial" w:cs="Times New Roman"/>
      <w:szCs w:val="20"/>
      <w:lang w:eastAsia="de-DE"/>
    </w:rPr>
  </w:style>
  <w:style w:type="paragraph" w:customStyle="1" w:styleId="3C60C190F61D4D799E5B330FBE7B80112">
    <w:name w:val="3C60C190F61D4D799E5B330FBE7B80112"/>
    <w:rsid w:val="004C0E11"/>
    <w:pPr>
      <w:spacing w:after="0" w:line="240" w:lineRule="auto"/>
    </w:pPr>
    <w:rPr>
      <w:rFonts w:ascii="Arial" w:eastAsia="Times New Roman" w:hAnsi="Arial" w:cs="Times New Roman"/>
      <w:szCs w:val="20"/>
      <w:lang w:eastAsia="de-DE"/>
    </w:rPr>
  </w:style>
  <w:style w:type="paragraph" w:customStyle="1" w:styleId="76D84A7F7E4F48BAA731C1422D5F00632">
    <w:name w:val="76D84A7F7E4F48BAA731C1422D5F00632"/>
    <w:rsid w:val="004C0E11"/>
    <w:pPr>
      <w:spacing w:after="0" w:line="240" w:lineRule="auto"/>
    </w:pPr>
    <w:rPr>
      <w:rFonts w:ascii="Arial" w:eastAsia="Times New Roman" w:hAnsi="Arial" w:cs="Times New Roman"/>
      <w:szCs w:val="20"/>
      <w:lang w:eastAsia="de-DE"/>
    </w:rPr>
  </w:style>
  <w:style w:type="paragraph" w:customStyle="1" w:styleId="31E6FEBA2E8C42DCAB69C50BC1AF868E2">
    <w:name w:val="31E6FEBA2E8C42DCAB69C50BC1AF868E2"/>
    <w:rsid w:val="004C0E11"/>
    <w:pPr>
      <w:spacing w:after="0" w:line="240" w:lineRule="auto"/>
    </w:pPr>
    <w:rPr>
      <w:rFonts w:ascii="Arial" w:eastAsia="Times New Roman" w:hAnsi="Arial" w:cs="Times New Roman"/>
      <w:szCs w:val="20"/>
      <w:lang w:eastAsia="de-DE"/>
    </w:rPr>
  </w:style>
  <w:style w:type="paragraph" w:customStyle="1" w:styleId="F283149D557742F081195B3C61A54F2B2">
    <w:name w:val="F283149D557742F081195B3C61A54F2B2"/>
    <w:rsid w:val="004C0E11"/>
    <w:pPr>
      <w:spacing w:after="0" w:line="240" w:lineRule="auto"/>
    </w:pPr>
    <w:rPr>
      <w:rFonts w:ascii="Arial" w:eastAsia="Times New Roman" w:hAnsi="Arial" w:cs="Times New Roman"/>
      <w:szCs w:val="20"/>
      <w:lang w:eastAsia="de-DE"/>
    </w:rPr>
  </w:style>
  <w:style w:type="paragraph" w:customStyle="1" w:styleId="F637B78CB6D340E8B0F55EEBF7C1C97C2">
    <w:name w:val="F637B78CB6D340E8B0F55EEBF7C1C97C2"/>
    <w:rsid w:val="004C0E11"/>
    <w:pPr>
      <w:spacing w:after="0" w:line="240" w:lineRule="auto"/>
    </w:pPr>
    <w:rPr>
      <w:rFonts w:ascii="Arial" w:eastAsia="Times New Roman" w:hAnsi="Arial" w:cs="Times New Roman"/>
      <w:szCs w:val="20"/>
      <w:lang w:eastAsia="de-DE"/>
    </w:rPr>
  </w:style>
  <w:style w:type="paragraph" w:customStyle="1" w:styleId="822FB56BD31D4DE1987A2A8ADB6FDA822">
    <w:name w:val="822FB56BD31D4DE1987A2A8ADB6FDA822"/>
    <w:rsid w:val="004C0E11"/>
    <w:pPr>
      <w:spacing w:after="0" w:line="240" w:lineRule="auto"/>
    </w:pPr>
    <w:rPr>
      <w:rFonts w:ascii="Arial" w:eastAsia="Times New Roman" w:hAnsi="Arial" w:cs="Times New Roman"/>
      <w:szCs w:val="20"/>
      <w:lang w:eastAsia="de-DE"/>
    </w:rPr>
  </w:style>
  <w:style w:type="paragraph" w:customStyle="1" w:styleId="4789606ED0164B68B10EAEC0811D47E72">
    <w:name w:val="4789606ED0164B68B10EAEC0811D47E72"/>
    <w:rsid w:val="004C0E11"/>
    <w:pPr>
      <w:spacing w:after="0" w:line="240" w:lineRule="auto"/>
    </w:pPr>
    <w:rPr>
      <w:rFonts w:ascii="Arial" w:eastAsia="Times New Roman" w:hAnsi="Arial" w:cs="Times New Roman"/>
      <w:szCs w:val="20"/>
      <w:lang w:eastAsia="de-DE"/>
    </w:rPr>
  </w:style>
  <w:style w:type="paragraph" w:customStyle="1" w:styleId="649B662EC01B4BE9B65AE6F08FF10067">
    <w:name w:val="649B662EC01B4BE9B65AE6F08FF10067"/>
    <w:rsid w:val="004C0E11"/>
    <w:pPr>
      <w:spacing w:after="0" w:line="240" w:lineRule="auto"/>
    </w:pPr>
    <w:rPr>
      <w:rFonts w:ascii="Arial" w:eastAsia="Times New Roman" w:hAnsi="Arial" w:cs="Times New Roman"/>
      <w:szCs w:val="20"/>
      <w:lang w:eastAsia="de-DE"/>
    </w:rPr>
  </w:style>
  <w:style w:type="paragraph" w:customStyle="1" w:styleId="40F52C3C37534D0B86A31247608D941A">
    <w:name w:val="40F52C3C37534D0B86A31247608D941A"/>
    <w:rsid w:val="004C0E11"/>
  </w:style>
  <w:style w:type="paragraph" w:customStyle="1" w:styleId="A112374767C443DC9916FEDAB3030214">
    <w:name w:val="A112374767C443DC9916FEDAB3030214"/>
    <w:rsid w:val="004C0E11"/>
  </w:style>
  <w:style w:type="paragraph" w:customStyle="1" w:styleId="881778282A434775A06E1128335B0518">
    <w:name w:val="881778282A434775A06E1128335B0518"/>
    <w:rsid w:val="004C0E11"/>
  </w:style>
  <w:style w:type="paragraph" w:customStyle="1" w:styleId="989D728DD49B47279A89414074342348">
    <w:name w:val="989D728DD49B47279A89414074342348"/>
    <w:rsid w:val="004C0E11"/>
  </w:style>
  <w:style w:type="paragraph" w:customStyle="1" w:styleId="F2ABA8ADD6114AB896B78CE67E0C0C642">
    <w:name w:val="F2ABA8ADD6114AB896B78CE67E0C0C642"/>
    <w:rsid w:val="004C0E11"/>
    <w:pPr>
      <w:spacing w:after="0" w:line="240" w:lineRule="auto"/>
    </w:pPr>
    <w:rPr>
      <w:rFonts w:ascii="Arial" w:eastAsia="Times New Roman" w:hAnsi="Arial" w:cs="Times New Roman"/>
      <w:szCs w:val="20"/>
      <w:lang w:eastAsia="de-DE"/>
    </w:rPr>
  </w:style>
  <w:style w:type="paragraph" w:customStyle="1" w:styleId="B62E3EABD3F24FEFAB412C899020C8233">
    <w:name w:val="B62E3EABD3F24FEFAB412C899020C8233"/>
    <w:rsid w:val="004C0E11"/>
    <w:pPr>
      <w:spacing w:after="0" w:line="240" w:lineRule="auto"/>
    </w:pPr>
    <w:rPr>
      <w:rFonts w:ascii="Arial" w:eastAsia="Times New Roman" w:hAnsi="Arial" w:cs="Times New Roman"/>
      <w:szCs w:val="20"/>
      <w:lang w:eastAsia="de-DE"/>
    </w:rPr>
  </w:style>
  <w:style w:type="paragraph" w:customStyle="1" w:styleId="3668FAD27ED64EFD8BCAE1F11FAD4D743">
    <w:name w:val="3668FAD27ED64EFD8BCAE1F11FAD4D743"/>
    <w:rsid w:val="004C0E11"/>
    <w:pPr>
      <w:spacing w:after="0" w:line="240" w:lineRule="auto"/>
    </w:pPr>
    <w:rPr>
      <w:rFonts w:ascii="Arial" w:eastAsia="Times New Roman" w:hAnsi="Arial" w:cs="Times New Roman"/>
      <w:szCs w:val="20"/>
      <w:lang w:eastAsia="de-DE"/>
    </w:rPr>
  </w:style>
  <w:style w:type="paragraph" w:customStyle="1" w:styleId="3C60C190F61D4D799E5B330FBE7B80113">
    <w:name w:val="3C60C190F61D4D799E5B330FBE7B80113"/>
    <w:rsid w:val="004C0E11"/>
    <w:pPr>
      <w:spacing w:after="0" w:line="240" w:lineRule="auto"/>
    </w:pPr>
    <w:rPr>
      <w:rFonts w:ascii="Arial" w:eastAsia="Times New Roman" w:hAnsi="Arial" w:cs="Times New Roman"/>
      <w:szCs w:val="20"/>
      <w:lang w:eastAsia="de-DE"/>
    </w:rPr>
  </w:style>
  <w:style w:type="paragraph" w:customStyle="1" w:styleId="76D84A7F7E4F48BAA731C1422D5F00633">
    <w:name w:val="76D84A7F7E4F48BAA731C1422D5F00633"/>
    <w:rsid w:val="004C0E11"/>
    <w:pPr>
      <w:spacing w:after="0" w:line="240" w:lineRule="auto"/>
    </w:pPr>
    <w:rPr>
      <w:rFonts w:ascii="Arial" w:eastAsia="Times New Roman" w:hAnsi="Arial" w:cs="Times New Roman"/>
      <w:szCs w:val="20"/>
      <w:lang w:eastAsia="de-DE"/>
    </w:rPr>
  </w:style>
  <w:style w:type="paragraph" w:customStyle="1" w:styleId="31E6FEBA2E8C42DCAB69C50BC1AF868E3">
    <w:name w:val="31E6FEBA2E8C42DCAB69C50BC1AF868E3"/>
    <w:rsid w:val="004C0E11"/>
    <w:pPr>
      <w:spacing w:after="0" w:line="240" w:lineRule="auto"/>
    </w:pPr>
    <w:rPr>
      <w:rFonts w:ascii="Arial" w:eastAsia="Times New Roman" w:hAnsi="Arial" w:cs="Times New Roman"/>
      <w:szCs w:val="20"/>
      <w:lang w:eastAsia="de-DE"/>
    </w:rPr>
  </w:style>
  <w:style w:type="paragraph" w:customStyle="1" w:styleId="40F52C3C37534D0B86A31247608D941A1">
    <w:name w:val="40F52C3C37534D0B86A31247608D941A1"/>
    <w:rsid w:val="004C0E11"/>
    <w:pPr>
      <w:spacing w:after="0" w:line="240" w:lineRule="auto"/>
    </w:pPr>
    <w:rPr>
      <w:rFonts w:ascii="Arial" w:eastAsia="Times New Roman" w:hAnsi="Arial" w:cs="Times New Roman"/>
      <w:szCs w:val="20"/>
      <w:lang w:eastAsia="de-DE"/>
    </w:rPr>
  </w:style>
  <w:style w:type="paragraph" w:customStyle="1" w:styleId="F283149D557742F081195B3C61A54F2B3">
    <w:name w:val="F283149D557742F081195B3C61A54F2B3"/>
    <w:rsid w:val="004C0E11"/>
    <w:pPr>
      <w:spacing w:after="0" w:line="240" w:lineRule="auto"/>
    </w:pPr>
    <w:rPr>
      <w:rFonts w:ascii="Arial" w:eastAsia="Times New Roman" w:hAnsi="Arial" w:cs="Times New Roman"/>
      <w:szCs w:val="20"/>
      <w:lang w:eastAsia="de-DE"/>
    </w:rPr>
  </w:style>
  <w:style w:type="paragraph" w:customStyle="1" w:styleId="822FB56BD31D4DE1987A2A8ADB6FDA823">
    <w:name w:val="822FB56BD31D4DE1987A2A8ADB6FDA823"/>
    <w:rsid w:val="004C0E11"/>
    <w:pPr>
      <w:spacing w:after="0" w:line="240" w:lineRule="auto"/>
    </w:pPr>
    <w:rPr>
      <w:rFonts w:ascii="Arial" w:eastAsia="Times New Roman" w:hAnsi="Arial" w:cs="Times New Roman"/>
      <w:szCs w:val="20"/>
      <w:lang w:eastAsia="de-DE"/>
    </w:rPr>
  </w:style>
  <w:style w:type="paragraph" w:customStyle="1" w:styleId="4789606ED0164B68B10EAEC0811D47E73">
    <w:name w:val="4789606ED0164B68B10EAEC0811D47E73"/>
    <w:rsid w:val="004C0E11"/>
    <w:pPr>
      <w:spacing w:after="0" w:line="240" w:lineRule="auto"/>
    </w:pPr>
    <w:rPr>
      <w:rFonts w:ascii="Arial" w:eastAsia="Times New Roman" w:hAnsi="Arial" w:cs="Times New Roman"/>
      <w:szCs w:val="20"/>
      <w:lang w:eastAsia="de-DE"/>
    </w:rPr>
  </w:style>
  <w:style w:type="paragraph" w:customStyle="1" w:styleId="A061727FB6B047158DA4DB407416F933">
    <w:name w:val="A061727FB6B047158DA4DB407416F933"/>
    <w:rsid w:val="004C0E11"/>
    <w:pPr>
      <w:spacing w:after="0" w:line="240" w:lineRule="auto"/>
    </w:pPr>
    <w:rPr>
      <w:rFonts w:ascii="Arial" w:eastAsia="Times New Roman" w:hAnsi="Arial" w:cs="Times New Roman"/>
      <w:szCs w:val="20"/>
      <w:lang w:eastAsia="de-DE"/>
    </w:rPr>
  </w:style>
  <w:style w:type="paragraph" w:customStyle="1" w:styleId="E8E9B69949214CCE946EAF2CA897C629">
    <w:name w:val="E8E9B69949214CCE946EAF2CA897C629"/>
    <w:rsid w:val="004C0E11"/>
  </w:style>
  <w:style w:type="paragraph" w:customStyle="1" w:styleId="794632F2917544DF9D612BFC2CECCDB9">
    <w:name w:val="794632F2917544DF9D612BFC2CECCDB9"/>
    <w:rsid w:val="004C0E11"/>
  </w:style>
  <w:style w:type="paragraph" w:customStyle="1" w:styleId="F2ABA8ADD6114AB896B78CE67E0C0C643">
    <w:name w:val="F2ABA8ADD6114AB896B78CE67E0C0C643"/>
    <w:rsid w:val="004C0E11"/>
    <w:pPr>
      <w:spacing w:after="0" w:line="240" w:lineRule="auto"/>
    </w:pPr>
    <w:rPr>
      <w:rFonts w:ascii="Arial" w:eastAsia="Times New Roman" w:hAnsi="Arial" w:cs="Times New Roman"/>
      <w:szCs w:val="20"/>
      <w:lang w:eastAsia="de-DE"/>
    </w:rPr>
  </w:style>
  <w:style w:type="paragraph" w:customStyle="1" w:styleId="B62E3EABD3F24FEFAB412C899020C8234">
    <w:name w:val="B62E3EABD3F24FEFAB412C899020C8234"/>
    <w:rsid w:val="004C0E11"/>
    <w:pPr>
      <w:spacing w:after="0" w:line="240" w:lineRule="auto"/>
    </w:pPr>
    <w:rPr>
      <w:rFonts w:ascii="Arial" w:eastAsia="Times New Roman" w:hAnsi="Arial" w:cs="Times New Roman"/>
      <w:szCs w:val="20"/>
      <w:lang w:eastAsia="de-DE"/>
    </w:rPr>
  </w:style>
  <w:style w:type="paragraph" w:customStyle="1" w:styleId="3668FAD27ED64EFD8BCAE1F11FAD4D744">
    <w:name w:val="3668FAD27ED64EFD8BCAE1F11FAD4D744"/>
    <w:rsid w:val="004C0E11"/>
    <w:pPr>
      <w:spacing w:after="0" w:line="240" w:lineRule="auto"/>
    </w:pPr>
    <w:rPr>
      <w:rFonts w:ascii="Arial" w:eastAsia="Times New Roman" w:hAnsi="Arial" w:cs="Times New Roman"/>
      <w:szCs w:val="20"/>
      <w:lang w:eastAsia="de-DE"/>
    </w:rPr>
  </w:style>
  <w:style w:type="paragraph" w:customStyle="1" w:styleId="3C60C190F61D4D799E5B330FBE7B80114">
    <w:name w:val="3C60C190F61D4D799E5B330FBE7B80114"/>
    <w:rsid w:val="004C0E11"/>
    <w:pPr>
      <w:spacing w:after="0" w:line="240" w:lineRule="auto"/>
    </w:pPr>
    <w:rPr>
      <w:rFonts w:ascii="Arial" w:eastAsia="Times New Roman" w:hAnsi="Arial" w:cs="Times New Roman"/>
      <w:szCs w:val="20"/>
      <w:lang w:eastAsia="de-DE"/>
    </w:rPr>
  </w:style>
  <w:style w:type="paragraph" w:customStyle="1" w:styleId="76D84A7F7E4F48BAA731C1422D5F00634">
    <w:name w:val="76D84A7F7E4F48BAA731C1422D5F00634"/>
    <w:rsid w:val="004C0E11"/>
    <w:pPr>
      <w:spacing w:after="0" w:line="240" w:lineRule="auto"/>
    </w:pPr>
    <w:rPr>
      <w:rFonts w:ascii="Arial" w:eastAsia="Times New Roman" w:hAnsi="Arial" w:cs="Times New Roman"/>
      <w:szCs w:val="20"/>
      <w:lang w:eastAsia="de-DE"/>
    </w:rPr>
  </w:style>
  <w:style w:type="paragraph" w:customStyle="1" w:styleId="31E6FEBA2E8C42DCAB69C50BC1AF868E4">
    <w:name w:val="31E6FEBA2E8C42DCAB69C50BC1AF868E4"/>
    <w:rsid w:val="004C0E11"/>
    <w:pPr>
      <w:spacing w:after="0" w:line="240" w:lineRule="auto"/>
    </w:pPr>
    <w:rPr>
      <w:rFonts w:ascii="Arial" w:eastAsia="Times New Roman" w:hAnsi="Arial" w:cs="Times New Roman"/>
      <w:szCs w:val="20"/>
      <w:lang w:eastAsia="de-DE"/>
    </w:rPr>
  </w:style>
  <w:style w:type="paragraph" w:customStyle="1" w:styleId="40F52C3C37534D0B86A31247608D941A2">
    <w:name w:val="40F52C3C37534D0B86A31247608D941A2"/>
    <w:rsid w:val="004C0E11"/>
    <w:pPr>
      <w:spacing w:after="0" w:line="240" w:lineRule="auto"/>
    </w:pPr>
    <w:rPr>
      <w:rFonts w:ascii="Arial" w:eastAsia="Times New Roman" w:hAnsi="Arial" w:cs="Times New Roman"/>
      <w:szCs w:val="20"/>
      <w:lang w:eastAsia="de-DE"/>
    </w:rPr>
  </w:style>
  <w:style w:type="paragraph" w:customStyle="1" w:styleId="F283149D557742F081195B3C61A54F2B4">
    <w:name w:val="F283149D557742F081195B3C61A54F2B4"/>
    <w:rsid w:val="004C0E11"/>
    <w:pPr>
      <w:spacing w:after="0" w:line="240" w:lineRule="auto"/>
    </w:pPr>
    <w:rPr>
      <w:rFonts w:ascii="Arial" w:eastAsia="Times New Roman" w:hAnsi="Arial" w:cs="Times New Roman"/>
      <w:szCs w:val="20"/>
      <w:lang w:eastAsia="de-DE"/>
    </w:rPr>
  </w:style>
  <w:style w:type="paragraph" w:customStyle="1" w:styleId="822FB56BD31D4DE1987A2A8ADB6FDA824">
    <w:name w:val="822FB56BD31D4DE1987A2A8ADB6FDA824"/>
    <w:rsid w:val="004C0E11"/>
    <w:pPr>
      <w:spacing w:after="0" w:line="240" w:lineRule="auto"/>
    </w:pPr>
    <w:rPr>
      <w:rFonts w:ascii="Arial" w:eastAsia="Times New Roman" w:hAnsi="Arial" w:cs="Times New Roman"/>
      <w:szCs w:val="20"/>
      <w:lang w:eastAsia="de-DE"/>
    </w:rPr>
  </w:style>
  <w:style w:type="paragraph" w:customStyle="1" w:styleId="4789606ED0164B68B10EAEC0811D47E74">
    <w:name w:val="4789606ED0164B68B10EAEC0811D47E74"/>
    <w:rsid w:val="004C0E11"/>
    <w:pPr>
      <w:spacing w:after="0" w:line="240" w:lineRule="auto"/>
    </w:pPr>
    <w:rPr>
      <w:rFonts w:ascii="Arial" w:eastAsia="Times New Roman" w:hAnsi="Arial" w:cs="Times New Roman"/>
      <w:szCs w:val="20"/>
      <w:lang w:eastAsia="de-DE"/>
    </w:rPr>
  </w:style>
  <w:style w:type="paragraph" w:customStyle="1" w:styleId="A061727FB6B047158DA4DB407416F9331">
    <w:name w:val="A061727FB6B047158DA4DB407416F9331"/>
    <w:rsid w:val="004C0E11"/>
    <w:pPr>
      <w:spacing w:after="0" w:line="240" w:lineRule="auto"/>
    </w:pPr>
    <w:rPr>
      <w:rFonts w:ascii="Arial" w:eastAsia="Times New Roman" w:hAnsi="Arial" w:cs="Times New Roman"/>
      <w:szCs w:val="20"/>
      <w:lang w:eastAsia="de-DE"/>
    </w:rPr>
  </w:style>
  <w:style w:type="paragraph" w:customStyle="1" w:styleId="E8E9B69949214CCE946EAF2CA897C6291">
    <w:name w:val="E8E9B69949214CCE946EAF2CA897C6291"/>
    <w:rsid w:val="004C0E11"/>
    <w:pPr>
      <w:spacing w:after="0" w:line="240" w:lineRule="auto"/>
    </w:pPr>
    <w:rPr>
      <w:rFonts w:ascii="Arial" w:eastAsia="Times New Roman" w:hAnsi="Arial" w:cs="Times New Roman"/>
      <w:szCs w:val="20"/>
      <w:lang w:eastAsia="de-DE"/>
    </w:rPr>
  </w:style>
  <w:style w:type="paragraph" w:customStyle="1" w:styleId="794632F2917544DF9D612BFC2CECCDB91">
    <w:name w:val="794632F2917544DF9D612BFC2CECCDB91"/>
    <w:rsid w:val="004C0E11"/>
    <w:pPr>
      <w:spacing w:after="0" w:line="240" w:lineRule="auto"/>
    </w:pPr>
    <w:rPr>
      <w:rFonts w:ascii="Arial" w:eastAsia="Times New Roman" w:hAnsi="Arial" w:cs="Times New Roman"/>
      <w:szCs w:val="20"/>
      <w:lang w:eastAsia="de-DE"/>
    </w:rPr>
  </w:style>
  <w:style w:type="paragraph" w:customStyle="1" w:styleId="F2ABA8ADD6114AB896B78CE67E0C0C644">
    <w:name w:val="F2ABA8ADD6114AB896B78CE67E0C0C644"/>
    <w:rsid w:val="0036516F"/>
    <w:pPr>
      <w:spacing w:after="0" w:line="240" w:lineRule="auto"/>
    </w:pPr>
    <w:rPr>
      <w:rFonts w:ascii="Arial" w:eastAsia="Times New Roman" w:hAnsi="Arial" w:cs="Times New Roman"/>
      <w:szCs w:val="20"/>
      <w:lang w:eastAsia="de-DE"/>
    </w:rPr>
  </w:style>
  <w:style w:type="paragraph" w:customStyle="1" w:styleId="B62E3EABD3F24FEFAB412C899020C8235">
    <w:name w:val="B62E3EABD3F24FEFAB412C899020C8235"/>
    <w:rsid w:val="0036516F"/>
    <w:pPr>
      <w:spacing w:after="0" w:line="240" w:lineRule="auto"/>
    </w:pPr>
    <w:rPr>
      <w:rFonts w:ascii="Arial" w:eastAsia="Times New Roman" w:hAnsi="Arial" w:cs="Times New Roman"/>
      <w:szCs w:val="20"/>
      <w:lang w:eastAsia="de-DE"/>
    </w:rPr>
  </w:style>
  <w:style w:type="paragraph" w:customStyle="1" w:styleId="3668FAD27ED64EFD8BCAE1F11FAD4D745">
    <w:name w:val="3668FAD27ED64EFD8BCAE1F11FAD4D745"/>
    <w:rsid w:val="0036516F"/>
    <w:pPr>
      <w:spacing w:after="0" w:line="240" w:lineRule="auto"/>
    </w:pPr>
    <w:rPr>
      <w:rFonts w:ascii="Arial" w:eastAsia="Times New Roman" w:hAnsi="Arial" w:cs="Times New Roman"/>
      <w:szCs w:val="20"/>
      <w:lang w:eastAsia="de-DE"/>
    </w:rPr>
  </w:style>
  <w:style w:type="paragraph" w:customStyle="1" w:styleId="3C60C190F61D4D799E5B330FBE7B80115">
    <w:name w:val="3C60C190F61D4D799E5B330FBE7B80115"/>
    <w:rsid w:val="0036516F"/>
    <w:pPr>
      <w:spacing w:after="0" w:line="240" w:lineRule="auto"/>
    </w:pPr>
    <w:rPr>
      <w:rFonts w:ascii="Arial" w:eastAsia="Times New Roman" w:hAnsi="Arial" w:cs="Times New Roman"/>
      <w:szCs w:val="20"/>
      <w:lang w:eastAsia="de-DE"/>
    </w:rPr>
  </w:style>
  <w:style w:type="paragraph" w:customStyle="1" w:styleId="76D84A7F7E4F48BAA731C1422D5F00635">
    <w:name w:val="76D84A7F7E4F48BAA731C1422D5F00635"/>
    <w:rsid w:val="0036516F"/>
    <w:pPr>
      <w:spacing w:after="0" w:line="240" w:lineRule="auto"/>
    </w:pPr>
    <w:rPr>
      <w:rFonts w:ascii="Arial" w:eastAsia="Times New Roman" w:hAnsi="Arial" w:cs="Times New Roman"/>
      <w:szCs w:val="20"/>
      <w:lang w:eastAsia="de-DE"/>
    </w:rPr>
  </w:style>
  <w:style w:type="paragraph" w:customStyle="1" w:styleId="31E6FEBA2E8C42DCAB69C50BC1AF868E5">
    <w:name w:val="31E6FEBA2E8C42DCAB69C50BC1AF868E5"/>
    <w:rsid w:val="0036516F"/>
    <w:pPr>
      <w:spacing w:after="0" w:line="240" w:lineRule="auto"/>
    </w:pPr>
    <w:rPr>
      <w:rFonts w:ascii="Arial" w:eastAsia="Times New Roman" w:hAnsi="Arial" w:cs="Times New Roman"/>
      <w:szCs w:val="20"/>
      <w:lang w:eastAsia="de-DE"/>
    </w:rPr>
  </w:style>
  <w:style w:type="paragraph" w:customStyle="1" w:styleId="40F52C3C37534D0B86A31247608D941A3">
    <w:name w:val="40F52C3C37534D0B86A31247608D941A3"/>
    <w:rsid w:val="0036516F"/>
    <w:pPr>
      <w:spacing w:after="0" w:line="240" w:lineRule="auto"/>
    </w:pPr>
    <w:rPr>
      <w:rFonts w:ascii="Arial" w:eastAsia="Times New Roman" w:hAnsi="Arial" w:cs="Times New Roman"/>
      <w:szCs w:val="20"/>
      <w:lang w:eastAsia="de-DE"/>
    </w:rPr>
  </w:style>
  <w:style w:type="paragraph" w:customStyle="1" w:styleId="F283149D557742F081195B3C61A54F2B5">
    <w:name w:val="F283149D557742F081195B3C61A54F2B5"/>
    <w:rsid w:val="0036516F"/>
    <w:pPr>
      <w:spacing w:after="0" w:line="240" w:lineRule="auto"/>
    </w:pPr>
    <w:rPr>
      <w:rFonts w:ascii="Arial" w:eastAsia="Times New Roman" w:hAnsi="Arial" w:cs="Times New Roman"/>
      <w:szCs w:val="20"/>
      <w:lang w:eastAsia="de-DE"/>
    </w:rPr>
  </w:style>
  <w:style w:type="paragraph" w:customStyle="1" w:styleId="822FB56BD31D4DE1987A2A8ADB6FDA825">
    <w:name w:val="822FB56BD31D4DE1987A2A8ADB6FDA825"/>
    <w:rsid w:val="0036516F"/>
    <w:pPr>
      <w:spacing w:after="0" w:line="240" w:lineRule="auto"/>
    </w:pPr>
    <w:rPr>
      <w:rFonts w:ascii="Arial" w:eastAsia="Times New Roman" w:hAnsi="Arial" w:cs="Times New Roman"/>
      <w:szCs w:val="20"/>
      <w:lang w:eastAsia="de-DE"/>
    </w:rPr>
  </w:style>
  <w:style w:type="paragraph" w:customStyle="1" w:styleId="4789606ED0164B68B10EAEC0811D47E75">
    <w:name w:val="4789606ED0164B68B10EAEC0811D47E75"/>
    <w:rsid w:val="0036516F"/>
    <w:pPr>
      <w:spacing w:after="0" w:line="240" w:lineRule="auto"/>
    </w:pPr>
    <w:rPr>
      <w:rFonts w:ascii="Arial" w:eastAsia="Times New Roman" w:hAnsi="Arial" w:cs="Times New Roman"/>
      <w:szCs w:val="20"/>
      <w:lang w:eastAsia="de-DE"/>
    </w:rPr>
  </w:style>
  <w:style w:type="paragraph" w:customStyle="1" w:styleId="A91B64966DCA4B8A8153605DABD4CA9C">
    <w:name w:val="A91B64966DCA4B8A8153605DABD4CA9C"/>
    <w:rsid w:val="0036516F"/>
    <w:pPr>
      <w:spacing w:after="0" w:line="240" w:lineRule="auto"/>
    </w:pPr>
    <w:rPr>
      <w:rFonts w:ascii="Arial" w:eastAsia="Times New Roman" w:hAnsi="Arial" w:cs="Times New Roman"/>
      <w:szCs w:val="20"/>
      <w:lang w:eastAsia="de-DE"/>
    </w:rPr>
  </w:style>
  <w:style w:type="paragraph" w:customStyle="1" w:styleId="A061727FB6B047158DA4DB407416F9332">
    <w:name w:val="A061727FB6B047158DA4DB407416F9332"/>
    <w:rsid w:val="0036516F"/>
    <w:pPr>
      <w:spacing w:after="0" w:line="240" w:lineRule="auto"/>
    </w:pPr>
    <w:rPr>
      <w:rFonts w:ascii="Arial" w:eastAsia="Times New Roman" w:hAnsi="Arial" w:cs="Times New Roman"/>
      <w:szCs w:val="20"/>
      <w:lang w:eastAsia="de-DE"/>
    </w:rPr>
  </w:style>
  <w:style w:type="paragraph" w:customStyle="1" w:styleId="E8E9B69949214CCE946EAF2CA897C6292">
    <w:name w:val="E8E9B69949214CCE946EAF2CA897C6292"/>
    <w:rsid w:val="0036516F"/>
    <w:pPr>
      <w:spacing w:after="0" w:line="240" w:lineRule="auto"/>
    </w:pPr>
    <w:rPr>
      <w:rFonts w:ascii="Arial" w:eastAsia="Times New Roman" w:hAnsi="Arial" w:cs="Times New Roman"/>
      <w:szCs w:val="20"/>
      <w:lang w:eastAsia="de-DE"/>
    </w:rPr>
  </w:style>
  <w:style w:type="paragraph" w:customStyle="1" w:styleId="794632F2917544DF9D612BFC2CECCDB92">
    <w:name w:val="794632F2917544DF9D612BFC2CECCDB92"/>
    <w:rsid w:val="0036516F"/>
    <w:pPr>
      <w:spacing w:after="0" w:line="240" w:lineRule="auto"/>
    </w:pPr>
    <w:rPr>
      <w:rFonts w:ascii="Arial" w:eastAsia="Times New Roman" w:hAnsi="Arial" w:cs="Times New Roman"/>
      <w:szCs w:val="20"/>
      <w:lang w:eastAsia="de-DE"/>
    </w:rPr>
  </w:style>
  <w:style w:type="paragraph" w:customStyle="1" w:styleId="6B07436A7E574235927F08EB1A4110EA">
    <w:name w:val="6B07436A7E574235927F08EB1A4110EA"/>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203D4F77DD404F98A31E753DDD551981">
    <w:name w:val="203D4F77DD404F98A31E753DDD551981"/>
    <w:rsid w:val="0036516F"/>
    <w:pPr>
      <w:spacing w:after="0" w:line="240" w:lineRule="auto"/>
    </w:pPr>
    <w:rPr>
      <w:rFonts w:ascii="Arial" w:eastAsia="Times New Roman" w:hAnsi="Arial" w:cs="Times New Roman"/>
      <w:szCs w:val="20"/>
      <w:lang w:eastAsia="de-DE"/>
    </w:rPr>
  </w:style>
  <w:style w:type="paragraph" w:customStyle="1" w:styleId="1561DFF8566C4CE4A44531E335F58B6C">
    <w:name w:val="1561DFF8566C4CE4A44531E335F58B6C"/>
    <w:rsid w:val="0036516F"/>
    <w:pPr>
      <w:spacing w:after="0" w:line="240" w:lineRule="auto"/>
    </w:pPr>
    <w:rPr>
      <w:rFonts w:ascii="Arial" w:eastAsia="Times New Roman" w:hAnsi="Arial" w:cs="Times New Roman"/>
      <w:szCs w:val="20"/>
      <w:lang w:eastAsia="de-DE"/>
    </w:rPr>
  </w:style>
  <w:style w:type="paragraph" w:customStyle="1" w:styleId="2981492B85AC484B9606048D83492484">
    <w:name w:val="2981492B85AC484B9606048D83492484"/>
    <w:rsid w:val="0036516F"/>
    <w:pPr>
      <w:spacing w:after="0" w:line="240" w:lineRule="auto"/>
    </w:pPr>
    <w:rPr>
      <w:rFonts w:ascii="Arial" w:eastAsia="Times New Roman" w:hAnsi="Arial" w:cs="Times New Roman"/>
      <w:szCs w:val="20"/>
      <w:lang w:eastAsia="de-DE"/>
    </w:rPr>
  </w:style>
  <w:style w:type="paragraph" w:customStyle="1" w:styleId="064181C3C22F4991AFA3E02BF6CF8C06">
    <w:name w:val="064181C3C22F4991AFA3E02BF6CF8C06"/>
    <w:rsid w:val="0036516F"/>
    <w:pPr>
      <w:spacing w:after="0" w:line="240" w:lineRule="auto"/>
    </w:pPr>
    <w:rPr>
      <w:rFonts w:ascii="Arial" w:eastAsia="Times New Roman" w:hAnsi="Arial" w:cs="Times New Roman"/>
      <w:szCs w:val="20"/>
      <w:lang w:eastAsia="de-DE"/>
    </w:rPr>
  </w:style>
  <w:style w:type="paragraph" w:customStyle="1" w:styleId="A15800CE77EE4DA98E6CA521A5E5EEBA">
    <w:name w:val="A15800CE77EE4DA98E6CA521A5E5EEBA"/>
    <w:rsid w:val="0036516F"/>
    <w:pPr>
      <w:spacing w:after="0" w:line="240" w:lineRule="auto"/>
    </w:pPr>
    <w:rPr>
      <w:rFonts w:ascii="Arial" w:eastAsia="Times New Roman" w:hAnsi="Arial" w:cs="Times New Roman"/>
      <w:szCs w:val="20"/>
      <w:lang w:eastAsia="de-DE"/>
    </w:rPr>
  </w:style>
  <w:style w:type="paragraph" w:customStyle="1" w:styleId="F2ABA8ADD6114AB896B78CE67E0C0C645">
    <w:name w:val="F2ABA8ADD6114AB896B78CE67E0C0C645"/>
    <w:rsid w:val="0036516F"/>
    <w:pPr>
      <w:spacing w:after="0" w:line="240" w:lineRule="auto"/>
    </w:pPr>
    <w:rPr>
      <w:rFonts w:ascii="Arial" w:eastAsia="Times New Roman" w:hAnsi="Arial" w:cs="Times New Roman"/>
      <w:szCs w:val="20"/>
      <w:lang w:eastAsia="de-DE"/>
    </w:rPr>
  </w:style>
  <w:style w:type="paragraph" w:customStyle="1" w:styleId="B62E3EABD3F24FEFAB412C899020C8236">
    <w:name w:val="B62E3EABD3F24FEFAB412C899020C8236"/>
    <w:rsid w:val="0036516F"/>
    <w:pPr>
      <w:spacing w:after="0" w:line="240" w:lineRule="auto"/>
    </w:pPr>
    <w:rPr>
      <w:rFonts w:ascii="Arial" w:eastAsia="Times New Roman" w:hAnsi="Arial" w:cs="Times New Roman"/>
      <w:szCs w:val="20"/>
      <w:lang w:eastAsia="de-DE"/>
    </w:rPr>
  </w:style>
  <w:style w:type="paragraph" w:customStyle="1" w:styleId="3668FAD27ED64EFD8BCAE1F11FAD4D746">
    <w:name w:val="3668FAD27ED64EFD8BCAE1F11FAD4D746"/>
    <w:rsid w:val="0036516F"/>
    <w:pPr>
      <w:spacing w:after="0" w:line="240" w:lineRule="auto"/>
    </w:pPr>
    <w:rPr>
      <w:rFonts w:ascii="Arial" w:eastAsia="Times New Roman" w:hAnsi="Arial" w:cs="Times New Roman"/>
      <w:szCs w:val="20"/>
      <w:lang w:eastAsia="de-DE"/>
    </w:rPr>
  </w:style>
  <w:style w:type="paragraph" w:customStyle="1" w:styleId="3C60C190F61D4D799E5B330FBE7B80116">
    <w:name w:val="3C60C190F61D4D799E5B330FBE7B80116"/>
    <w:rsid w:val="0036516F"/>
    <w:pPr>
      <w:spacing w:after="0" w:line="240" w:lineRule="auto"/>
    </w:pPr>
    <w:rPr>
      <w:rFonts w:ascii="Arial" w:eastAsia="Times New Roman" w:hAnsi="Arial" w:cs="Times New Roman"/>
      <w:szCs w:val="20"/>
      <w:lang w:eastAsia="de-DE"/>
    </w:rPr>
  </w:style>
  <w:style w:type="paragraph" w:customStyle="1" w:styleId="76D84A7F7E4F48BAA731C1422D5F00636">
    <w:name w:val="76D84A7F7E4F48BAA731C1422D5F00636"/>
    <w:rsid w:val="0036516F"/>
    <w:pPr>
      <w:spacing w:after="0" w:line="240" w:lineRule="auto"/>
    </w:pPr>
    <w:rPr>
      <w:rFonts w:ascii="Arial" w:eastAsia="Times New Roman" w:hAnsi="Arial" w:cs="Times New Roman"/>
      <w:szCs w:val="20"/>
      <w:lang w:eastAsia="de-DE"/>
    </w:rPr>
  </w:style>
  <w:style w:type="paragraph" w:customStyle="1" w:styleId="31E6FEBA2E8C42DCAB69C50BC1AF868E6">
    <w:name w:val="31E6FEBA2E8C42DCAB69C50BC1AF868E6"/>
    <w:rsid w:val="0036516F"/>
    <w:pPr>
      <w:spacing w:after="0" w:line="240" w:lineRule="auto"/>
    </w:pPr>
    <w:rPr>
      <w:rFonts w:ascii="Arial" w:eastAsia="Times New Roman" w:hAnsi="Arial" w:cs="Times New Roman"/>
      <w:szCs w:val="20"/>
      <w:lang w:eastAsia="de-DE"/>
    </w:rPr>
  </w:style>
  <w:style w:type="paragraph" w:customStyle="1" w:styleId="40F52C3C37534D0B86A31247608D941A4">
    <w:name w:val="40F52C3C37534D0B86A31247608D941A4"/>
    <w:rsid w:val="0036516F"/>
    <w:pPr>
      <w:spacing w:after="0" w:line="240" w:lineRule="auto"/>
    </w:pPr>
    <w:rPr>
      <w:rFonts w:ascii="Arial" w:eastAsia="Times New Roman" w:hAnsi="Arial" w:cs="Times New Roman"/>
      <w:szCs w:val="20"/>
      <w:lang w:eastAsia="de-DE"/>
    </w:rPr>
  </w:style>
  <w:style w:type="paragraph" w:customStyle="1" w:styleId="F283149D557742F081195B3C61A54F2B6">
    <w:name w:val="F283149D557742F081195B3C61A54F2B6"/>
    <w:rsid w:val="0036516F"/>
    <w:pPr>
      <w:spacing w:after="0" w:line="240" w:lineRule="auto"/>
    </w:pPr>
    <w:rPr>
      <w:rFonts w:ascii="Arial" w:eastAsia="Times New Roman" w:hAnsi="Arial" w:cs="Times New Roman"/>
      <w:szCs w:val="20"/>
      <w:lang w:eastAsia="de-DE"/>
    </w:rPr>
  </w:style>
  <w:style w:type="paragraph" w:customStyle="1" w:styleId="822FB56BD31D4DE1987A2A8ADB6FDA826">
    <w:name w:val="822FB56BD31D4DE1987A2A8ADB6FDA826"/>
    <w:rsid w:val="0036516F"/>
    <w:pPr>
      <w:spacing w:after="0" w:line="240" w:lineRule="auto"/>
    </w:pPr>
    <w:rPr>
      <w:rFonts w:ascii="Arial" w:eastAsia="Times New Roman" w:hAnsi="Arial" w:cs="Times New Roman"/>
      <w:szCs w:val="20"/>
      <w:lang w:eastAsia="de-DE"/>
    </w:rPr>
  </w:style>
  <w:style w:type="paragraph" w:customStyle="1" w:styleId="4789606ED0164B68B10EAEC0811D47E76">
    <w:name w:val="4789606ED0164B68B10EAEC0811D47E76"/>
    <w:rsid w:val="0036516F"/>
    <w:pPr>
      <w:spacing w:after="0" w:line="240" w:lineRule="auto"/>
    </w:pPr>
    <w:rPr>
      <w:rFonts w:ascii="Arial" w:eastAsia="Times New Roman" w:hAnsi="Arial" w:cs="Times New Roman"/>
      <w:szCs w:val="20"/>
      <w:lang w:eastAsia="de-DE"/>
    </w:rPr>
  </w:style>
  <w:style w:type="paragraph" w:customStyle="1" w:styleId="A91B64966DCA4B8A8153605DABD4CA9C1">
    <w:name w:val="A91B64966DCA4B8A8153605DABD4CA9C1"/>
    <w:rsid w:val="0036516F"/>
    <w:pPr>
      <w:spacing w:after="0" w:line="240" w:lineRule="auto"/>
    </w:pPr>
    <w:rPr>
      <w:rFonts w:ascii="Arial" w:eastAsia="Times New Roman" w:hAnsi="Arial" w:cs="Times New Roman"/>
      <w:szCs w:val="20"/>
      <w:lang w:eastAsia="de-DE"/>
    </w:rPr>
  </w:style>
  <w:style w:type="paragraph" w:customStyle="1" w:styleId="A061727FB6B047158DA4DB407416F9333">
    <w:name w:val="A061727FB6B047158DA4DB407416F9333"/>
    <w:rsid w:val="0036516F"/>
    <w:pPr>
      <w:spacing w:after="0" w:line="240" w:lineRule="auto"/>
    </w:pPr>
    <w:rPr>
      <w:rFonts w:ascii="Arial" w:eastAsia="Times New Roman" w:hAnsi="Arial" w:cs="Times New Roman"/>
      <w:szCs w:val="20"/>
      <w:lang w:eastAsia="de-DE"/>
    </w:rPr>
  </w:style>
  <w:style w:type="paragraph" w:customStyle="1" w:styleId="E8E9B69949214CCE946EAF2CA897C6293">
    <w:name w:val="E8E9B69949214CCE946EAF2CA897C6293"/>
    <w:rsid w:val="0036516F"/>
    <w:pPr>
      <w:spacing w:after="0" w:line="240" w:lineRule="auto"/>
    </w:pPr>
    <w:rPr>
      <w:rFonts w:ascii="Arial" w:eastAsia="Times New Roman" w:hAnsi="Arial" w:cs="Times New Roman"/>
      <w:szCs w:val="20"/>
      <w:lang w:eastAsia="de-DE"/>
    </w:rPr>
  </w:style>
  <w:style w:type="paragraph" w:customStyle="1" w:styleId="794632F2917544DF9D612BFC2CECCDB93">
    <w:name w:val="794632F2917544DF9D612BFC2CECCDB93"/>
    <w:rsid w:val="0036516F"/>
    <w:pPr>
      <w:spacing w:after="0" w:line="240" w:lineRule="auto"/>
    </w:pPr>
    <w:rPr>
      <w:rFonts w:ascii="Arial" w:eastAsia="Times New Roman" w:hAnsi="Arial" w:cs="Times New Roman"/>
      <w:szCs w:val="20"/>
      <w:lang w:eastAsia="de-DE"/>
    </w:rPr>
  </w:style>
  <w:style w:type="paragraph" w:customStyle="1" w:styleId="6B07436A7E574235927F08EB1A4110EA1">
    <w:name w:val="6B07436A7E574235927F08EB1A4110EA1"/>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5ECD089A915E4461B0C726F7CD1AF809">
    <w:name w:val="5ECD089A915E4461B0C726F7CD1AF809"/>
    <w:rsid w:val="0036516F"/>
    <w:pPr>
      <w:spacing w:after="0" w:line="240" w:lineRule="auto"/>
    </w:pPr>
    <w:rPr>
      <w:rFonts w:ascii="Arial" w:eastAsia="Times New Roman" w:hAnsi="Arial" w:cs="Times New Roman"/>
      <w:szCs w:val="20"/>
      <w:lang w:eastAsia="de-DE"/>
    </w:rPr>
  </w:style>
  <w:style w:type="paragraph" w:customStyle="1" w:styleId="AD2D76BA3DA54AA7A4132A20D75D6FBC">
    <w:name w:val="AD2D76BA3DA54AA7A4132A20D75D6FBC"/>
    <w:rsid w:val="0036516F"/>
    <w:pPr>
      <w:spacing w:after="0" w:line="240" w:lineRule="auto"/>
    </w:pPr>
    <w:rPr>
      <w:rFonts w:ascii="Arial" w:eastAsia="Times New Roman" w:hAnsi="Arial" w:cs="Times New Roman"/>
      <w:szCs w:val="20"/>
      <w:lang w:eastAsia="de-DE"/>
    </w:rPr>
  </w:style>
  <w:style w:type="paragraph" w:customStyle="1" w:styleId="86CDDF5130164138918C269CBF8148D8">
    <w:name w:val="86CDDF5130164138918C269CBF8148D8"/>
    <w:rsid w:val="0036516F"/>
    <w:pPr>
      <w:spacing w:after="0" w:line="240" w:lineRule="auto"/>
    </w:pPr>
    <w:rPr>
      <w:rFonts w:ascii="Arial" w:eastAsia="Times New Roman" w:hAnsi="Arial" w:cs="Times New Roman"/>
      <w:szCs w:val="20"/>
      <w:lang w:eastAsia="de-DE"/>
    </w:rPr>
  </w:style>
  <w:style w:type="paragraph" w:customStyle="1" w:styleId="59E8290FC9054A17BF6FAAB284C88196">
    <w:name w:val="59E8290FC9054A17BF6FAAB284C88196"/>
    <w:rsid w:val="0036516F"/>
    <w:pPr>
      <w:spacing w:after="0" w:line="240" w:lineRule="auto"/>
    </w:pPr>
    <w:rPr>
      <w:rFonts w:ascii="Arial" w:eastAsia="Times New Roman" w:hAnsi="Arial" w:cs="Times New Roman"/>
      <w:szCs w:val="20"/>
      <w:lang w:eastAsia="de-DE"/>
    </w:rPr>
  </w:style>
  <w:style w:type="paragraph" w:customStyle="1" w:styleId="6D5B98F71CF741F89C010EC3922395AD">
    <w:name w:val="6D5B98F71CF741F89C010EC3922395AD"/>
    <w:rsid w:val="0036516F"/>
    <w:pPr>
      <w:spacing w:after="0" w:line="240" w:lineRule="auto"/>
    </w:pPr>
    <w:rPr>
      <w:rFonts w:ascii="Arial" w:eastAsia="Times New Roman" w:hAnsi="Arial" w:cs="Times New Roman"/>
      <w:szCs w:val="20"/>
      <w:lang w:eastAsia="de-DE"/>
    </w:rPr>
  </w:style>
  <w:style w:type="paragraph" w:customStyle="1" w:styleId="17058A4BA65545C18C727D91DDC81156">
    <w:name w:val="17058A4BA65545C18C727D91DDC81156"/>
    <w:rsid w:val="0036516F"/>
    <w:pPr>
      <w:spacing w:after="0" w:line="240" w:lineRule="auto"/>
    </w:pPr>
    <w:rPr>
      <w:rFonts w:ascii="Arial" w:eastAsia="Times New Roman" w:hAnsi="Arial" w:cs="Times New Roman"/>
      <w:szCs w:val="20"/>
      <w:lang w:eastAsia="de-DE"/>
    </w:rPr>
  </w:style>
  <w:style w:type="paragraph" w:customStyle="1" w:styleId="F936E7C27D8342A4A10E7094DECD0FCF">
    <w:name w:val="F936E7C27D8342A4A10E7094DECD0FCF"/>
    <w:rsid w:val="0036516F"/>
    <w:pPr>
      <w:spacing w:after="0" w:line="240" w:lineRule="auto"/>
    </w:pPr>
    <w:rPr>
      <w:rFonts w:ascii="Arial" w:eastAsia="Times New Roman" w:hAnsi="Arial" w:cs="Times New Roman"/>
      <w:szCs w:val="20"/>
      <w:lang w:eastAsia="de-DE"/>
    </w:rPr>
  </w:style>
  <w:style w:type="paragraph" w:customStyle="1" w:styleId="F2ABA8ADD6114AB896B78CE67E0C0C646">
    <w:name w:val="F2ABA8ADD6114AB896B78CE67E0C0C646"/>
    <w:rsid w:val="0036516F"/>
    <w:pPr>
      <w:spacing w:after="0" w:line="240" w:lineRule="auto"/>
    </w:pPr>
    <w:rPr>
      <w:rFonts w:ascii="Arial" w:eastAsia="Times New Roman" w:hAnsi="Arial" w:cs="Times New Roman"/>
      <w:szCs w:val="20"/>
      <w:lang w:eastAsia="de-DE"/>
    </w:rPr>
  </w:style>
  <w:style w:type="paragraph" w:customStyle="1" w:styleId="B62E3EABD3F24FEFAB412C899020C8237">
    <w:name w:val="B62E3EABD3F24FEFAB412C899020C8237"/>
    <w:rsid w:val="0036516F"/>
    <w:pPr>
      <w:spacing w:after="0" w:line="240" w:lineRule="auto"/>
    </w:pPr>
    <w:rPr>
      <w:rFonts w:ascii="Arial" w:eastAsia="Times New Roman" w:hAnsi="Arial" w:cs="Times New Roman"/>
      <w:szCs w:val="20"/>
      <w:lang w:eastAsia="de-DE"/>
    </w:rPr>
  </w:style>
  <w:style w:type="paragraph" w:customStyle="1" w:styleId="3668FAD27ED64EFD8BCAE1F11FAD4D747">
    <w:name w:val="3668FAD27ED64EFD8BCAE1F11FAD4D747"/>
    <w:rsid w:val="0036516F"/>
    <w:pPr>
      <w:spacing w:after="0" w:line="240" w:lineRule="auto"/>
    </w:pPr>
    <w:rPr>
      <w:rFonts w:ascii="Arial" w:eastAsia="Times New Roman" w:hAnsi="Arial" w:cs="Times New Roman"/>
      <w:szCs w:val="20"/>
      <w:lang w:eastAsia="de-DE"/>
    </w:rPr>
  </w:style>
  <w:style w:type="paragraph" w:customStyle="1" w:styleId="3C60C190F61D4D799E5B330FBE7B80117">
    <w:name w:val="3C60C190F61D4D799E5B330FBE7B80117"/>
    <w:rsid w:val="0036516F"/>
    <w:pPr>
      <w:spacing w:after="0" w:line="240" w:lineRule="auto"/>
    </w:pPr>
    <w:rPr>
      <w:rFonts w:ascii="Arial" w:eastAsia="Times New Roman" w:hAnsi="Arial" w:cs="Times New Roman"/>
      <w:szCs w:val="20"/>
      <w:lang w:eastAsia="de-DE"/>
    </w:rPr>
  </w:style>
  <w:style w:type="paragraph" w:customStyle="1" w:styleId="76D84A7F7E4F48BAA731C1422D5F00637">
    <w:name w:val="76D84A7F7E4F48BAA731C1422D5F00637"/>
    <w:rsid w:val="0036516F"/>
    <w:pPr>
      <w:spacing w:after="0" w:line="240" w:lineRule="auto"/>
    </w:pPr>
    <w:rPr>
      <w:rFonts w:ascii="Arial" w:eastAsia="Times New Roman" w:hAnsi="Arial" w:cs="Times New Roman"/>
      <w:szCs w:val="20"/>
      <w:lang w:eastAsia="de-DE"/>
    </w:rPr>
  </w:style>
  <w:style w:type="paragraph" w:customStyle="1" w:styleId="31E6FEBA2E8C42DCAB69C50BC1AF868E7">
    <w:name w:val="31E6FEBA2E8C42DCAB69C50BC1AF868E7"/>
    <w:rsid w:val="0036516F"/>
    <w:pPr>
      <w:spacing w:after="0" w:line="240" w:lineRule="auto"/>
    </w:pPr>
    <w:rPr>
      <w:rFonts w:ascii="Arial" w:eastAsia="Times New Roman" w:hAnsi="Arial" w:cs="Times New Roman"/>
      <w:szCs w:val="20"/>
      <w:lang w:eastAsia="de-DE"/>
    </w:rPr>
  </w:style>
  <w:style w:type="paragraph" w:customStyle="1" w:styleId="40F52C3C37534D0B86A31247608D941A5">
    <w:name w:val="40F52C3C37534D0B86A31247608D941A5"/>
    <w:rsid w:val="0036516F"/>
    <w:pPr>
      <w:spacing w:after="0" w:line="240" w:lineRule="auto"/>
    </w:pPr>
    <w:rPr>
      <w:rFonts w:ascii="Arial" w:eastAsia="Times New Roman" w:hAnsi="Arial" w:cs="Times New Roman"/>
      <w:szCs w:val="20"/>
      <w:lang w:eastAsia="de-DE"/>
    </w:rPr>
  </w:style>
  <w:style w:type="paragraph" w:customStyle="1" w:styleId="F283149D557742F081195B3C61A54F2B7">
    <w:name w:val="F283149D557742F081195B3C61A54F2B7"/>
    <w:rsid w:val="0036516F"/>
    <w:pPr>
      <w:spacing w:after="0" w:line="240" w:lineRule="auto"/>
    </w:pPr>
    <w:rPr>
      <w:rFonts w:ascii="Arial" w:eastAsia="Times New Roman" w:hAnsi="Arial" w:cs="Times New Roman"/>
      <w:szCs w:val="20"/>
      <w:lang w:eastAsia="de-DE"/>
    </w:rPr>
  </w:style>
  <w:style w:type="paragraph" w:customStyle="1" w:styleId="822FB56BD31D4DE1987A2A8ADB6FDA827">
    <w:name w:val="822FB56BD31D4DE1987A2A8ADB6FDA827"/>
    <w:rsid w:val="0036516F"/>
    <w:pPr>
      <w:spacing w:after="0" w:line="240" w:lineRule="auto"/>
    </w:pPr>
    <w:rPr>
      <w:rFonts w:ascii="Arial" w:eastAsia="Times New Roman" w:hAnsi="Arial" w:cs="Times New Roman"/>
      <w:szCs w:val="20"/>
      <w:lang w:eastAsia="de-DE"/>
    </w:rPr>
  </w:style>
  <w:style w:type="paragraph" w:customStyle="1" w:styleId="4789606ED0164B68B10EAEC0811D47E77">
    <w:name w:val="4789606ED0164B68B10EAEC0811D47E77"/>
    <w:rsid w:val="0036516F"/>
    <w:pPr>
      <w:spacing w:after="0" w:line="240" w:lineRule="auto"/>
    </w:pPr>
    <w:rPr>
      <w:rFonts w:ascii="Arial" w:eastAsia="Times New Roman" w:hAnsi="Arial" w:cs="Times New Roman"/>
      <w:szCs w:val="20"/>
      <w:lang w:eastAsia="de-DE"/>
    </w:rPr>
  </w:style>
  <w:style w:type="paragraph" w:customStyle="1" w:styleId="A91B64966DCA4B8A8153605DABD4CA9C2">
    <w:name w:val="A91B64966DCA4B8A8153605DABD4CA9C2"/>
    <w:rsid w:val="0036516F"/>
    <w:pPr>
      <w:spacing w:after="0" w:line="240" w:lineRule="auto"/>
    </w:pPr>
    <w:rPr>
      <w:rFonts w:ascii="Arial" w:eastAsia="Times New Roman" w:hAnsi="Arial" w:cs="Times New Roman"/>
      <w:szCs w:val="20"/>
      <w:lang w:eastAsia="de-DE"/>
    </w:rPr>
  </w:style>
  <w:style w:type="paragraph" w:customStyle="1" w:styleId="A061727FB6B047158DA4DB407416F9334">
    <w:name w:val="A061727FB6B047158DA4DB407416F9334"/>
    <w:rsid w:val="0036516F"/>
    <w:pPr>
      <w:spacing w:after="0" w:line="240" w:lineRule="auto"/>
    </w:pPr>
    <w:rPr>
      <w:rFonts w:ascii="Arial" w:eastAsia="Times New Roman" w:hAnsi="Arial" w:cs="Times New Roman"/>
      <w:szCs w:val="20"/>
      <w:lang w:eastAsia="de-DE"/>
    </w:rPr>
  </w:style>
  <w:style w:type="paragraph" w:customStyle="1" w:styleId="E8E9B69949214CCE946EAF2CA897C6294">
    <w:name w:val="E8E9B69949214CCE946EAF2CA897C6294"/>
    <w:rsid w:val="0036516F"/>
    <w:pPr>
      <w:spacing w:after="0" w:line="240" w:lineRule="auto"/>
    </w:pPr>
    <w:rPr>
      <w:rFonts w:ascii="Arial" w:eastAsia="Times New Roman" w:hAnsi="Arial" w:cs="Times New Roman"/>
      <w:szCs w:val="20"/>
      <w:lang w:eastAsia="de-DE"/>
    </w:rPr>
  </w:style>
  <w:style w:type="paragraph" w:customStyle="1" w:styleId="794632F2917544DF9D612BFC2CECCDB94">
    <w:name w:val="794632F2917544DF9D612BFC2CECCDB94"/>
    <w:rsid w:val="0036516F"/>
    <w:pPr>
      <w:spacing w:after="0" w:line="240" w:lineRule="auto"/>
    </w:pPr>
    <w:rPr>
      <w:rFonts w:ascii="Arial" w:eastAsia="Times New Roman" w:hAnsi="Arial" w:cs="Times New Roman"/>
      <w:szCs w:val="20"/>
      <w:lang w:eastAsia="de-DE"/>
    </w:rPr>
  </w:style>
  <w:style w:type="paragraph" w:customStyle="1" w:styleId="6B07436A7E574235927F08EB1A4110EA2">
    <w:name w:val="6B07436A7E574235927F08EB1A4110EA2"/>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5ECD089A915E4461B0C726F7CD1AF8091">
    <w:name w:val="5ECD089A915E4461B0C726F7CD1AF8091"/>
    <w:rsid w:val="0036516F"/>
    <w:pPr>
      <w:spacing w:after="0" w:line="240" w:lineRule="auto"/>
    </w:pPr>
    <w:rPr>
      <w:rFonts w:ascii="Arial" w:eastAsia="Times New Roman" w:hAnsi="Arial" w:cs="Times New Roman"/>
      <w:szCs w:val="20"/>
      <w:lang w:eastAsia="de-DE"/>
    </w:rPr>
  </w:style>
  <w:style w:type="paragraph" w:customStyle="1" w:styleId="AD2D76BA3DA54AA7A4132A20D75D6FBC1">
    <w:name w:val="AD2D76BA3DA54AA7A4132A20D75D6FBC1"/>
    <w:rsid w:val="0036516F"/>
    <w:pPr>
      <w:spacing w:after="0" w:line="240" w:lineRule="auto"/>
    </w:pPr>
    <w:rPr>
      <w:rFonts w:ascii="Arial" w:eastAsia="Times New Roman" w:hAnsi="Arial" w:cs="Times New Roman"/>
      <w:szCs w:val="20"/>
      <w:lang w:eastAsia="de-DE"/>
    </w:rPr>
  </w:style>
  <w:style w:type="paragraph" w:customStyle="1" w:styleId="86CDDF5130164138918C269CBF8148D81">
    <w:name w:val="86CDDF5130164138918C269CBF8148D81"/>
    <w:rsid w:val="0036516F"/>
    <w:pPr>
      <w:spacing w:after="0" w:line="240" w:lineRule="auto"/>
    </w:pPr>
    <w:rPr>
      <w:rFonts w:ascii="Arial" w:eastAsia="Times New Roman" w:hAnsi="Arial" w:cs="Times New Roman"/>
      <w:szCs w:val="20"/>
      <w:lang w:eastAsia="de-DE"/>
    </w:rPr>
  </w:style>
  <w:style w:type="paragraph" w:customStyle="1" w:styleId="59E8290FC9054A17BF6FAAB284C881961">
    <w:name w:val="59E8290FC9054A17BF6FAAB284C881961"/>
    <w:rsid w:val="0036516F"/>
    <w:pPr>
      <w:spacing w:after="0" w:line="240" w:lineRule="auto"/>
    </w:pPr>
    <w:rPr>
      <w:rFonts w:ascii="Arial" w:eastAsia="Times New Roman" w:hAnsi="Arial" w:cs="Times New Roman"/>
      <w:szCs w:val="20"/>
      <w:lang w:eastAsia="de-DE"/>
    </w:rPr>
  </w:style>
  <w:style w:type="paragraph" w:customStyle="1" w:styleId="6D5B98F71CF741F89C010EC3922395AD1">
    <w:name w:val="6D5B98F71CF741F89C010EC3922395AD1"/>
    <w:rsid w:val="0036516F"/>
    <w:pPr>
      <w:spacing w:after="0" w:line="240" w:lineRule="auto"/>
    </w:pPr>
    <w:rPr>
      <w:rFonts w:ascii="Arial" w:eastAsia="Times New Roman" w:hAnsi="Arial" w:cs="Times New Roman"/>
      <w:szCs w:val="20"/>
      <w:lang w:eastAsia="de-DE"/>
    </w:rPr>
  </w:style>
  <w:style w:type="paragraph" w:customStyle="1" w:styleId="17058A4BA65545C18C727D91DDC811561">
    <w:name w:val="17058A4BA65545C18C727D91DDC811561"/>
    <w:rsid w:val="0036516F"/>
    <w:pPr>
      <w:spacing w:after="0" w:line="240" w:lineRule="auto"/>
    </w:pPr>
    <w:rPr>
      <w:rFonts w:ascii="Arial" w:eastAsia="Times New Roman" w:hAnsi="Arial" w:cs="Times New Roman"/>
      <w:szCs w:val="20"/>
      <w:lang w:eastAsia="de-DE"/>
    </w:rPr>
  </w:style>
  <w:style w:type="paragraph" w:customStyle="1" w:styleId="F936E7C27D8342A4A10E7094DECD0FCF1">
    <w:name w:val="F936E7C27D8342A4A10E7094DECD0FCF1"/>
    <w:rsid w:val="0036516F"/>
    <w:pPr>
      <w:spacing w:after="0" w:line="240" w:lineRule="auto"/>
    </w:pPr>
    <w:rPr>
      <w:rFonts w:ascii="Arial" w:eastAsia="Times New Roman" w:hAnsi="Arial" w:cs="Times New Roman"/>
      <w:szCs w:val="20"/>
      <w:lang w:eastAsia="de-DE"/>
    </w:rPr>
  </w:style>
  <w:style w:type="paragraph" w:customStyle="1" w:styleId="F2ABA8ADD6114AB896B78CE67E0C0C647">
    <w:name w:val="F2ABA8ADD6114AB896B78CE67E0C0C647"/>
    <w:rsid w:val="0036516F"/>
    <w:pPr>
      <w:spacing w:after="0" w:line="240" w:lineRule="auto"/>
    </w:pPr>
    <w:rPr>
      <w:rFonts w:ascii="Arial" w:eastAsia="Times New Roman" w:hAnsi="Arial" w:cs="Times New Roman"/>
      <w:szCs w:val="20"/>
      <w:lang w:eastAsia="de-DE"/>
    </w:rPr>
  </w:style>
  <w:style w:type="paragraph" w:customStyle="1" w:styleId="B62E3EABD3F24FEFAB412C899020C8238">
    <w:name w:val="B62E3EABD3F24FEFAB412C899020C8238"/>
    <w:rsid w:val="0036516F"/>
    <w:pPr>
      <w:spacing w:after="0" w:line="240" w:lineRule="auto"/>
    </w:pPr>
    <w:rPr>
      <w:rFonts w:ascii="Arial" w:eastAsia="Times New Roman" w:hAnsi="Arial" w:cs="Times New Roman"/>
      <w:szCs w:val="20"/>
      <w:lang w:eastAsia="de-DE"/>
    </w:rPr>
  </w:style>
  <w:style w:type="paragraph" w:customStyle="1" w:styleId="3668FAD27ED64EFD8BCAE1F11FAD4D748">
    <w:name w:val="3668FAD27ED64EFD8BCAE1F11FAD4D748"/>
    <w:rsid w:val="0036516F"/>
    <w:pPr>
      <w:spacing w:after="0" w:line="240" w:lineRule="auto"/>
    </w:pPr>
    <w:rPr>
      <w:rFonts w:ascii="Arial" w:eastAsia="Times New Roman" w:hAnsi="Arial" w:cs="Times New Roman"/>
      <w:szCs w:val="20"/>
      <w:lang w:eastAsia="de-DE"/>
    </w:rPr>
  </w:style>
  <w:style w:type="paragraph" w:customStyle="1" w:styleId="3C60C190F61D4D799E5B330FBE7B80118">
    <w:name w:val="3C60C190F61D4D799E5B330FBE7B80118"/>
    <w:rsid w:val="0036516F"/>
    <w:pPr>
      <w:spacing w:after="0" w:line="240" w:lineRule="auto"/>
    </w:pPr>
    <w:rPr>
      <w:rFonts w:ascii="Arial" w:eastAsia="Times New Roman" w:hAnsi="Arial" w:cs="Times New Roman"/>
      <w:szCs w:val="20"/>
      <w:lang w:eastAsia="de-DE"/>
    </w:rPr>
  </w:style>
  <w:style w:type="paragraph" w:customStyle="1" w:styleId="76D84A7F7E4F48BAA731C1422D5F00638">
    <w:name w:val="76D84A7F7E4F48BAA731C1422D5F00638"/>
    <w:rsid w:val="0036516F"/>
    <w:pPr>
      <w:spacing w:after="0" w:line="240" w:lineRule="auto"/>
    </w:pPr>
    <w:rPr>
      <w:rFonts w:ascii="Arial" w:eastAsia="Times New Roman" w:hAnsi="Arial" w:cs="Times New Roman"/>
      <w:szCs w:val="20"/>
      <w:lang w:eastAsia="de-DE"/>
    </w:rPr>
  </w:style>
  <w:style w:type="paragraph" w:customStyle="1" w:styleId="31E6FEBA2E8C42DCAB69C50BC1AF868E8">
    <w:name w:val="31E6FEBA2E8C42DCAB69C50BC1AF868E8"/>
    <w:rsid w:val="0036516F"/>
    <w:pPr>
      <w:spacing w:after="0" w:line="240" w:lineRule="auto"/>
    </w:pPr>
    <w:rPr>
      <w:rFonts w:ascii="Arial" w:eastAsia="Times New Roman" w:hAnsi="Arial" w:cs="Times New Roman"/>
      <w:szCs w:val="20"/>
      <w:lang w:eastAsia="de-DE"/>
    </w:rPr>
  </w:style>
  <w:style w:type="paragraph" w:customStyle="1" w:styleId="40F52C3C37534D0B86A31247608D941A6">
    <w:name w:val="40F52C3C37534D0B86A31247608D941A6"/>
    <w:rsid w:val="0036516F"/>
    <w:pPr>
      <w:spacing w:after="0" w:line="240" w:lineRule="auto"/>
    </w:pPr>
    <w:rPr>
      <w:rFonts w:ascii="Arial" w:eastAsia="Times New Roman" w:hAnsi="Arial" w:cs="Times New Roman"/>
      <w:szCs w:val="20"/>
      <w:lang w:eastAsia="de-DE"/>
    </w:rPr>
  </w:style>
  <w:style w:type="paragraph" w:customStyle="1" w:styleId="F283149D557742F081195B3C61A54F2B8">
    <w:name w:val="F283149D557742F081195B3C61A54F2B8"/>
    <w:rsid w:val="0036516F"/>
    <w:pPr>
      <w:spacing w:after="0" w:line="240" w:lineRule="auto"/>
    </w:pPr>
    <w:rPr>
      <w:rFonts w:ascii="Arial" w:eastAsia="Times New Roman" w:hAnsi="Arial" w:cs="Times New Roman"/>
      <w:szCs w:val="20"/>
      <w:lang w:eastAsia="de-DE"/>
    </w:rPr>
  </w:style>
  <w:style w:type="paragraph" w:customStyle="1" w:styleId="822FB56BD31D4DE1987A2A8ADB6FDA828">
    <w:name w:val="822FB56BD31D4DE1987A2A8ADB6FDA828"/>
    <w:rsid w:val="0036516F"/>
    <w:pPr>
      <w:spacing w:after="0" w:line="240" w:lineRule="auto"/>
    </w:pPr>
    <w:rPr>
      <w:rFonts w:ascii="Arial" w:eastAsia="Times New Roman" w:hAnsi="Arial" w:cs="Times New Roman"/>
      <w:szCs w:val="20"/>
      <w:lang w:eastAsia="de-DE"/>
    </w:rPr>
  </w:style>
  <w:style w:type="paragraph" w:customStyle="1" w:styleId="4789606ED0164B68B10EAEC0811D47E78">
    <w:name w:val="4789606ED0164B68B10EAEC0811D47E78"/>
    <w:rsid w:val="0036516F"/>
    <w:pPr>
      <w:spacing w:after="0" w:line="240" w:lineRule="auto"/>
    </w:pPr>
    <w:rPr>
      <w:rFonts w:ascii="Arial" w:eastAsia="Times New Roman" w:hAnsi="Arial" w:cs="Times New Roman"/>
      <w:szCs w:val="20"/>
      <w:lang w:eastAsia="de-DE"/>
    </w:rPr>
  </w:style>
  <w:style w:type="paragraph" w:customStyle="1" w:styleId="A91B64966DCA4B8A8153605DABD4CA9C3">
    <w:name w:val="A91B64966DCA4B8A8153605DABD4CA9C3"/>
    <w:rsid w:val="0036516F"/>
    <w:pPr>
      <w:spacing w:after="0" w:line="240" w:lineRule="auto"/>
    </w:pPr>
    <w:rPr>
      <w:rFonts w:ascii="Arial" w:eastAsia="Times New Roman" w:hAnsi="Arial" w:cs="Times New Roman"/>
      <w:szCs w:val="20"/>
      <w:lang w:eastAsia="de-DE"/>
    </w:rPr>
  </w:style>
  <w:style w:type="paragraph" w:customStyle="1" w:styleId="A061727FB6B047158DA4DB407416F9335">
    <w:name w:val="A061727FB6B047158DA4DB407416F9335"/>
    <w:rsid w:val="0036516F"/>
    <w:pPr>
      <w:spacing w:after="0" w:line="240" w:lineRule="auto"/>
    </w:pPr>
    <w:rPr>
      <w:rFonts w:ascii="Arial" w:eastAsia="Times New Roman" w:hAnsi="Arial" w:cs="Times New Roman"/>
      <w:szCs w:val="20"/>
      <w:lang w:eastAsia="de-DE"/>
    </w:rPr>
  </w:style>
  <w:style w:type="paragraph" w:customStyle="1" w:styleId="E8E9B69949214CCE946EAF2CA897C6295">
    <w:name w:val="E8E9B69949214CCE946EAF2CA897C6295"/>
    <w:rsid w:val="0036516F"/>
    <w:pPr>
      <w:spacing w:after="0" w:line="240" w:lineRule="auto"/>
    </w:pPr>
    <w:rPr>
      <w:rFonts w:ascii="Arial" w:eastAsia="Times New Roman" w:hAnsi="Arial" w:cs="Times New Roman"/>
      <w:szCs w:val="20"/>
      <w:lang w:eastAsia="de-DE"/>
    </w:rPr>
  </w:style>
  <w:style w:type="paragraph" w:customStyle="1" w:styleId="794632F2917544DF9D612BFC2CECCDB95">
    <w:name w:val="794632F2917544DF9D612BFC2CECCDB95"/>
    <w:rsid w:val="0036516F"/>
    <w:pPr>
      <w:spacing w:after="0" w:line="240" w:lineRule="auto"/>
    </w:pPr>
    <w:rPr>
      <w:rFonts w:ascii="Arial" w:eastAsia="Times New Roman" w:hAnsi="Arial" w:cs="Times New Roman"/>
      <w:szCs w:val="20"/>
      <w:lang w:eastAsia="de-DE"/>
    </w:rPr>
  </w:style>
  <w:style w:type="paragraph" w:customStyle="1" w:styleId="3145052795F74B54B463D5B1476054A1">
    <w:name w:val="3145052795F74B54B463D5B1476054A1"/>
    <w:rsid w:val="0036516F"/>
  </w:style>
  <w:style w:type="paragraph" w:customStyle="1" w:styleId="BD9A714A21EC4B149687FC63544FA560">
    <w:name w:val="BD9A714A21EC4B149687FC63544FA560"/>
    <w:rsid w:val="0036516F"/>
  </w:style>
  <w:style w:type="paragraph" w:customStyle="1" w:styleId="4C188C335EA742E7B3F05A5113483AA8">
    <w:name w:val="4C188C335EA742E7B3F05A5113483AA8"/>
    <w:rsid w:val="0036516F"/>
  </w:style>
  <w:style w:type="paragraph" w:customStyle="1" w:styleId="01BB7818F74A4D6B9D5251DA2F21738E">
    <w:name w:val="01BB7818F74A4D6B9D5251DA2F21738E"/>
    <w:rsid w:val="0036516F"/>
  </w:style>
  <w:style w:type="paragraph" w:customStyle="1" w:styleId="B7677130B3094793BAB340298B9B8B8A">
    <w:name w:val="B7677130B3094793BAB340298B9B8B8A"/>
    <w:rsid w:val="0036516F"/>
  </w:style>
  <w:style w:type="paragraph" w:customStyle="1" w:styleId="499A1C03C726429CA3304DE8F999DD21">
    <w:name w:val="499A1C03C726429CA3304DE8F999DD21"/>
    <w:rsid w:val="0036516F"/>
  </w:style>
  <w:style w:type="paragraph" w:customStyle="1" w:styleId="BA7B0D0C6BD847978D716A4580DA8906">
    <w:name w:val="BA7B0D0C6BD847978D716A4580DA8906"/>
    <w:rsid w:val="0036516F"/>
  </w:style>
  <w:style w:type="paragraph" w:customStyle="1" w:styleId="CCBD0BC5ADF94D2BB2014B6D5F2A4EBE">
    <w:name w:val="CCBD0BC5ADF94D2BB2014B6D5F2A4EBE"/>
    <w:rsid w:val="0036516F"/>
  </w:style>
  <w:style w:type="paragraph" w:customStyle="1" w:styleId="B5331173174842AF96825866EA95BDD1">
    <w:name w:val="B5331173174842AF96825866EA95BDD1"/>
    <w:rsid w:val="0036516F"/>
  </w:style>
  <w:style w:type="paragraph" w:customStyle="1" w:styleId="786C898A12EA4A02A26BC6F369628A29">
    <w:name w:val="786C898A12EA4A02A26BC6F369628A29"/>
    <w:rsid w:val="0036516F"/>
  </w:style>
  <w:style w:type="paragraph" w:customStyle="1" w:styleId="D3E44BEE79824108A7363ACC95F3834C">
    <w:name w:val="D3E44BEE79824108A7363ACC95F3834C"/>
    <w:rsid w:val="0036516F"/>
  </w:style>
  <w:style w:type="paragraph" w:customStyle="1" w:styleId="879FF4299E3143A29AE8A11ECD09BDB3">
    <w:name w:val="879FF4299E3143A29AE8A11ECD09BDB3"/>
    <w:rsid w:val="0036516F"/>
  </w:style>
  <w:style w:type="paragraph" w:customStyle="1" w:styleId="9231DA0013F541569715BAA58E2B69A0">
    <w:name w:val="9231DA0013F541569715BAA58E2B69A0"/>
    <w:rsid w:val="0036516F"/>
  </w:style>
  <w:style w:type="paragraph" w:customStyle="1" w:styleId="D7810ABB910D4F1E9725C30FAB5D306B">
    <w:name w:val="D7810ABB910D4F1E9725C30FAB5D306B"/>
    <w:rsid w:val="0036516F"/>
  </w:style>
  <w:style w:type="paragraph" w:customStyle="1" w:styleId="EC0A5506CDB24F49AF590A140273EAE4">
    <w:name w:val="EC0A5506CDB24F49AF590A140273EAE4"/>
    <w:rsid w:val="0036516F"/>
  </w:style>
  <w:style w:type="paragraph" w:customStyle="1" w:styleId="3172D7C94ACB4F738685F8C2FB10C65F">
    <w:name w:val="3172D7C94ACB4F738685F8C2FB10C65F"/>
    <w:rsid w:val="0036516F"/>
  </w:style>
  <w:style w:type="paragraph" w:customStyle="1" w:styleId="AB543D1A14A84A908ABB59727E731ECD">
    <w:name w:val="AB543D1A14A84A908ABB59727E731ECD"/>
    <w:rsid w:val="0036516F"/>
  </w:style>
  <w:style w:type="paragraph" w:customStyle="1" w:styleId="34F0F4A444474AAA8B68C1368D01766E">
    <w:name w:val="34F0F4A444474AAA8B68C1368D01766E"/>
    <w:rsid w:val="0036516F"/>
  </w:style>
  <w:style w:type="paragraph" w:customStyle="1" w:styleId="81A7DB474AC94F99968A68C44CC08779">
    <w:name w:val="81A7DB474AC94F99968A68C44CC08779"/>
    <w:rsid w:val="0036516F"/>
  </w:style>
  <w:style w:type="paragraph" w:customStyle="1" w:styleId="2B4A21C9B2A14FDDB2026288A93765E3">
    <w:name w:val="2B4A21C9B2A14FDDB2026288A93765E3"/>
    <w:rsid w:val="0036516F"/>
  </w:style>
  <w:style w:type="paragraph" w:customStyle="1" w:styleId="4F983DD61631412080EBA3FE16715692">
    <w:name w:val="4F983DD61631412080EBA3FE16715692"/>
    <w:rsid w:val="0036516F"/>
  </w:style>
  <w:style w:type="paragraph" w:customStyle="1" w:styleId="E119825EB60B4E84B01ABE07E6197AC9">
    <w:name w:val="E119825EB60B4E84B01ABE07E6197AC9"/>
    <w:rsid w:val="0036516F"/>
  </w:style>
  <w:style w:type="paragraph" w:customStyle="1" w:styleId="03BBC97B0CA94F54AA86E2D51663A06E">
    <w:name w:val="03BBC97B0CA94F54AA86E2D51663A06E"/>
    <w:rsid w:val="0036516F"/>
  </w:style>
  <w:style w:type="paragraph" w:customStyle="1" w:styleId="6B07436A7E574235927F08EB1A4110EA3">
    <w:name w:val="6B07436A7E574235927F08EB1A4110EA3"/>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5ECD089A915E4461B0C726F7CD1AF8092">
    <w:name w:val="5ECD089A915E4461B0C726F7CD1AF8092"/>
    <w:rsid w:val="0036516F"/>
    <w:pPr>
      <w:spacing w:after="0" w:line="240" w:lineRule="auto"/>
    </w:pPr>
    <w:rPr>
      <w:rFonts w:ascii="Arial" w:eastAsia="Times New Roman" w:hAnsi="Arial" w:cs="Times New Roman"/>
      <w:szCs w:val="20"/>
      <w:lang w:eastAsia="de-DE"/>
    </w:rPr>
  </w:style>
  <w:style w:type="paragraph" w:customStyle="1" w:styleId="AD2D76BA3DA54AA7A4132A20D75D6FBC2">
    <w:name w:val="AD2D76BA3DA54AA7A4132A20D75D6FBC2"/>
    <w:rsid w:val="0036516F"/>
    <w:pPr>
      <w:spacing w:after="0" w:line="240" w:lineRule="auto"/>
    </w:pPr>
    <w:rPr>
      <w:rFonts w:ascii="Arial" w:eastAsia="Times New Roman" w:hAnsi="Arial" w:cs="Times New Roman"/>
      <w:szCs w:val="20"/>
      <w:lang w:eastAsia="de-DE"/>
    </w:rPr>
  </w:style>
  <w:style w:type="paragraph" w:customStyle="1" w:styleId="86CDDF5130164138918C269CBF8148D82">
    <w:name w:val="86CDDF5130164138918C269CBF8148D82"/>
    <w:rsid w:val="0036516F"/>
    <w:pPr>
      <w:spacing w:after="0" w:line="240" w:lineRule="auto"/>
    </w:pPr>
    <w:rPr>
      <w:rFonts w:ascii="Arial" w:eastAsia="Times New Roman" w:hAnsi="Arial" w:cs="Times New Roman"/>
      <w:szCs w:val="20"/>
      <w:lang w:eastAsia="de-DE"/>
    </w:rPr>
  </w:style>
  <w:style w:type="paragraph" w:customStyle="1" w:styleId="59E8290FC9054A17BF6FAAB284C881962">
    <w:name w:val="59E8290FC9054A17BF6FAAB284C881962"/>
    <w:rsid w:val="0036516F"/>
    <w:pPr>
      <w:spacing w:after="0" w:line="240" w:lineRule="auto"/>
    </w:pPr>
    <w:rPr>
      <w:rFonts w:ascii="Arial" w:eastAsia="Times New Roman" w:hAnsi="Arial" w:cs="Times New Roman"/>
      <w:szCs w:val="20"/>
      <w:lang w:eastAsia="de-DE"/>
    </w:rPr>
  </w:style>
  <w:style w:type="paragraph" w:customStyle="1" w:styleId="9231DA0013F541569715BAA58E2B69A01">
    <w:name w:val="9231DA0013F541569715BAA58E2B69A01"/>
    <w:rsid w:val="0036516F"/>
    <w:pPr>
      <w:spacing w:after="0" w:line="240" w:lineRule="auto"/>
    </w:pPr>
    <w:rPr>
      <w:rFonts w:ascii="Arial" w:eastAsia="Times New Roman" w:hAnsi="Arial" w:cs="Times New Roman"/>
      <w:szCs w:val="20"/>
      <w:lang w:eastAsia="de-DE"/>
    </w:rPr>
  </w:style>
  <w:style w:type="paragraph" w:customStyle="1" w:styleId="D7810ABB910D4F1E9725C30FAB5D306B1">
    <w:name w:val="D7810ABB910D4F1E9725C30FAB5D306B1"/>
    <w:rsid w:val="0036516F"/>
    <w:pPr>
      <w:spacing w:after="0" w:line="240" w:lineRule="auto"/>
    </w:pPr>
    <w:rPr>
      <w:rFonts w:ascii="Arial" w:eastAsia="Times New Roman" w:hAnsi="Arial" w:cs="Times New Roman"/>
      <w:szCs w:val="20"/>
      <w:lang w:eastAsia="de-DE"/>
    </w:rPr>
  </w:style>
  <w:style w:type="paragraph" w:customStyle="1" w:styleId="EC0A5506CDB24F49AF590A140273EAE41">
    <w:name w:val="EC0A5506CDB24F49AF590A140273EAE41"/>
    <w:rsid w:val="0036516F"/>
    <w:pPr>
      <w:spacing w:after="0" w:line="240" w:lineRule="auto"/>
    </w:pPr>
    <w:rPr>
      <w:rFonts w:ascii="Arial" w:eastAsia="Times New Roman" w:hAnsi="Arial" w:cs="Times New Roman"/>
      <w:szCs w:val="20"/>
      <w:lang w:eastAsia="de-DE"/>
    </w:rPr>
  </w:style>
  <w:style w:type="paragraph" w:customStyle="1" w:styleId="3172D7C94ACB4F738685F8C2FB10C65F1">
    <w:name w:val="3172D7C94ACB4F738685F8C2FB10C65F1"/>
    <w:rsid w:val="0036516F"/>
    <w:pPr>
      <w:spacing w:after="0" w:line="240" w:lineRule="auto"/>
    </w:pPr>
    <w:rPr>
      <w:rFonts w:ascii="Arial" w:eastAsia="Times New Roman" w:hAnsi="Arial" w:cs="Times New Roman"/>
      <w:szCs w:val="20"/>
      <w:lang w:eastAsia="de-DE"/>
    </w:rPr>
  </w:style>
  <w:style w:type="paragraph" w:customStyle="1" w:styleId="34F0F4A444474AAA8B68C1368D01766E1">
    <w:name w:val="34F0F4A444474AAA8B68C1368D01766E1"/>
    <w:rsid w:val="0036516F"/>
    <w:pPr>
      <w:spacing w:after="0" w:line="240" w:lineRule="auto"/>
    </w:pPr>
    <w:rPr>
      <w:rFonts w:ascii="Arial" w:eastAsia="Times New Roman" w:hAnsi="Arial" w:cs="Times New Roman"/>
      <w:szCs w:val="20"/>
      <w:lang w:eastAsia="de-DE"/>
    </w:rPr>
  </w:style>
  <w:style w:type="paragraph" w:customStyle="1" w:styleId="81A7DB474AC94F99968A68C44CC087791">
    <w:name w:val="81A7DB474AC94F99968A68C44CC087791"/>
    <w:rsid w:val="0036516F"/>
    <w:pPr>
      <w:spacing w:after="0" w:line="240" w:lineRule="auto"/>
    </w:pPr>
    <w:rPr>
      <w:rFonts w:ascii="Arial" w:eastAsia="Times New Roman" w:hAnsi="Arial" w:cs="Times New Roman"/>
      <w:szCs w:val="20"/>
      <w:lang w:eastAsia="de-DE"/>
    </w:rPr>
  </w:style>
  <w:style w:type="paragraph" w:customStyle="1" w:styleId="2B4A21C9B2A14FDDB2026288A93765E31">
    <w:name w:val="2B4A21C9B2A14FDDB2026288A93765E31"/>
    <w:rsid w:val="0036516F"/>
    <w:pPr>
      <w:spacing w:after="0" w:line="240" w:lineRule="auto"/>
    </w:pPr>
    <w:rPr>
      <w:rFonts w:ascii="Arial" w:eastAsia="Times New Roman" w:hAnsi="Arial" w:cs="Times New Roman"/>
      <w:szCs w:val="20"/>
      <w:lang w:eastAsia="de-DE"/>
    </w:rPr>
  </w:style>
  <w:style w:type="paragraph" w:customStyle="1" w:styleId="4F983DD61631412080EBA3FE167156921">
    <w:name w:val="4F983DD61631412080EBA3FE167156921"/>
    <w:rsid w:val="0036516F"/>
    <w:pPr>
      <w:spacing w:after="0" w:line="240" w:lineRule="auto"/>
    </w:pPr>
    <w:rPr>
      <w:rFonts w:ascii="Arial" w:eastAsia="Times New Roman" w:hAnsi="Arial" w:cs="Times New Roman"/>
      <w:szCs w:val="20"/>
      <w:lang w:eastAsia="de-DE"/>
    </w:rPr>
  </w:style>
  <w:style w:type="paragraph" w:customStyle="1" w:styleId="E119825EB60B4E84B01ABE07E6197AC91">
    <w:name w:val="E119825EB60B4E84B01ABE07E6197AC91"/>
    <w:rsid w:val="0036516F"/>
    <w:pPr>
      <w:spacing w:after="0" w:line="240" w:lineRule="auto"/>
    </w:pPr>
    <w:rPr>
      <w:rFonts w:ascii="Arial" w:eastAsia="Times New Roman" w:hAnsi="Arial" w:cs="Times New Roman"/>
      <w:szCs w:val="20"/>
      <w:lang w:eastAsia="de-DE"/>
    </w:rPr>
  </w:style>
  <w:style w:type="paragraph" w:customStyle="1" w:styleId="03BBC97B0CA94F54AA86E2D51663A06E1">
    <w:name w:val="03BBC97B0CA94F54AA86E2D51663A06E1"/>
    <w:rsid w:val="0036516F"/>
    <w:pPr>
      <w:spacing w:after="0" w:line="240" w:lineRule="auto"/>
    </w:pPr>
    <w:rPr>
      <w:rFonts w:ascii="Arial" w:eastAsia="Times New Roman" w:hAnsi="Arial" w:cs="Times New Roman"/>
      <w:szCs w:val="20"/>
      <w:lang w:eastAsia="de-DE"/>
    </w:rPr>
  </w:style>
  <w:style w:type="paragraph" w:customStyle="1" w:styleId="F2ABA8ADD6114AB896B78CE67E0C0C648">
    <w:name w:val="F2ABA8ADD6114AB896B78CE67E0C0C648"/>
    <w:rsid w:val="0036516F"/>
    <w:pPr>
      <w:spacing w:after="0" w:line="240" w:lineRule="auto"/>
    </w:pPr>
    <w:rPr>
      <w:rFonts w:ascii="Arial" w:eastAsia="Times New Roman" w:hAnsi="Arial" w:cs="Times New Roman"/>
      <w:szCs w:val="20"/>
      <w:lang w:eastAsia="de-DE"/>
    </w:rPr>
  </w:style>
  <w:style w:type="paragraph" w:customStyle="1" w:styleId="B62E3EABD3F24FEFAB412C899020C8239">
    <w:name w:val="B62E3EABD3F24FEFAB412C899020C8239"/>
    <w:rsid w:val="0036516F"/>
    <w:pPr>
      <w:spacing w:after="0" w:line="240" w:lineRule="auto"/>
    </w:pPr>
    <w:rPr>
      <w:rFonts w:ascii="Arial" w:eastAsia="Times New Roman" w:hAnsi="Arial" w:cs="Times New Roman"/>
      <w:szCs w:val="20"/>
      <w:lang w:eastAsia="de-DE"/>
    </w:rPr>
  </w:style>
  <w:style w:type="paragraph" w:customStyle="1" w:styleId="3668FAD27ED64EFD8BCAE1F11FAD4D749">
    <w:name w:val="3668FAD27ED64EFD8BCAE1F11FAD4D749"/>
    <w:rsid w:val="0036516F"/>
    <w:pPr>
      <w:spacing w:after="0" w:line="240" w:lineRule="auto"/>
    </w:pPr>
    <w:rPr>
      <w:rFonts w:ascii="Arial" w:eastAsia="Times New Roman" w:hAnsi="Arial" w:cs="Times New Roman"/>
      <w:szCs w:val="20"/>
      <w:lang w:eastAsia="de-DE"/>
    </w:rPr>
  </w:style>
  <w:style w:type="paragraph" w:customStyle="1" w:styleId="3C60C190F61D4D799E5B330FBE7B80119">
    <w:name w:val="3C60C190F61D4D799E5B330FBE7B80119"/>
    <w:rsid w:val="0036516F"/>
    <w:pPr>
      <w:spacing w:after="0" w:line="240" w:lineRule="auto"/>
    </w:pPr>
    <w:rPr>
      <w:rFonts w:ascii="Arial" w:eastAsia="Times New Roman" w:hAnsi="Arial" w:cs="Times New Roman"/>
      <w:szCs w:val="20"/>
      <w:lang w:eastAsia="de-DE"/>
    </w:rPr>
  </w:style>
  <w:style w:type="paragraph" w:customStyle="1" w:styleId="76D84A7F7E4F48BAA731C1422D5F00639">
    <w:name w:val="76D84A7F7E4F48BAA731C1422D5F00639"/>
    <w:rsid w:val="0036516F"/>
    <w:pPr>
      <w:spacing w:after="0" w:line="240" w:lineRule="auto"/>
    </w:pPr>
    <w:rPr>
      <w:rFonts w:ascii="Arial" w:eastAsia="Times New Roman" w:hAnsi="Arial" w:cs="Times New Roman"/>
      <w:szCs w:val="20"/>
      <w:lang w:eastAsia="de-DE"/>
    </w:rPr>
  </w:style>
  <w:style w:type="paragraph" w:customStyle="1" w:styleId="31E6FEBA2E8C42DCAB69C50BC1AF868E9">
    <w:name w:val="31E6FEBA2E8C42DCAB69C50BC1AF868E9"/>
    <w:rsid w:val="0036516F"/>
    <w:pPr>
      <w:spacing w:after="0" w:line="240" w:lineRule="auto"/>
    </w:pPr>
    <w:rPr>
      <w:rFonts w:ascii="Arial" w:eastAsia="Times New Roman" w:hAnsi="Arial" w:cs="Times New Roman"/>
      <w:szCs w:val="20"/>
      <w:lang w:eastAsia="de-DE"/>
    </w:rPr>
  </w:style>
  <w:style w:type="paragraph" w:customStyle="1" w:styleId="40F52C3C37534D0B86A31247608D941A7">
    <w:name w:val="40F52C3C37534D0B86A31247608D941A7"/>
    <w:rsid w:val="0036516F"/>
    <w:pPr>
      <w:spacing w:after="0" w:line="240" w:lineRule="auto"/>
    </w:pPr>
    <w:rPr>
      <w:rFonts w:ascii="Arial" w:eastAsia="Times New Roman" w:hAnsi="Arial" w:cs="Times New Roman"/>
      <w:szCs w:val="20"/>
      <w:lang w:eastAsia="de-DE"/>
    </w:rPr>
  </w:style>
  <w:style w:type="paragraph" w:customStyle="1" w:styleId="F283149D557742F081195B3C61A54F2B9">
    <w:name w:val="F283149D557742F081195B3C61A54F2B9"/>
    <w:rsid w:val="0036516F"/>
    <w:pPr>
      <w:spacing w:after="0" w:line="240" w:lineRule="auto"/>
    </w:pPr>
    <w:rPr>
      <w:rFonts w:ascii="Arial" w:eastAsia="Times New Roman" w:hAnsi="Arial" w:cs="Times New Roman"/>
      <w:szCs w:val="20"/>
      <w:lang w:eastAsia="de-DE"/>
    </w:rPr>
  </w:style>
  <w:style w:type="paragraph" w:customStyle="1" w:styleId="822FB56BD31D4DE1987A2A8ADB6FDA829">
    <w:name w:val="822FB56BD31D4DE1987A2A8ADB6FDA829"/>
    <w:rsid w:val="0036516F"/>
    <w:pPr>
      <w:spacing w:after="0" w:line="240" w:lineRule="auto"/>
    </w:pPr>
    <w:rPr>
      <w:rFonts w:ascii="Arial" w:eastAsia="Times New Roman" w:hAnsi="Arial" w:cs="Times New Roman"/>
      <w:szCs w:val="20"/>
      <w:lang w:eastAsia="de-DE"/>
    </w:rPr>
  </w:style>
  <w:style w:type="paragraph" w:customStyle="1" w:styleId="4789606ED0164B68B10EAEC0811D47E79">
    <w:name w:val="4789606ED0164B68B10EAEC0811D47E79"/>
    <w:rsid w:val="0036516F"/>
    <w:pPr>
      <w:spacing w:after="0" w:line="240" w:lineRule="auto"/>
    </w:pPr>
    <w:rPr>
      <w:rFonts w:ascii="Arial" w:eastAsia="Times New Roman" w:hAnsi="Arial" w:cs="Times New Roman"/>
      <w:szCs w:val="20"/>
      <w:lang w:eastAsia="de-DE"/>
    </w:rPr>
  </w:style>
  <w:style w:type="paragraph" w:customStyle="1" w:styleId="A91B64966DCA4B8A8153605DABD4CA9C4">
    <w:name w:val="A91B64966DCA4B8A8153605DABD4CA9C4"/>
    <w:rsid w:val="0036516F"/>
    <w:pPr>
      <w:spacing w:after="0" w:line="240" w:lineRule="auto"/>
    </w:pPr>
    <w:rPr>
      <w:rFonts w:ascii="Arial" w:eastAsia="Times New Roman" w:hAnsi="Arial" w:cs="Times New Roman"/>
      <w:szCs w:val="20"/>
      <w:lang w:eastAsia="de-DE"/>
    </w:rPr>
  </w:style>
  <w:style w:type="paragraph" w:customStyle="1" w:styleId="A061727FB6B047158DA4DB407416F9336">
    <w:name w:val="A061727FB6B047158DA4DB407416F9336"/>
    <w:rsid w:val="0036516F"/>
    <w:pPr>
      <w:spacing w:after="0" w:line="240" w:lineRule="auto"/>
    </w:pPr>
    <w:rPr>
      <w:rFonts w:ascii="Arial" w:eastAsia="Times New Roman" w:hAnsi="Arial" w:cs="Times New Roman"/>
      <w:szCs w:val="20"/>
      <w:lang w:eastAsia="de-DE"/>
    </w:rPr>
  </w:style>
  <w:style w:type="paragraph" w:customStyle="1" w:styleId="E8E9B69949214CCE946EAF2CA897C6296">
    <w:name w:val="E8E9B69949214CCE946EAF2CA897C6296"/>
    <w:rsid w:val="0036516F"/>
    <w:pPr>
      <w:spacing w:after="0" w:line="240" w:lineRule="auto"/>
    </w:pPr>
    <w:rPr>
      <w:rFonts w:ascii="Arial" w:eastAsia="Times New Roman" w:hAnsi="Arial" w:cs="Times New Roman"/>
      <w:szCs w:val="20"/>
      <w:lang w:eastAsia="de-DE"/>
    </w:rPr>
  </w:style>
  <w:style w:type="paragraph" w:customStyle="1" w:styleId="794632F2917544DF9D612BFC2CECCDB96">
    <w:name w:val="794632F2917544DF9D612BFC2CECCDB96"/>
    <w:rsid w:val="0036516F"/>
    <w:pPr>
      <w:spacing w:after="0" w:line="240" w:lineRule="auto"/>
    </w:pPr>
    <w:rPr>
      <w:rFonts w:ascii="Arial" w:eastAsia="Times New Roman" w:hAnsi="Arial" w:cs="Times New Roman"/>
      <w:szCs w:val="20"/>
      <w:lang w:eastAsia="de-DE"/>
    </w:rPr>
  </w:style>
  <w:style w:type="paragraph" w:customStyle="1" w:styleId="093F8336D69341CB924BE386A92C0825">
    <w:name w:val="093F8336D69341CB924BE386A92C0825"/>
    <w:rsid w:val="0036516F"/>
  </w:style>
  <w:style w:type="paragraph" w:customStyle="1" w:styleId="6B07436A7E574235927F08EB1A4110EA4">
    <w:name w:val="6B07436A7E574235927F08EB1A4110EA4"/>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
    <w:name w:val="093F8336D69341CB924BE386A92C08251"/>
    <w:rsid w:val="0036516F"/>
    <w:pPr>
      <w:spacing w:after="0" w:line="240" w:lineRule="auto"/>
    </w:pPr>
    <w:rPr>
      <w:rFonts w:ascii="Arial" w:eastAsia="Times New Roman" w:hAnsi="Arial" w:cs="Times New Roman"/>
      <w:szCs w:val="20"/>
      <w:lang w:eastAsia="de-DE"/>
    </w:rPr>
  </w:style>
  <w:style w:type="paragraph" w:customStyle="1" w:styleId="AD2D76BA3DA54AA7A4132A20D75D6FBC3">
    <w:name w:val="AD2D76BA3DA54AA7A4132A20D75D6FBC3"/>
    <w:rsid w:val="0036516F"/>
    <w:pPr>
      <w:spacing w:after="0" w:line="240" w:lineRule="auto"/>
    </w:pPr>
    <w:rPr>
      <w:rFonts w:ascii="Arial" w:eastAsia="Times New Roman" w:hAnsi="Arial" w:cs="Times New Roman"/>
      <w:szCs w:val="20"/>
      <w:lang w:eastAsia="de-DE"/>
    </w:rPr>
  </w:style>
  <w:style w:type="paragraph" w:customStyle="1" w:styleId="86CDDF5130164138918C269CBF8148D83">
    <w:name w:val="86CDDF5130164138918C269CBF8148D83"/>
    <w:rsid w:val="0036516F"/>
    <w:pPr>
      <w:spacing w:after="0" w:line="240" w:lineRule="auto"/>
    </w:pPr>
    <w:rPr>
      <w:rFonts w:ascii="Arial" w:eastAsia="Times New Roman" w:hAnsi="Arial" w:cs="Times New Roman"/>
      <w:szCs w:val="20"/>
      <w:lang w:eastAsia="de-DE"/>
    </w:rPr>
  </w:style>
  <w:style w:type="paragraph" w:customStyle="1" w:styleId="59E8290FC9054A17BF6FAAB284C881963">
    <w:name w:val="59E8290FC9054A17BF6FAAB284C881963"/>
    <w:rsid w:val="0036516F"/>
    <w:pPr>
      <w:spacing w:after="0" w:line="240" w:lineRule="auto"/>
    </w:pPr>
    <w:rPr>
      <w:rFonts w:ascii="Arial" w:eastAsia="Times New Roman" w:hAnsi="Arial" w:cs="Times New Roman"/>
      <w:szCs w:val="20"/>
      <w:lang w:eastAsia="de-DE"/>
    </w:rPr>
  </w:style>
  <w:style w:type="paragraph" w:customStyle="1" w:styleId="9231DA0013F541569715BAA58E2B69A02">
    <w:name w:val="9231DA0013F541569715BAA58E2B69A02"/>
    <w:rsid w:val="0036516F"/>
    <w:pPr>
      <w:spacing w:after="0" w:line="240" w:lineRule="auto"/>
    </w:pPr>
    <w:rPr>
      <w:rFonts w:ascii="Arial" w:eastAsia="Times New Roman" w:hAnsi="Arial" w:cs="Times New Roman"/>
      <w:szCs w:val="20"/>
      <w:lang w:eastAsia="de-DE"/>
    </w:rPr>
  </w:style>
  <w:style w:type="paragraph" w:customStyle="1" w:styleId="D7810ABB910D4F1E9725C30FAB5D306B2">
    <w:name w:val="D7810ABB910D4F1E9725C30FAB5D306B2"/>
    <w:rsid w:val="0036516F"/>
    <w:pPr>
      <w:spacing w:after="0" w:line="240" w:lineRule="auto"/>
    </w:pPr>
    <w:rPr>
      <w:rFonts w:ascii="Arial" w:eastAsia="Times New Roman" w:hAnsi="Arial" w:cs="Times New Roman"/>
      <w:szCs w:val="20"/>
      <w:lang w:eastAsia="de-DE"/>
    </w:rPr>
  </w:style>
  <w:style w:type="paragraph" w:customStyle="1" w:styleId="EC0A5506CDB24F49AF590A140273EAE42">
    <w:name w:val="EC0A5506CDB24F49AF590A140273EAE42"/>
    <w:rsid w:val="0036516F"/>
    <w:pPr>
      <w:spacing w:after="0" w:line="240" w:lineRule="auto"/>
    </w:pPr>
    <w:rPr>
      <w:rFonts w:ascii="Arial" w:eastAsia="Times New Roman" w:hAnsi="Arial" w:cs="Times New Roman"/>
      <w:szCs w:val="20"/>
      <w:lang w:eastAsia="de-DE"/>
    </w:rPr>
  </w:style>
  <w:style w:type="paragraph" w:customStyle="1" w:styleId="3172D7C94ACB4F738685F8C2FB10C65F2">
    <w:name w:val="3172D7C94ACB4F738685F8C2FB10C65F2"/>
    <w:rsid w:val="0036516F"/>
    <w:pPr>
      <w:spacing w:after="0" w:line="240" w:lineRule="auto"/>
    </w:pPr>
    <w:rPr>
      <w:rFonts w:ascii="Arial" w:eastAsia="Times New Roman" w:hAnsi="Arial" w:cs="Times New Roman"/>
      <w:szCs w:val="20"/>
      <w:lang w:eastAsia="de-DE"/>
    </w:rPr>
  </w:style>
  <w:style w:type="paragraph" w:customStyle="1" w:styleId="34F0F4A444474AAA8B68C1368D01766E2">
    <w:name w:val="34F0F4A444474AAA8B68C1368D01766E2"/>
    <w:rsid w:val="0036516F"/>
    <w:pPr>
      <w:spacing w:after="0" w:line="240" w:lineRule="auto"/>
    </w:pPr>
    <w:rPr>
      <w:rFonts w:ascii="Arial" w:eastAsia="Times New Roman" w:hAnsi="Arial" w:cs="Times New Roman"/>
      <w:szCs w:val="20"/>
      <w:lang w:eastAsia="de-DE"/>
    </w:rPr>
  </w:style>
  <w:style w:type="paragraph" w:customStyle="1" w:styleId="81A7DB474AC94F99968A68C44CC087792">
    <w:name w:val="81A7DB474AC94F99968A68C44CC087792"/>
    <w:rsid w:val="0036516F"/>
    <w:pPr>
      <w:spacing w:after="0" w:line="240" w:lineRule="auto"/>
    </w:pPr>
    <w:rPr>
      <w:rFonts w:ascii="Arial" w:eastAsia="Times New Roman" w:hAnsi="Arial" w:cs="Times New Roman"/>
      <w:szCs w:val="20"/>
      <w:lang w:eastAsia="de-DE"/>
    </w:rPr>
  </w:style>
  <w:style w:type="paragraph" w:customStyle="1" w:styleId="2B4A21C9B2A14FDDB2026288A93765E32">
    <w:name w:val="2B4A21C9B2A14FDDB2026288A93765E32"/>
    <w:rsid w:val="0036516F"/>
    <w:pPr>
      <w:spacing w:after="0" w:line="240" w:lineRule="auto"/>
    </w:pPr>
    <w:rPr>
      <w:rFonts w:ascii="Arial" w:eastAsia="Times New Roman" w:hAnsi="Arial" w:cs="Times New Roman"/>
      <w:szCs w:val="20"/>
      <w:lang w:eastAsia="de-DE"/>
    </w:rPr>
  </w:style>
  <w:style w:type="paragraph" w:customStyle="1" w:styleId="4F983DD61631412080EBA3FE167156922">
    <w:name w:val="4F983DD61631412080EBA3FE167156922"/>
    <w:rsid w:val="0036516F"/>
    <w:pPr>
      <w:spacing w:after="0" w:line="240" w:lineRule="auto"/>
    </w:pPr>
    <w:rPr>
      <w:rFonts w:ascii="Arial" w:eastAsia="Times New Roman" w:hAnsi="Arial" w:cs="Times New Roman"/>
      <w:szCs w:val="20"/>
      <w:lang w:eastAsia="de-DE"/>
    </w:rPr>
  </w:style>
  <w:style w:type="paragraph" w:customStyle="1" w:styleId="E119825EB60B4E84B01ABE07E6197AC92">
    <w:name w:val="E119825EB60B4E84B01ABE07E6197AC92"/>
    <w:rsid w:val="0036516F"/>
    <w:pPr>
      <w:spacing w:after="0" w:line="240" w:lineRule="auto"/>
    </w:pPr>
    <w:rPr>
      <w:rFonts w:ascii="Arial" w:eastAsia="Times New Roman" w:hAnsi="Arial" w:cs="Times New Roman"/>
      <w:szCs w:val="20"/>
      <w:lang w:eastAsia="de-DE"/>
    </w:rPr>
  </w:style>
  <w:style w:type="paragraph" w:customStyle="1" w:styleId="03BBC97B0CA94F54AA86E2D51663A06E2">
    <w:name w:val="03BBC97B0CA94F54AA86E2D51663A06E2"/>
    <w:rsid w:val="0036516F"/>
    <w:pPr>
      <w:spacing w:after="0" w:line="240" w:lineRule="auto"/>
    </w:pPr>
    <w:rPr>
      <w:rFonts w:ascii="Arial" w:eastAsia="Times New Roman" w:hAnsi="Arial" w:cs="Times New Roman"/>
      <w:szCs w:val="20"/>
      <w:lang w:eastAsia="de-DE"/>
    </w:rPr>
  </w:style>
  <w:style w:type="paragraph" w:customStyle="1" w:styleId="F2ABA8ADD6114AB896B78CE67E0C0C649">
    <w:name w:val="F2ABA8ADD6114AB896B78CE67E0C0C649"/>
    <w:rsid w:val="0036516F"/>
    <w:pPr>
      <w:spacing w:after="0" w:line="240" w:lineRule="auto"/>
    </w:pPr>
    <w:rPr>
      <w:rFonts w:ascii="Arial" w:eastAsia="Times New Roman" w:hAnsi="Arial" w:cs="Times New Roman"/>
      <w:szCs w:val="20"/>
      <w:lang w:eastAsia="de-DE"/>
    </w:rPr>
  </w:style>
  <w:style w:type="paragraph" w:customStyle="1" w:styleId="B62E3EABD3F24FEFAB412C899020C82310">
    <w:name w:val="B62E3EABD3F24FEFAB412C899020C82310"/>
    <w:rsid w:val="0036516F"/>
    <w:pPr>
      <w:spacing w:after="0" w:line="240" w:lineRule="auto"/>
    </w:pPr>
    <w:rPr>
      <w:rFonts w:ascii="Arial" w:eastAsia="Times New Roman" w:hAnsi="Arial" w:cs="Times New Roman"/>
      <w:szCs w:val="20"/>
      <w:lang w:eastAsia="de-DE"/>
    </w:rPr>
  </w:style>
  <w:style w:type="paragraph" w:customStyle="1" w:styleId="3668FAD27ED64EFD8BCAE1F11FAD4D7410">
    <w:name w:val="3668FAD27ED64EFD8BCAE1F11FAD4D7410"/>
    <w:rsid w:val="0036516F"/>
    <w:pPr>
      <w:spacing w:after="0" w:line="240" w:lineRule="auto"/>
    </w:pPr>
    <w:rPr>
      <w:rFonts w:ascii="Arial" w:eastAsia="Times New Roman" w:hAnsi="Arial" w:cs="Times New Roman"/>
      <w:szCs w:val="20"/>
      <w:lang w:eastAsia="de-DE"/>
    </w:rPr>
  </w:style>
  <w:style w:type="paragraph" w:customStyle="1" w:styleId="3C60C190F61D4D799E5B330FBE7B801110">
    <w:name w:val="3C60C190F61D4D799E5B330FBE7B801110"/>
    <w:rsid w:val="0036516F"/>
    <w:pPr>
      <w:spacing w:after="0" w:line="240" w:lineRule="auto"/>
    </w:pPr>
    <w:rPr>
      <w:rFonts w:ascii="Arial" w:eastAsia="Times New Roman" w:hAnsi="Arial" w:cs="Times New Roman"/>
      <w:szCs w:val="20"/>
      <w:lang w:eastAsia="de-DE"/>
    </w:rPr>
  </w:style>
  <w:style w:type="paragraph" w:customStyle="1" w:styleId="76D84A7F7E4F48BAA731C1422D5F006310">
    <w:name w:val="76D84A7F7E4F48BAA731C1422D5F006310"/>
    <w:rsid w:val="0036516F"/>
    <w:pPr>
      <w:spacing w:after="0" w:line="240" w:lineRule="auto"/>
    </w:pPr>
    <w:rPr>
      <w:rFonts w:ascii="Arial" w:eastAsia="Times New Roman" w:hAnsi="Arial" w:cs="Times New Roman"/>
      <w:szCs w:val="20"/>
      <w:lang w:eastAsia="de-DE"/>
    </w:rPr>
  </w:style>
  <w:style w:type="paragraph" w:customStyle="1" w:styleId="31E6FEBA2E8C42DCAB69C50BC1AF868E10">
    <w:name w:val="31E6FEBA2E8C42DCAB69C50BC1AF868E10"/>
    <w:rsid w:val="0036516F"/>
    <w:pPr>
      <w:spacing w:after="0" w:line="240" w:lineRule="auto"/>
    </w:pPr>
    <w:rPr>
      <w:rFonts w:ascii="Arial" w:eastAsia="Times New Roman" w:hAnsi="Arial" w:cs="Times New Roman"/>
      <w:szCs w:val="20"/>
      <w:lang w:eastAsia="de-DE"/>
    </w:rPr>
  </w:style>
  <w:style w:type="paragraph" w:customStyle="1" w:styleId="40F52C3C37534D0B86A31247608D941A8">
    <w:name w:val="40F52C3C37534D0B86A31247608D941A8"/>
    <w:rsid w:val="0036516F"/>
    <w:pPr>
      <w:spacing w:after="0" w:line="240" w:lineRule="auto"/>
    </w:pPr>
    <w:rPr>
      <w:rFonts w:ascii="Arial" w:eastAsia="Times New Roman" w:hAnsi="Arial" w:cs="Times New Roman"/>
      <w:szCs w:val="20"/>
      <w:lang w:eastAsia="de-DE"/>
    </w:rPr>
  </w:style>
  <w:style w:type="paragraph" w:customStyle="1" w:styleId="F283149D557742F081195B3C61A54F2B10">
    <w:name w:val="F283149D557742F081195B3C61A54F2B10"/>
    <w:rsid w:val="0036516F"/>
    <w:pPr>
      <w:spacing w:after="0" w:line="240" w:lineRule="auto"/>
    </w:pPr>
    <w:rPr>
      <w:rFonts w:ascii="Arial" w:eastAsia="Times New Roman" w:hAnsi="Arial" w:cs="Times New Roman"/>
      <w:szCs w:val="20"/>
      <w:lang w:eastAsia="de-DE"/>
    </w:rPr>
  </w:style>
  <w:style w:type="paragraph" w:customStyle="1" w:styleId="822FB56BD31D4DE1987A2A8ADB6FDA8210">
    <w:name w:val="822FB56BD31D4DE1987A2A8ADB6FDA8210"/>
    <w:rsid w:val="0036516F"/>
    <w:pPr>
      <w:spacing w:after="0" w:line="240" w:lineRule="auto"/>
    </w:pPr>
    <w:rPr>
      <w:rFonts w:ascii="Arial" w:eastAsia="Times New Roman" w:hAnsi="Arial" w:cs="Times New Roman"/>
      <w:szCs w:val="20"/>
      <w:lang w:eastAsia="de-DE"/>
    </w:rPr>
  </w:style>
  <w:style w:type="paragraph" w:customStyle="1" w:styleId="4789606ED0164B68B10EAEC0811D47E710">
    <w:name w:val="4789606ED0164B68B10EAEC0811D47E710"/>
    <w:rsid w:val="0036516F"/>
    <w:pPr>
      <w:spacing w:after="0" w:line="240" w:lineRule="auto"/>
    </w:pPr>
    <w:rPr>
      <w:rFonts w:ascii="Arial" w:eastAsia="Times New Roman" w:hAnsi="Arial" w:cs="Times New Roman"/>
      <w:szCs w:val="20"/>
      <w:lang w:eastAsia="de-DE"/>
    </w:rPr>
  </w:style>
  <w:style w:type="paragraph" w:customStyle="1" w:styleId="A91B64966DCA4B8A8153605DABD4CA9C5">
    <w:name w:val="A91B64966DCA4B8A8153605DABD4CA9C5"/>
    <w:rsid w:val="0036516F"/>
    <w:pPr>
      <w:spacing w:after="0" w:line="240" w:lineRule="auto"/>
    </w:pPr>
    <w:rPr>
      <w:rFonts w:ascii="Arial" w:eastAsia="Times New Roman" w:hAnsi="Arial" w:cs="Times New Roman"/>
      <w:szCs w:val="20"/>
      <w:lang w:eastAsia="de-DE"/>
    </w:rPr>
  </w:style>
  <w:style w:type="paragraph" w:customStyle="1" w:styleId="A061727FB6B047158DA4DB407416F9337">
    <w:name w:val="A061727FB6B047158DA4DB407416F9337"/>
    <w:rsid w:val="0036516F"/>
    <w:pPr>
      <w:spacing w:after="0" w:line="240" w:lineRule="auto"/>
    </w:pPr>
    <w:rPr>
      <w:rFonts w:ascii="Arial" w:eastAsia="Times New Roman" w:hAnsi="Arial" w:cs="Times New Roman"/>
      <w:szCs w:val="20"/>
      <w:lang w:eastAsia="de-DE"/>
    </w:rPr>
  </w:style>
  <w:style w:type="paragraph" w:customStyle="1" w:styleId="E8E9B69949214CCE946EAF2CA897C6297">
    <w:name w:val="E8E9B69949214CCE946EAF2CA897C6297"/>
    <w:rsid w:val="0036516F"/>
    <w:pPr>
      <w:spacing w:after="0" w:line="240" w:lineRule="auto"/>
    </w:pPr>
    <w:rPr>
      <w:rFonts w:ascii="Arial" w:eastAsia="Times New Roman" w:hAnsi="Arial" w:cs="Times New Roman"/>
      <w:szCs w:val="20"/>
      <w:lang w:eastAsia="de-DE"/>
    </w:rPr>
  </w:style>
  <w:style w:type="paragraph" w:customStyle="1" w:styleId="794632F2917544DF9D612BFC2CECCDB97">
    <w:name w:val="794632F2917544DF9D612BFC2CECCDB97"/>
    <w:rsid w:val="0036516F"/>
    <w:pPr>
      <w:spacing w:after="0" w:line="240" w:lineRule="auto"/>
    </w:pPr>
    <w:rPr>
      <w:rFonts w:ascii="Arial" w:eastAsia="Times New Roman" w:hAnsi="Arial" w:cs="Times New Roman"/>
      <w:szCs w:val="20"/>
      <w:lang w:eastAsia="de-DE"/>
    </w:rPr>
  </w:style>
  <w:style w:type="paragraph" w:customStyle="1" w:styleId="011D8D6D9FC043769FAD8EB5E65E818E">
    <w:name w:val="011D8D6D9FC043769FAD8EB5E65E818E"/>
    <w:rsid w:val="0036516F"/>
  </w:style>
  <w:style w:type="paragraph" w:customStyle="1" w:styleId="0C39AE0C9D0F403DA5982F0156742C75">
    <w:name w:val="0C39AE0C9D0F403DA5982F0156742C75"/>
    <w:rsid w:val="0036516F"/>
  </w:style>
  <w:style w:type="paragraph" w:customStyle="1" w:styleId="E6A40C2DC8AE411EAEF088B0D5FCF11E">
    <w:name w:val="E6A40C2DC8AE411EAEF088B0D5FCF11E"/>
    <w:rsid w:val="0036516F"/>
  </w:style>
  <w:style w:type="paragraph" w:customStyle="1" w:styleId="8EE2911721214B45946224C979B856B7">
    <w:name w:val="8EE2911721214B45946224C979B856B7"/>
    <w:rsid w:val="0036516F"/>
  </w:style>
  <w:style w:type="paragraph" w:customStyle="1" w:styleId="166B18E6658E4A94A18AE158BD029A52">
    <w:name w:val="166B18E6658E4A94A18AE158BD029A52"/>
    <w:rsid w:val="0036516F"/>
  </w:style>
  <w:style w:type="paragraph" w:customStyle="1" w:styleId="2F21BDF3F7A647CDA4BBA73134A978EA">
    <w:name w:val="2F21BDF3F7A647CDA4BBA73134A978EA"/>
    <w:rsid w:val="0036516F"/>
  </w:style>
  <w:style w:type="paragraph" w:customStyle="1" w:styleId="11D5F9086F294216AA48A2BB41BD77BC">
    <w:name w:val="11D5F9086F294216AA48A2BB41BD77BC"/>
    <w:rsid w:val="0036516F"/>
  </w:style>
  <w:style w:type="paragraph" w:customStyle="1" w:styleId="BD66FAE2DC04431885DD2A1045FD1E14">
    <w:name w:val="BD66FAE2DC04431885DD2A1045FD1E14"/>
    <w:rsid w:val="0036516F"/>
  </w:style>
  <w:style w:type="paragraph" w:customStyle="1" w:styleId="163708ABD25546838D56096B760FEAEC">
    <w:name w:val="163708ABD25546838D56096B760FEAEC"/>
    <w:rsid w:val="0036516F"/>
  </w:style>
  <w:style w:type="paragraph" w:customStyle="1" w:styleId="A84B98088124478DAA8654B353E3E4CC">
    <w:name w:val="A84B98088124478DAA8654B353E3E4CC"/>
    <w:rsid w:val="0036516F"/>
  </w:style>
  <w:style w:type="paragraph" w:customStyle="1" w:styleId="BE80974FF17A4E2AB8FA34C74109BFD9">
    <w:name w:val="BE80974FF17A4E2AB8FA34C74109BFD9"/>
    <w:rsid w:val="0036516F"/>
  </w:style>
  <w:style w:type="paragraph" w:customStyle="1" w:styleId="05DD85C80C164EB5A6D3A0DEB8332F55">
    <w:name w:val="05DD85C80C164EB5A6D3A0DEB8332F55"/>
    <w:rsid w:val="0036516F"/>
  </w:style>
  <w:style w:type="paragraph" w:customStyle="1" w:styleId="883ED2757F3840B78D4827F1E2DDCA2D">
    <w:name w:val="883ED2757F3840B78D4827F1E2DDCA2D"/>
    <w:rsid w:val="0036516F"/>
  </w:style>
  <w:style w:type="paragraph" w:customStyle="1" w:styleId="BAA73AD51BC54905BD1EA15F4B8ADF51">
    <w:name w:val="BAA73AD51BC54905BD1EA15F4B8ADF51"/>
    <w:rsid w:val="0036516F"/>
  </w:style>
  <w:style w:type="paragraph" w:customStyle="1" w:styleId="921529730FAB407F8D10AABEF4E4314C">
    <w:name w:val="921529730FAB407F8D10AABEF4E4314C"/>
    <w:rsid w:val="0036516F"/>
  </w:style>
  <w:style w:type="paragraph" w:customStyle="1" w:styleId="A930A7178A554B00BE9B1FC18A7DA8FE">
    <w:name w:val="A930A7178A554B00BE9B1FC18A7DA8FE"/>
    <w:rsid w:val="0036516F"/>
  </w:style>
  <w:style w:type="paragraph" w:customStyle="1" w:styleId="DB22CF19110E421786B2B2A54FFD00CC">
    <w:name w:val="DB22CF19110E421786B2B2A54FFD00CC"/>
    <w:rsid w:val="0036516F"/>
  </w:style>
  <w:style w:type="paragraph" w:customStyle="1" w:styleId="D64DCCEDCC7A4939960C2B546D3103BB">
    <w:name w:val="D64DCCEDCC7A4939960C2B546D3103BB"/>
    <w:rsid w:val="0036516F"/>
  </w:style>
  <w:style w:type="paragraph" w:customStyle="1" w:styleId="73EBCA954C724418AF4E13D0FE1A9BDA">
    <w:name w:val="73EBCA954C724418AF4E13D0FE1A9BDA"/>
    <w:rsid w:val="0036516F"/>
  </w:style>
  <w:style w:type="paragraph" w:customStyle="1" w:styleId="548EA1B7D080448A8FDB659E7C0858F2">
    <w:name w:val="548EA1B7D080448A8FDB659E7C0858F2"/>
    <w:rsid w:val="0036516F"/>
  </w:style>
  <w:style w:type="paragraph" w:customStyle="1" w:styleId="6514EC36347044DC825554544DE02AB8">
    <w:name w:val="6514EC36347044DC825554544DE02AB8"/>
    <w:rsid w:val="0036516F"/>
  </w:style>
  <w:style w:type="paragraph" w:customStyle="1" w:styleId="7480CBB8667B4C2FBDD6E32CC82A8E34">
    <w:name w:val="7480CBB8667B4C2FBDD6E32CC82A8E34"/>
    <w:rsid w:val="0036516F"/>
  </w:style>
  <w:style w:type="paragraph" w:customStyle="1" w:styleId="8CDD95F1827C4225A970D31CB431AFE6">
    <w:name w:val="8CDD95F1827C4225A970D31CB431AFE6"/>
    <w:rsid w:val="0036516F"/>
  </w:style>
  <w:style w:type="paragraph" w:customStyle="1" w:styleId="2981632D3EFC47BAAF814FF1EDD00838">
    <w:name w:val="2981632D3EFC47BAAF814FF1EDD00838"/>
    <w:rsid w:val="0036516F"/>
  </w:style>
  <w:style w:type="paragraph" w:customStyle="1" w:styleId="672D6AB276504CC9AD729F581B0F3582">
    <w:name w:val="672D6AB276504CC9AD729F581B0F3582"/>
    <w:rsid w:val="0036516F"/>
  </w:style>
  <w:style w:type="paragraph" w:customStyle="1" w:styleId="74C5A4BBD20E4735AA84A596B03E59B7">
    <w:name w:val="74C5A4BBD20E4735AA84A596B03E59B7"/>
    <w:rsid w:val="0036516F"/>
  </w:style>
  <w:style w:type="paragraph" w:customStyle="1" w:styleId="02EEE422D976487C8ABDF7F1206FA427">
    <w:name w:val="02EEE422D976487C8ABDF7F1206FA427"/>
    <w:rsid w:val="0036516F"/>
  </w:style>
  <w:style w:type="paragraph" w:customStyle="1" w:styleId="BBBBCF3379BA4FE58AA7F6C223DFB640">
    <w:name w:val="BBBBCF3379BA4FE58AA7F6C223DFB640"/>
    <w:rsid w:val="0036516F"/>
  </w:style>
  <w:style w:type="paragraph" w:customStyle="1" w:styleId="EC278570CA8D4E61B932C5E55BB01345">
    <w:name w:val="EC278570CA8D4E61B932C5E55BB01345"/>
    <w:rsid w:val="0036516F"/>
  </w:style>
  <w:style w:type="paragraph" w:customStyle="1" w:styleId="6153B9D81A8D4C639DB7F2D53067CC35">
    <w:name w:val="6153B9D81A8D4C639DB7F2D53067CC35"/>
    <w:rsid w:val="0036516F"/>
  </w:style>
  <w:style w:type="paragraph" w:customStyle="1" w:styleId="5D422C2A980D4A7CAD081FD4B3AADF74">
    <w:name w:val="5D422C2A980D4A7CAD081FD4B3AADF74"/>
    <w:rsid w:val="0036516F"/>
  </w:style>
  <w:style w:type="paragraph" w:customStyle="1" w:styleId="99843C93621145549AD48D295423F2B7">
    <w:name w:val="99843C93621145549AD48D295423F2B7"/>
    <w:rsid w:val="0036516F"/>
  </w:style>
  <w:style w:type="paragraph" w:customStyle="1" w:styleId="888AD6FE426D47C7A2685961B73BD941">
    <w:name w:val="888AD6FE426D47C7A2685961B73BD941"/>
    <w:rsid w:val="0036516F"/>
  </w:style>
  <w:style w:type="paragraph" w:customStyle="1" w:styleId="0DE72E8B80184DB2818DEA4079AD22B2">
    <w:name w:val="0DE72E8B80184DB2818DEA4079AD22B2"/>
    <w:rsid w:val="0036516F"/>
  </w:style>
  <w:style w:type="paragraph" w:customStyle="1" w:styleId="281F4749C237490692070A65D02AD6EC">
    <w:name w:val="281F4749C237490692070A65D02AD6EC"/>
    <w:rsid w:val="0036516F"/>
  </w:style>
  <w:style w:type="paragraph" w:customStyle="1" w:styleId="F90A52B45BF74C82B423B2707182F4BD">
    <w:name w:val="F90A52B45BF74C82B423B2707182F4BD"/>
    <w:rsid w:val="0036516F"/>
  </w:style>
  <w:style w:type="paragraph" w:customStyle="1" w:styleId="0F06E14450C64CEABF8B69A247BF55D5">
    <w:name w:val="0F06E14450C64CEABF8B69A247BF55D5"/>
    <w:rsid w:val="0036516F"/>
  </w:style>
  <w:style w:type="paragraph" w:customStyle="1" w:styleId="D2176C2690AB40E1BDD714D8251F6164">
    <w:name w:val="D2176C2690AB40E1BDD714D8251F6164"/>
    <w:rsid w:val="0036516F"/>
  </w:style>
  <w:style w:type="paragraph" w:customStyle="1" w:styleId="8C69A21078D546DAA83BB79B714E1FC7">
    <w:name w:val="8C69A21078D546DAA83BB79B714E1FC7"/>
    <w:rsid w:val="0036516F"/>
  </w:style>
  <w:style w:type="paragraph" w:customStyle="1" w:styleId="9894660043C74CC78AE1E7B857D96778">
    <w:name w:val="9894660043C74CC78AE1E7B857D96778"/>
    <w:rsid w:val="0036516F"/>
  </w:style>
  <w:style w:type="paragraph" w:customStyle="1" w:styleId="646E7B0A876F4950B625845D9ECD0398">
    <w:name w:val="646E7B0A876F4950B625845D9ECD0398"/>
    <w:rsid w:val="0036516F"/>
  </w:style>
  <w:style w:type="paragraph" w:customStyle="1" w:styleId="D70145A911E74C7997C11DDBB1727D7D">
    <w:name w:val="D70145A911E74C7997C11DDBB1727D7D"/>
    <w:rsid w:val="0036516F"/>
  </w:style>
  <w:style w:type="paragraph" w:customStyle="1" w:styleId="7CD6DA40EC78411B9A32E625AA2AA55E">
    <w:name w:val="7CD6DA40EC78411B9A32E625AA2AA55E"/>
    <w:rsid w:val="0036516F"/>
  </w:style>
  <w:style w:type="paragraph" w:customStyle="1" w:styleId="CA480965164C498AAFB98CD2A98B702B">
    <w:name w:val="CA480965164C498AAFB98CD2A98B702B"/>
    <w:rsid w:val="0036516F"/>
  </w:style>
  <w:style w:type="paragraph" w:customStyle="1" w:styleId="D9340F54FB0A4DBF87C1FA80A9B7350E">
    <w:name w:val="D9340F54FB0A4DBF87C1FA80A9B7350E"/>
    <w:rsid w:val="0036516F"/>
  </w:style>
  <w:style w:type="paragraph" w:customStyle="1" w:styleId="3CA081519E7847C6AA8B3971A465BFE0">
    <w:name w:val="3CA081519E7847C6AA8B3971A465BFE0"/>
    <w:rsid w:val="0036516F"/>
  </w:style>
  <w:style w:type="paragraph" w:customStyle="1" w:styleId="74712EDD508C45ABA452C54BD88DFE22">
    <w:name w:val="74712EDD508C45ABA452C54BD88DFE22"/>
    <w:rsid w:val="0036516F"/>
  </w:style>
  <w:style w:type="paragraph" w:customStyle="1" w:styleId="04B3D67CD5414E83BC4F27E26C2EB05C">
    <w:name w:val="04B3D67CD5414E83BC4F27E26C2EB05C"/>
    <w:rsid w:val="0036516F"/>
  </w:style>
  <w:style w:type="paragraph" w:customStyle="1" w:styleId="B9413662FB844C0AA710FB352544E204">
    <w:name w:val="B9413662FB844C0AA710FB352544E204"/>
    <w:rsid w:val="0036516F"/>
  </w:style>
  <w:style w:type="paragraph" w:customStyle="1" w:styleId="2AB37C9AEB9D43DE87BF5539B1386E85">
    <w:name w:val="2AB37C9AEB9D43DE87BF5539B1386E85"/>
    <w:rsid w:val="0036516F"/>
  </w:style>
  <w:style w:type="paragraph" w:customStyle="1" w:styleId="76313456B7D34874B744943BA0ABE504">
    <w:name w:val="76313456B7D34874B744943BA0ABE504"/>
    <w:rsid w:val="0036516F"/>
  </w:style>
  <w:style w:type="paragraph" w:customStyle="1" w:styleId="BB1E880D49014762B7AE05138417C124">
    <w:name w:val="BB1E880D49014762B7AE05138417C124"/>
    <w:rsid w:val="0036516F"/>
  </w:style>
  <w:style w:type="paragraph" w:customStyle="1" w:styleId="79AE1D6565844C749886F7553D36326F">
    <w:name w:val="79AE1D6565844C749886F7553D36326F"/>
    <w:rsid w:val="0036516F"/>
  </w:style>
  <w:style w:type="paragraph" w:customStyle="1" w:styleId="F4486E8720414A2B84288D78410821F9">
    <w:name w:val="F4486E8720414A2B84288D78410821F9"/>
    <w:rsid w:val="0036516F"/>
  </w:style>
  <w:style w:type="paragraph" w:customStyle="1" w:styleId="CA0D0E01B5464CBE86D0E05507A7F294">
    <w:name w:val="CA0D0E01B5464CBE86D0E05507A7F294"/>
    <w:rsid w:val="0036516F"/>
  </w:style>
  <w:style w:type="paragraph" w:customStyle="1" w:styleId="08AF31FCAC004644BEF68A962E41ACC2">
    <w:name w:val="08AF31FCAC004644BEF68A962E41ACC2"/>
    <w:rsid w:val="0036516F"/>
  </w:style>
  <w:style w:type="paragraph" w:customStyle="1" w:styleId="4F72DCD426464EA2982D81E163977BFD">
    <w:name w:val="4F72DCD426464EA2982D81E163977BFD"/>
    <w:rsid w:val="0036516F"/>
  </w:style>
  <w:style w:type="paragraph" w:customStyle="1" w:styleId="4B0A120D80A943AEA22F1D3B69A3A2D2">
    <w:name w:val="4B0A120D80A943AEA22F1D3B69A3A2D2"/>
    <w:rsid w:val="0036516F"/>
  </w:style>
  <w:style w:type="paragraph" w:customStyle="1" w:styleId="48CB549266C3444388F1B4F229ECD3E9">
    <w:name w:val="48CB549266C3444388F1B4F229ECD3E9"/>
    <w:rsid w:val="0036516F"/>
  </w:style>
  <w:style w:type="paragraph" w:customStyle="1" w:styleId="6B07436A7E574235927F08EB1A4110EA5">
    <w:name w:val="6B07436A7E574235927F08EB1A4110EA5"/>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
    <w:name w:val="093F8336D69341CB924BE386A92C08252"/>
    <w:rsid w:val="0036516F"/>
    <w:pPr>
      <w:spacing w:after="0" w:line="240" w:lineRule="auto"/>
    </w:pPr>
    <w:rPr>
      <w:rFonts w:ascii="Arial" w:eastAsia="Times New Roman" w:hAnsi="Arial" w:cs="Times New Roman"/>
      <w:szCs w:val="20"/>
      <w:lang w:eastAsia="de-DE"/>
    </w:rPr>
  </w:style>
  <w:style w:type="paragraph" w:customStyle="1" w:styleId="AD2D76BA3DA54AA7A4132A20D75D6FBC4">
    <w:name w:val="AD2D76BA3DA54AA7A4132A20D75D6FBC4"/>
    <w:rsid w:val="0036516F"/>
    <w:pPr>
      <w:spacing w:after="0" w:line="240" w:lineRule="auto"/>
    </w:pPr>
    <w:rPr>
      <w:rFonts w:ascii="Arial" w:eastAsia="Times New Roman" w:hAnsi="Arial" w:cs="Times New Roman"/>
      <w:szCs w:val="20"/>
      <w:lang w:eastAsia="de-DE"/>
    </w:rPr>
  </w:style>
  <w:style w:type="paragraph" w:customStyle="1" w:styleId="86CDDF5130164138918C269CBF8148D84">
    <w:name w:val="86CDDF5130164138918C269CBF8148D84"/>
    <w:rsid w:val="0036516F"/>
    <w:pPr>
      <w:spacing w:after="0" w:line="240" w:lineRule="auto"/>
    </w:pPr>
    <w:rPr>
      <w:rFonts w:ascii="Arial" w:eastAsia="Times New Roman" w:hAnsi="Arial" w:cs="Times New Roman"/>
      <w:szCs w:val="20"/>
      <w:lang w:eastAsia="de-DE"/>
    </w:rPr>
  </w:style>
  <w:style w:type="paragraph" w:customStyle="1" w:styleId="59E8290FC9054A17BF6FAAB284C881964">
    <w:name w:val="59E8290FC9054A17BF6FAAB284C881964"/>
    <w:rsid w:val="0036516F"/>
    <w:pPr>
      <w:spacing w:after="0" w:line="240" w:lineRule="auto"/>
    </w:pPr>
    <w:rPr>
      <w:rFonts w:ascii="Arial" w:eastAsia="Times New Roman" w:hAnsi="Arial" w:cs="Times New Roman"/>
      <w:szCs w:val="20"/>
      <w:lang w:eastAsia="de-DE"/>
    </w:rPr>
  </w:style>
  <w:style w:type="paragraph" w:customStyle="1" w:styleId="9231DA0013F541569715BAA58E2B69A03">
    <w:name w:val="9231DA0013F541569715BAA58E2B69A03"/>
    <w:rsid w:val="0036516F"/>
    <w:pPr>
      <w:spacing w:after="0" w:line="240" w:lineRule="auto"/>
    </w:pPr>
    <w:rPr>
      <w:rFonts w:ascii="Arial" w:eastAsia="Times New Roman" w:hAnsi="Arial" w:cs="Times New Roman"/>
      <w:szCs w:val="20"/>
      <w:lang w:eastAsia="de-DE"/>
    </w:rPr>
  </w:style>
  <w:style w:type="paragraph" w:customStyle="1" w:styleId="D7810ABB910D4F1E9725C30FAB5D306B3">
    <w:name w:val="D7810ABB910D4F1E9725C30FAB5D306B3"/>
    <w:rsid w:val="0036516F"/>
    <w:pPr>
      <w:spacing w:after="0" w:line="240" w:lineRule="auto"/>
    </w:pPr>
    <w:rPr>
      <w:rFonts w:ascii="Arial" w:eastAsia="Times New Roman" w:hAnsi="Arial" w:cs="Times New Roman"/>
      <w:szCs w:val="20"/>
      <w:lang w:eastAsia="de-DE"/>
    </w:rPr>
  </w:style>
  <w:style w:type="paragraph" w:customStyle="1" w:styleId="EC0A5506CDB24F49AF590A140273EAE43">
    <w:name w:val="EC0A5506CDB24F49AF590A140273EAE43"/>
    <w:rsid w:val="0036516F"/>
    <w:pPr>
      <w:spacing w:after="0" w:line="240" w:lineRule="auto"/>
    </w:pPr>
    <w:rPr>
      <w:rFonts w:ascii="Arial" w:eastAsia="Times New Roman" w:hAnsi="Arial" w:cs="Times New Roman"/>
      <w:szCs w:val="20"/>
      <w:lang w:eastAsia="de-DE"/>
    </w:rPr>
  </w:style>
  <w:style w:type="paragraph" w:customStyle="1" w:styleId="3172D7C94ACB4F738685F8C2FB10C65F3">
    <w:name w:val="3172D7C94ACB4F738685F8C2FB10C65F3"/>
    <w:rsid w:val="0036516F"/>
    <w:pPr>
      <w:spacing w:after="0" w:line="240" w:lineRule="auto"/>
    </w:pPr>
    <w:rPr>
      <w:rFonts w:ascii="Arial" w:eastAsia="Times New Roman" w:hAnsi="Arial" w:cs="Times New Roman"/>
      <w:szCs w:val="20"/>
      <w:lang w:eastAsia="de-DE"/>
    </w:rPr>
  </w:style>
  <w:style w:type="paragraph" w:customStyle="1" w:styleId="F90A52B45BF74C82B423B2707182F4BD1">
    <w:name w:val="F90A52B45BF74C82B423B2707182F4BD1"/>
    <w:rsid w:val="0036516F"/>
    <w:pPr>
      <w:spacing w:after="0" w:line="240" w:lineRule="auto"/>
    </w:pPr>
    <w:rPr>
      <w:rFonts w:ascii="Arial" w:eastAsia="Times New Roman" w:hAnsi="Arial" w:cs="Times New Roman"/>
      <w:szCs w:val="20"/>
      <w:lang w:eastAsia="de-DE"/>
    </w:rPr>
  </w:style>
  <w:style w:type="paragraph" w:customStyle="1" w:styleId="D2176C2690AB40E1BDD714D8251F61641">
    <w:name w:val="D2176C2690AB40E1BDD714D8251F61641"/>
    <w:rsid w:val="0036516F"/>
    <w:pPr>
      <w:spacing w:after="0" w:line="240" w:lineRule="auto"/>
    </w:pPr>
    <w:rPr>
      <w:rFonts w:ascii="Arial" w:eastAsia="Times New Roman" w:hAnsi="Arial" w:cs="Times New Roman"/>
      <w:szCs w:val="20"/>
      <w:lang w:eastAsia="de-DE"/>
    </w:rPr>
  </w:style>
  <w:style w:type="paragraph" w:customStyle="1" w:styleId="76313456B7D34874B744943BA0ABE5041">
    <w:name w:val="76313456B7D34874B744943BA0ABE5041"/>
    <w:rsid w:val="0036516F"/>
    <w:pPr>
      <w:spacing w:after="0" w:line="240" w:lineRule="auto"/>
    </w:pPr>
    <w:rPr>
      <w:rFonts w:ascii="Arial" w:eastAsia="Times New Roman" w:hAnsi="Arial" w:cs="Times New Roman"/>
      <w:szCs w:val="20"/>
      <w:lang w:eastAsia="de-DE"/>
    </w:rPr>
  </w:style>
  <w:style w:type="paragraph" w:customStyle="1" w:styleId="79AE1D6565844C749886F7553D36326F1">
    <w:name w:val="79AE1D6565844C749886F7553D36326F1"/>
    <w:rsid w:val="0036516F"/>
    <w:pPr>
      <w:spacing w:after="0" w:line="240" w:lineRule="auto"/>
    </w:pPr>
    <w:rPr>
      <w:rFonts w:ascii="Arial" w:eastAsia="Times New Roman" w:hAnsi="Arial" w:cs="Times New Roman"/>
      <w:szCs w:val="20"/>
      <w:lang w:eastAsia="de-DE"/>
    </w:rPr>
  </w:style>
  <w:style w:type="paragraph" w:customStyle="1" w:styleId="08AF31FCAC004644BEF68A962E41ACC21">
    <w:name w:val="08AF31FCAC004644BEF68A962E41ACC21"/>
    <w:rsid w:val="0036516F"/>
    <w:pPr>
      <w:spacing w:after="0" w:line="240" w:lineRule="auto"/>
    </w:pPr>
    <w:rPr>
      <w:rFonts w:ascii="Arial" w:eastAsia="Times New Roman" w:hAnsi="Arial" w:cs="Times New Roman"/>
      <w:szCs w:val="20"/>
      <w:lang w:eastAsia="de-DE"/>
    </w:rPr>
  </w:style>
  <w:style w:type="paragraph" w:customStyle="1" w:styleId="4B0A120D80A943AEA22F1D3B69A3A2D21">
    <w:name w:val="4B0A120D80A943AEA22F1D3B69A3A2D21"/>
    <w:rsid w:val="0036516F"/>
    <w:pPr>
      <w:spacing w:after="0" w:line="240" w:lineRule="auto"/>
    </w:pPr>
    <w:rPr>
      <w:rFonts w:ascii="Arial" w:eastAsia="Times New Roman" w:hAnsi="Arial" w:cs="Times New Roman"/>
      <w:szCs w:val="20"/>
      <w:lang w:eastAsia="de-DE"/>
    </w:rPr>
  </w:style>
  <w:style w:type="paragraph" w:customStyle="1" w:styleId="F2ABA8ADD6114AB896B78CE67E0C0C6410">
    <w:name w:val="F2ABA8ADD6114AB896B78CE67E0C0C6410"/>
    <w:rsid w:val="0036516F"/>
    <w:pPr>
      <w:spacing w:after="0" w:line="240" w:lineRule="auto"/>
    </w:pPr>
    <w:rPr>
      <w:rFonts w:ascii="Arial" w:eastAsia="Times New Roman" w:hAnsi="Arial" w:cs="Times New Roman"/>
      <w:szCs w:val="20"/>
      <w:lang w:eastAsia="de-DE"/>
    </w:rPr>
  </w:style>
  <w:style w:type="paragraph" w:customStyle="1" w:styleId="B62E3EABD3F24FEFAB412C899020C82311">
    <w:name w:val="B62E3EABD3F24FEFAB412C899020C82311"/>
    <w:rsid w:val="0036516F"/>
    <w:pPr>
      <w:spacing w:after="0" w:line="240" w:lineRule="auto"/>
    </w:pPr>
    <w:rPr>
      <w:rFonts w:ascii="Arial" w:eastAsia="Times New Roman" w:hAnsi="Arial" w:cs="Times New Roman"/>
      <w:szCs w:val="20"/>
      <w:lang w:eastAsia="de-DE"/>
    </w:rPr>
  </w:style>
  <w:style w:type="paragraph" w:customStyle="1" w:styleId="3668FAD27ED64EFD8BCAE1F11FAD4D7411">
    <w:name w:val="3668FAD27ED64EFD8BCAE1F11FAD4D7411"/>
    <w:rsid w:val="0036516F"/>
    <w:pPr>
      <w:spacing w:after="0" w:line="240" w:lineRule="auto"/>
    </w:pPr>
    <w:rPr>
      <w:rFonts w:ascii="Arial" w:eastAsia="Times New Roman" w:hAnsi="Arial" w:cs="Times New Roman"/>
      <w:szCs w:val="20"/>
      <w:lang w:eastAsia="de-DE"/>
    </w:rPr>
  </w:style>
  <w:style w:type="paragraph" w:customStyle="1" w:styleId="3C60C190F61D4D799E5B330FBE7B801111">
    <w:name w:val="3C60C190F61D4D799E5B330FBE7B801111"/>
    <w:rsid w:val="0036516F"/>
    <w:pPr>
      <w:spacing w:after="0" w:line="240" w:lineRule="auto"/>
    </w:pPr>
    <w:rPr>
      <w:rFonts w:ascii="Arial" w:eastAsia="Times New Roman" w:hAnsi="Arial" w:cs="Times New Roman"/>
      <w:szCs w:val="20"/>
      <w:lang w:eastAsia="de-DE"/>
    </w:rPr>
  </w:style>
  <w:style w:type="paragraph" w:customStyle="1" w:styleId="76D84A7F7E4F48BAA731C1422D5F006311">
    <w:name w:val="76D84A7F7E4F48BAA731C1422D5F006311"/>
    <w:rsid w:val="0036516F"/>
    <w:pPr>
      <w:spacing w:after="0" w:line="240" w:lineRule="auto"/>
    </w:pPr>
    <w:rPr>
      <w:rFonts w:ascii="Arial" w:eastAsia="Times New Roman" w:hAnsi="Arial" w:cs="Times New Roman"/>
      <w:szCs w:val="20"/>
      <w:lang w:eastAsia="de-DE"/>
    </w:rPr>
  </w:style>
  <w:style w:type="paragraph" w:customStyle="1" w:styleId="31E6FEBA2E8C42DCAB69C50BC1AF868E11">
    <w:name w:val="31E6FEBA2E8C42DCAB69C50BC1AF868E11"/>
    <w:rsid w:val="0036516F"/>
    <w:pPr>
      <w:spacing w:after="0" w:line="240" w:lineRule="auto"/>
    </w:pPr>
    <w:rPr>
      <w:rFonts w:ascii="Arial" w:eastAsia="Times New Roman" w:hAnsi="Arial" w:cs="Times New Roman"/>
      <w:szCs w:val="20"/>
      <w:lang w:eastAsia="de-DE"/>
    </w:rPr>
  </w:style>
  <w:style w:type="paragraph" w:customStyle="1" w:styleId="40F52C3C37534D0B86A31247608D941A9">
    <w:name w:val="40F52C3C37534D0B86A31247608D941A9"/>
    <w:rsid w:val="0036516F"/>
    <w:pPr>
      <w:spacing w:after="0" w:line="240" w:lineRule="auto"/>
    </w:pPr>
    <w:rPr>
      <w:rFonts w:ascii="Arial" w:eastAsia="Times New Roman" w:hAnsi="Arial" w:cs="Times New Roman"/>
      <w:szCs w:val="20"/>
      <w:lang w:eastAsia="de-DE"/>
    </w:rPr>
  </w:style>
  <w:style w:type="paragraph" w:customStyle="1" w:styleId="F283149D557742F081195B3C61A54F2B11">
    <w:name w:val="F283149D557742F081195B3C61A54F2B11"/>
    <w:rsid w:val="0036516F"/>
    <w:pPr>
      <w:spacing w:after="0" w:line="240" w:lineRule="auto"/>
    </w:pPr>
    <w:rPr>
      <w:rFonts w:ascii="Arial" w:eastAsia="Times New Roman" w:hAnsi="Arial" w:cs="Times New Roman"/>
      <w:szCs w:val="20"/>
      <w:lang w:eastAsia="de-DE"/>
    </w:rPr>
  </w:style>
  <w:style w:type="paragraph" w:customStyle="1" w:styleId="822FB56BD31D4DE1987A2A8ADB6FDA8211">
    <w:name w:val="822FB56BD31D4DE1987A2A8ADB6FDA8211"/>
    <w:rsid w:val="0036516F"/>
    <w:pPr>
      <w:spacing w:after="0" w:line="240" w:lineRule="auto"/>
    </w:pPr>
    <w:rPr>
      <w:rFonts w:ascii="Arial" w:eastAsia="Times New Roman" w:hAnsi="Arial" w:cs="Times New Roman"/>
      <w:szCs w:val="20"/>
      <w:lang w:eastAsia="de-DE"/>
    </w:rPr>
  </w:style>
  <w:style w:type="paragraph" w:customStyle="1" w:styleId="4789606ED0164B68B10EAEC0811D47E711">
    <w:name w:val="4789606ED0164B68B10EAEC0811D47E711"/>
    <w:rsid w:val="0036516F"/>
    <w:pPr>
      <w:spacing w:after="0" w:line="240" w:lineRule="auto"/>
    </w:pPr>
    <w:rPr>
      <w:rFonts w:ascii="Arial" w:eastAsia="Times New Roman" w:hAnsi="Arial" w:cs="Times New Roman"/>
      <w:szCs w:val="20"/>
      <w:lang w:eastAsia="de-DE"/>
    </w:rPr>
  </w:style>
  <w:style w:type="paragraph" w:customStyle="1" w:styleId="A91B64966DCA4B8A8153605DABD4CA9C6">
    <w:name w:val="A91B64966DCA4B8A8153605DABD4CA9C6"/>
    <w:rsid w:val="0036516F"/>
    <w:pPr>
      <w:spacing w:after="0" w:line="240" w:lineRule="auto"/>
    </w:pPr>
    <w:rPr>
      <w:rFonts w:ascii="Arial" w:eastAsia="Times New Roman" w:hAnsi="Arial" w:cs="Times New Roman"/>
      <w:szCs w:val="20"/>
      <w:lang w:eastAsia="de-DE"/>
    </w:rPr>
  </w:style>
  <w:style w:type="paragraph" w:customStyle="1" w:styleId="A061727FB6B047158DA4DB407416F9338">
    <w:name w:val="A061727FB6B047158DA4DB407416F9338"/>
    <w:rsid w:val="0036516F"/>
    <w:pPr>
      <w:spacing w:after="0" w:line="240" w:lineRule="auto"/>
    </w:pPr>
    <w:rPr>
      <w:rFonts w:ascii="Arial" w:eastAsia="Times New Roman" w:hAnsi="Arial" w:cs="Times New Roman"/>
      <w:szCs w:val="20"/>
      <w:lang w:eastAsia="de-DE"/>
    </w:rPr>
  </w:style>
  <w:style w:type="paragraph" w:customStyle="1" w:styleId="E8E9B69949214CCE946EAF2CA897C6298">
    <w:name w:val="E8E9B69949214CCE946EAF2CA897C6298"/>
    <w:rsid w:val="0036516F"/>
    <w:pPr>
      <w:spacing w:after="0" w:line="240" w:lineRule="auto"/>
    </w:pPr>
    <w:rPr>
      <w:rFonts w:ascii="Arial" w:eastAsia="Times New Roman" w:hAnsi="Arial" w:cs="Times New Roman"/>
      <w:szCs w:val="20"/>
      <w:lang w:eastAsia="de-DE"/>
    </w:rPr>
  </w:style>
  <w:style w:type="paragraph" w:customStyle="1" w:styleId="794632F2917544DF9D612BFC2CECCDB98">
    <w:name w:val="794632F2917544DF9D612BFC2CECCDB98"/>
    <w:rsid w:val="0036516F"/>
    <w:pPr>
      <w:spacing w:after="0" w:line="240" w:lineRule="auto"/>
    </w:pPr>
    <w:rPr>
      <w:rFonts w:ascii="Arial" w:eastAsia="Times New Roman" w:hAnsi="Arial" w:cs="Times New Roman"/>
      <w:szCs w:val="20"/>
      <w:lang w:eastAsia="de-DE"/>
    </w:rPr>
  </w:style>
  <w:style w:type="paragraph" w:customStyle="1" w:styleId="F119AAC17F734FA39917AFA88E5A2BC8">
    <w:name w:val="F119AAC17F734FA39917AFA88E5A2BC8"/>
    <w:rsid w:val="0036516F"/>
  </w:style>
  <w:style w:type="paragraph" w:customStyle="1" w:styleId="4D649015D997488EAC3A5FDDBE731855">
    <w:name w:val="4D649015D997488EAC3A5FDDBE731855"/>
    <w:rsid w:val="0036516F"/>
  </w:style>
  <w:style w:type="paragraph" w:customStyle="1" w:styleId="E967EFB731C245FFBE405BB45C0748D2">
    <w:name w:val="E967EFB731C245FFBE405BB45C0748D2"/>
    <w:rsid w:val="0036516F"/>
  </w:style>
  <w:style w:type="paragraph" w:customStyle="1" w:styleId="F0A61A46263947EEA15BE523F016FD0D">
    <w:name w:val="F0A61A46263947EEA15BE523F016FD0D"/>
    <w:rsid w:val="0036516F"/>
  </w:style>
  <w:style w:type="paragraph" w:customStyle="1" w:styleId="6EE9EA4187DC4D7CBD334FBED4822312">
    <w:name w:val="6EE9EA4187DC4D7CBD334FBED4822312"/>
    <w:rsid w:val="0036516F"/>
  </w:style>
  <w:style w:type="paragraph" w:customStyle="1" w:styleId="6B07436A7E574235927F08EB1A4110EA6">
    <w:name w:val="6B07436A7E574235927F08EB1A4110EA6"/>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3">
    <w:name w:val="093F8336D69341CB924BE386A92C08253"/>
    <w:rsid w:val="0036516F"/>
    <w:pPr>
      <w:spacing w:after="0" w:line="240" w:lineRule="auto"/>
    </w:pPr>
    <w:rPr>
      <w:rFonts w:ascii="Arial" w:eastAsia="Times New Roman" w:hAnsi="Arial" w:cs="Times New Roman"/>
      <w:szCs w:val="20"/>
      <w:lang w:eastAsia="de-DE"/>
    </w:rPr>
  </w:style>
  <w:style w:type="paragraph" w:customStyle="1" w:styleId="AD2D76BA3DA54AA7A4132A20D75D6FBC5">
    <w:name w:val="AD2D76BA3DA54AA7A4132A20D75D6FBC5"/>
    <w:rsid w:val="0036516F"/>
    <w:pPr>
      <w:spacing w:after="0" w:line="240" w:lineRule="auto"/>
    </w:pPr>
    <w:rPr>
      <w:rFonts w:ascii="Arial" w:eastAsia="Times New Roman" w:hAnsi="Arial" w:cs="Times New Roman"/>
      <w:szCs w:val="20"/>
      <w:lang w:eastAsia="de-DE"/>
    </w:rPr>
  </w:style>
  <w:style w:type="paragraph" w:customStyle="1" w:styleId="86CDDF5130164138918C269CBF8148D85">
    <w:name w:val="86CDDF5130164138918C269CBF8148D85"/>
    <w:rsid w:val="0036516F"/>
    <w:pPr>
      <w:spacing w:after="0" w:line="240" w:lineRule="auto"/>
    </w:pPr>
    <w:rPr>
      <w:rFonts w:ascii="Arial" w:eastAsia="Times New Roman" w:hAnsi="Arial" w:cs="Times New Roman"/>
      <w:szCs w:val="20"/>
      <w:lang w:eastAsia="de-DE"/>
    </w:rPr>
  </w:style>
  <w:style w:type="paragraph" w:customStyle="1" w:styleId="59E8290FC9054A17BF6FAAB284C881965">
    <w:name w:val="59E8290FC9054A17BF6FAAB284C881965"/>
    <w:rsid w:val="0036516F"/>
    <w:pPr>
      <w:spacing w:after="0" w:line="240" w:lineRule="auto"/>
    </w:pPr>
    <w:rPr>
      <w:rFonts w:ascii="Arial" w:eastAsia="Times New Roman" w:hAnsi="Arial" w:cs="Times New Roman"/>
      <w:szCs w:val="20"/>
      <w:lang w:eastAsia="de-DE"/>
    </w:rPr>
  </w:style>
  <w:style w:type="paragraph" w:customStyle="1" w:styleId="9231DA0013F541569715BAA58E2B69A04">
    <w:name w:val="9231DA0013F541569715BAA58E2B69A04"/>
    <w:rsid w:val="0036516F"/>
    <w:pPr>
      <w:spacing w:after="0" w:line="240" w:lineRule="auto"/>
    </w:pPr>
    <w:rPr>
      <w:rFonts w:ascii="Arial" w:eastAsia="Times New Roman" w:hAnsi="Arial" w:cs="Times New Roman"/>
      <w:szCs w:val="20"/>
      <w:lang w:eastAsia="de-DE"/>
    </w:rPr>
  </w:style>
  <w:style w:type="paragraph" w:customStyle="1" w:styleId="D7810ABB910D4F1E9725C30FAB5D306B4">
    <w:name w:val="D7810ABB910D4F1E9725C30FAB5D306B4"/>
    <w:rsid w:val="0036516F"/>
    <w:pPr>
      <w:spacing w:after="0" w:line="240" w:lineRule="auto"/>
    </w:pPr>
    <w:rPr>
      <w:rFonts w:ascii="Arial" w:eastAsia="Times New Roman" w:hAnsi="Arial" w:cs="Times New Roman"/>
      <w:szCs w:val="20"/>
      <w:lang w:eastAsia="de-DE"/>
    </w:rPr>
  </w:style>
  <w:style w:type="paragraph" w:customStyle="1" w:styleId="EC0A5506CDB24F49AF590A140273EAE44">
    <w:name w:val="EC0A5506CDB24F49AF590A140273EAE44"/>
    <w:rsid w:val="0036516F"/>
    <w:pPr>
      <w:spacing w:after="0" w:line="240" w:lineRule="auto"/>
    </w:pPr>
    <w:rPr>
      <w:rFonts w:ascii="Arial" w:eastAsia="Times New Roman" w:hAnsi="Arial" w:cs="Times New Roman"/>
      <w:szCs w:val="20"/>
      <w:lang w:eastAsia="de-DE"/>
    </w:rPr>
  </w:style>
  <w:style w:type="paragraph" w:customStyle="1" w:styleId="3172D7C94ACB4F738685F8C2FB10C65F4">
    <w:name w:val="3172D7C94ACB4F738685F8C2FB10C65F4"/>
    <w:rsid w:val="0036516F"/>
    <w:pPr>
      <w:spacing w:after="0" w:line="240" w:lineRule="auto"/>
    </w:pPr>
    <w:rPr>
      <w:rFonts w:ascii="Arial" w:eastAsia="Times New Roman" w:hAnsi="Arial" w:cs="Times New Roman"/>
      <w:szCs w:val="20"/>
      <w:lang w:eastAsia="de-DE"/>
    </w:rPr>
  </w:style>
  <w:style w:type="paragraph" w:customStyle="1" w:styleId="F90A52B45BF74C82B423B2707182F4BD2">
    <w:name w:val="F90A52B45BF74C82B423B2707182F4BD2"/>
    <w:rsid w:val="0036516F"/>
    <w:pPr>
      <w:spacing w:after="0" w:line="240" w:lineRule="auto"/>
    </w:pPr>
    <w:rPr>
      <w:rFonts w:ascii="Arial" w:eastAsia="Times New Roman" w:hAnsi="Arial" w:cs="Times New Roman"/>
      <w:szCs w:val="20"/>
      <w:lang w:eastAsia="de-DE"/>
    </w:rPr>
  </w:style>
  <w:style w:type="paragraph" w:customStyle="1" w:styleId="D2176C2690AB40E1BDD714D8251F61642">
    <w:name w:val="D2176C2690AB40E1BDD714D8251F61642"/>
    <w:rsid w:val="0036516F"/>
    <w:pPr>
      <w:spacing w:after="0" w:line="240" w:lineRule="auto"/>
    </w:pPr>
    <w:rPr>
      <w:rFonts w:ascii="Arial" w:eastAsia="Times New Roman" w:hAnsi="Arial" w:cs="Times New Roman"/>
      <w:szCs w:val="20"/>
      <w:lang w:eastAsia="de-DE"/>
    </w:rPr>
  </w:style>
  <w:style w:type="paragraph" w:customStyle="1" w:styleId="76313456B7D34874B744943BA0ABE5042">
    <w:name w:val="76313456B7D34874B744943BA0ABE5042"/>
    <w:rsid w:val="0036516F"/>
    <w:pPr>
      <w:spacing w:after="0" w:line="240" w:lineRule="auto"/>
    </w:pPr>
    <w:rPr>
      <w:rFonts w:ascii="Arial" w:eastAsia="Times New Roman" w:hAnsi="Arial" w:cs="Times New Roman"/>
      <w:szCs w:val="20"/>
      <w:lang w:eastAsia="de-DE"/>
    </w:rPr>
  </w:style>
  <w:style w:type="paragraph" w:customStyle="1" w:styleId="79AE1D6565844C749886F7553D36326F2">
    <w:name w:val="79AE1D6565844C749886F7553D36326F2"/>
    <w:rsid w:val="0036516F"/>
    <w:pPr>
      <w:spacing w:after="0" w:line="240" w:lineRule="auto"/>
    </w:pPr>
    <w:rPr>
      <w:rFonts w:ascii="Arial" w:eastAsia="Times New Roman" w:hAnsi="Arial" w:cs="Times New Roman"/>
      <w:szCs w:val="20"/>
      <w:lang w:eastAsia="de-DE"/>
    </w:rPr>
  </w:style>
  <w:style w:type="paragraph" w:customStyle="1" w:styleId="4D649015D997488EAC3A5FDDBE7318551">
    <w:name w:val="4D649015D997488EAC3A5FDDBE7318551"/>
    <w:rsid w:val="0036516F"/>
    <w:pPr>
      <w:spacing w:after="0" w:line="240" w:lineRule="auto"/>
    </w:pPr>
    <w:rPr>
      <w:rFonts w:ascii="Arial" w:eastAsia="Times New Roman" w:hAnsi="Arial" w:cs="Times New Roman"/>
      <w:szCs w:val="20"/>
      <w:lang w:eastAsia="de-DE"/>
    </w:rPr>
  </w:style>
  <w:style w:type="paragraph" w:customStyle="1" w:styleId="F0A61A46263947EEA15BE523F016FD0D1">
    <w:name w:val="F0A61A46263947EEA15BE523F016FD0D1"/>
    <w:rsid w:val="0036516F"/>
    <w:pPr>
      <w:spacing w:after="0" w:line="240" w:lineRule="auto"/>
    </w:pPr>
    <w:rPr>
      <w:rFonts w:ascii="Arial" w:eastAsia="Times New Roman" w:hAnsi="Arial" w:cs="Times New Roman"/>
      <w:szCs w:val="20"/>
      <w:lang w:eastAsia="de-DE"/>
    </w:rPr>
  </w:style>
  <w:style w:type="paragraph" w:customStyle="1" w:styleId="F2ABA8ADD6114AB896B78CE67E0C0C6411">
    <w:name w:val="F2ABA8ADD6114AB896B78CE67E0C0C6411"/>
    <w:rsid w:val="0036516F"/>
    <w:pPr>
      <w:spacing w:after="0" w:line="240" w:lineRule="auto"/>
    </w:pPr>
    <w:rPr>
      <w:rFonts w:ascii="Arial" w:eastAsia="Times New Roman" w:hAnsi="Arial" w:cs="Times New Roman"/>
      <w:szCs w:val="20"/>
      <w:lang w:eastAsia="de-DE"/>
    </w:rPr>
  </w:style>
  <w:style w:type="paragraph" w:customStyle="1" w:styleId="B62E3EABD3F24FEFAB412C899020C82312">
    <w:name w:val="B62E3EABD3F24FEFAB412C899020C82312"/>
    <w:rsid w:val="0036516F"/>
    <w:pPr>
      <w:spacing w:after="0" w:line="240" w:lineRule="auto"/>
    </w:pPr>
    <w:rPr>
      <w:rFonts w:ascii="Arial" w:eastAsia="Times New Roman" w:hAnsi="Arial" w:cs="Times New Roman"/>
      <w:szCs w:val="20"/>
      <w:lang w:eastAsia="de-DE"/>
    </w:rPr>
  </w:style>
  <w:style w:type="paragraph" w:customStyle="1" w:styleId="3668FAD27ED64EFD8BCAE1F11FAD4D7412">
    <w:name w:val="3668FAD27ED64EFD8BCAE1F11FAD4D7412"/>
    <w:rsid w:val="0036516F"/>
    <w:pPr>
      <w:spacing w:after="0" w:line="240" w:lineRule="auto"/>
    </w:pPr>
    <w:rPr>
      <w:rFonts w:ascii="Arial" w:eastAsia="Times New Roman" w:hAnsi="Arial" w:cs="Times New Roman"/>
      <w:szCs w:val="20"/>
      <w:lang w:eastAsia="de-DE"/>
    </w:rPr>
  </w:style>
  <w:style w:type="paragraph" w:customStyle="1" w:styleId="3C60C190F61D4D799E5B330FBE7B801112">
    <w:name w:val="3C60C190F61D4D799E5B330FBE7B801112"/>
    <w:rsid w:val="0036516F"/>
    <w:pPr>
      <w:spacing w:after="0" w:line="240" w:lineRule="auto"/>
    </w:pPr>
    <w:rPr>
      <w:rFonts w:ascii="Arial" w:eastAsia="Times New Roman" w:hAnsi="Arial" w:cs="Times New Roman"/>
      <w:szCs w:val="20"/>
      <w:lang w:eastAsia="de-DE"/>
    </w:rPr>
  </w:style>
  <w:style w:type="paragraph" w:customStyle="1" w:styleId="76D84A7F7E4F48BAA731C1422D5F006312">
    <w:name w:val="76D84A7F7E4F48BAA731C1422D5F006312"/>
    <w:rsid w:val="0036516F"/>
    <w:pPr>
      <w:spacing w:after="0" w:line="240" w:lineRule="auto"/>
    </w:pPr>
    <w:rPr>
      <w:rFonts w:ascii="Arial" w:eastAsia="Times New Roman" w:hAnsi="Arial" w:cs="Times New Roman"/>
      <w:szCs w:val="20"/>
      <w:lang w:eastAsia="de-DE"/>
    </w:rPr>
  </w:style>
  <w:style w:type="paragraph" w:customStyle="1" w:styleId="31E6FEBA2E8C42DCAB69C50BC1AF868E12">
    <w:name w:val="31E6FEBA2E8C42DCAB69C50BC1AF868E12"/>
    <w:rsid w:val="0036516F"/>
    <w:pPr>
      <w:spacing w:after="0" w:line="240" w:lineRule="auto"/>
    </w:pPr>
    <w:rPr>
      <w:rFonts w:ascii="Arial" w:eastAsia="Times New Roman" w:hAnsi="Arial" w:cs="Times New Roman"/>
      <w:szCs w:val="20"/>
      <w:lang w:eastAsia="de-DE"/>
    </w:rPr>
  </w:style>
  <w:style w:type="paragraph" w:customStyle="1" w:styleId="40F52C3C37534D0B86A31247608D941A10">
    <w:name w:val="40F52C3C37534D0B86A31247608D941A10"/>
    <w:rsid w:val="0036516F"/>
    <w:pPr>
      <w:spacing w:after="0" w:line="240" w:lineRule="auto"/>
    </w:pPr>
    <w:rPr>
      <w:rFonts w:ascii="Arial" w:eastAsia="Times New Roman" w:hAnsi="Arial" w:cs="Times New Roman"/>
      <w:szCs w:val="20"/>
      <w:lang w:eastAsia="de-DE"/>
    </w:rPr>
  </w:style>
  <w:style w:type="paragraph" w:customStyle="1" w:styleId="F283149D557742F081195B3C61A54F2B12">
    <w:name w:val="F283149D557742F081195B3C61A54F2B12"/>
    <w:rsid w:val="0036516F"/>
    <w:pPr>
      <w:spacing w:after="0" w:line="240" w:lineRule="auto"/>
    </w:pPr>
    <w:rPr>
      <w:rFonts w:ascii="Arial" w:eastAsia="Times New Roman" w:hAnsi="Arial" w:cs="Times New Roman"/>
      <w:szCs w:val="20"/>
      <w:lang w:eastAsia="de-DE"/>
    </w:rPr>
  </w:style>
  <w:style w:type="paragraph" w:customStyle="1" w:styleId="822FB56BD31D4DE1987A2A8ADB6FDA8212">
    <w:name w:val="822FB56BD31D4DE1987A2A8ADB6FDA8212"/>
    <w:rsid w:val="0036516F"/>
    <w:pPr>
      <w:spacing w:after="0" w:line="240" w:lineRule="auto"/>
    </w:pPr>
    <w:rPr>
      <w:rFonts w:ascii="Arial" w:eastAsia="Times New Roman" w:hAnsi="Arial" w:cs="Times New Roman"/>
      <w:szCs w:val="20"/>
      <w:lang w:eastAsia="de-DE"/>
    </w:rPr>
  </w:style>
  <w:style w:type="paragraph" w:customStyle="1" w:styleId="4789606ED0164B68B10EAEC0811D47E712">
    <w:name w:val="4789606ED0164B68B10EAEC0811D47E712"/>
    <w:rsid w:val="0036516F"/>
    <w:pPr>
      <w:spacing w:after="0" w:line="240" w:lineRule="auto"/>
    </w:pPr>
    <w:rPr>
      <w:rFonts w:ascii="Arial" w:eastAsia="Times New Roman" w:hAnsi="Arial" w:cs="Times New Roman"/>
      <w:szCs w:val="20"/>
      <w:lang w:eastAsia="de-DE"/>
    </w:rPr>
  </w:style>
  <w:style w:type="paragraph" w:customStyle="1" w:styleId="A91B64966DCA4B8A8153605DABD4CA9C7">
    <w:name w:val="A91B64966DCA4B8A8153605DABD4CA9C7"/>
    <w:rsid w:val="0036516F"/>
    <w:pPr>
      <w:spacing w:after="0" w:line="240" w:lineRule="auto"/>
    </w:pPr>
    <w:rPr>
      <w:rFonts w:ascii="Arial" w:eastAsia="Times New Roman" w:hAnsi="Arial" w:cs="Times New Roman"/>
      <w:szCs w:val="20"/>
      <w:lang w:eastAsia="de-DE"/>
    </w:rPr>
  </w:style>
  <w:style w:type="paragraph" w:customStyle="1" w:styleId="A061727FB6B047158DA4DB407416F9339">
    <w:name w:val="A061727FB6B047158DA4DB407416F9339"/>
    <w:rsid w:val="0036516F"/>
    <w:pPr>
      <w:spacing w:after="0" w:line="240" w:lineRule="auto"/>
    </w:pPr>
    <w:rPr>
      <w:rFonts w:ascii="Arial" w:eastAsia="Times New Roman" w:hAnsi="Arial" w:cs="Times New Roman"/>
      <w:szCs w:val="20"/>
      <w:lang w:eastAsia="de-DE"/>
    </w:rPr>
  </w:style>
  <w:style w:type="paragraph" w:customStyle="1" w:styleId="E8E9B69949214CCE946EAF2CA897C6299">
    <w:name w:val="E8E9B69949214CCE946EAF2CA897C6299"/>
    <w:rsid w:val="0036516F"/>
    <w:pPr>
      <w:spacing w:after="0" w:line="240" w:lineRule="auto"/>
    </w:pPr>
    <w:rPr>
      <w:rFonts w:ascii="Arial" w:eastAsia="Times New Roman" w:hAnsi="Arial" w:cs="Times New Roman"/>
      <w:szCs w:val="20"/>
      <w:lang w:eastAsia="de-DE"/>
    </w:rPr>
  </w:style>
  <w:style w:type="paragraph" w:customStyle="1" w:styleId="794632F2917544DF9D612BFC2CECCDB99">
    <w:name w:val="794632F2917544DF9D612BFC2CECCDB99"/>
    <w:rsid w:val="0036516F"/>
    <w:pPr>
      <w:spacing w:after="0" w:line="240" w:lineRule="auto"/>
    </w:pPr>
    <w:rPr>
      <w:rFonts w:ascii="Arial" w:eastAsia="Times New Roman" w:hAnsi="Arial" w:cs="Times New Roman"/>
      <w:szCs w:val="20"/>
      <w:lang w:eastAsia="de-DE"/>
    </w:rPr>
  </w:style>
  <w:style w:type="paragraph" w:customStyle="1" w:styleId="6B07436A7E574235927F08EB1A4110EA7">
    <w:name w:val="6B07436A7E574235927F08EB1A4110EA7"/>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4">
    <w:name w:val="093F8336D69341CB924BE386A92C08254"/>
    <w:rsid w:val="0036516F"/>
    <w:pPr>
      <w:spacing w:after="0" w:line="240" w:lineRule="auto"/>
    </w:pPr>
    <w:rPr>
      <w:rFonts w:ascii="Arial" w:eastAsia="Times New Roman" w:hAnsi="Arial" w:cs="Times New Roman"/>
      <w:szCs w:val="20"/>
      <w:lang w:eastAsia="de-DE"/>
    </w:rPr>
  </w:style>
  <w:style w:type="paragraph" w:customStyle="1" w:styleId="AD2D76BA3DA54AA7A4132A20D75D6FBC6">
    <w:name w:val="AD2D76BA3DA54AA7A4132A20D75D6FBC6"/>
    <w:rsid w:val="0036516F"/>
    <w:pPr>
      <w:spacing w:after="0" w:line="240" w:lineRule="auto"/>
    </w:pPr>
    <w:rPr>
      <w:rFonts w:ascii="Arial" w:eastAsia="Times New Roman" w:hAnsi="Arial" w:cs="Times New Roman"/>
      <w:szCs w:val="20"/>
      <w:lang w:eastAsia="de-DE"/>
    </w:rPr>
  </w:style>
  <w:style w:type="paragraph" w:customStyle="1" w:styleId="86CDDF5130164138918C269CBF8148D86">
    <w:name w:val="86CDDF5130164138918C269CBF8148D86"/>
    <w:rsid w:val="0036516F"/>
    <w:pPr>
      <w:spacing w:after="0" w:line="240" w:lineRule="auto"/>
    </w:pPr>
    <w:rPr>
      <w:rFonts w:ascii="Arial" w:eastAsia="Times New Roman" w:hAnsi="Arial" w:cs="Times New Roman"/>
      <w:szCs w:val="20"/>
      <w:lang w:eastAsia="de-DE"/>
    </w:rPr>
  </w:style>
  <w:style w:type="paragraph" w:customStyle="1" w:styleId="59E8290FC9054A17BF6FAAB284C881966">
    <w:name w:val="59E8290FC9054A17BF6FAAB284C881966"/>
    <w:rsid w:val="0036516F"/>
    <w:pPr>
      <w:spacing w:after="0" w:line="240" w:lineRule="auto"/>
    </w:pPr>
    <w:rPr>
      <w:rFonts w:ascii="Arial" w:eastAsia="Times New Roman" w:hAnsi="Arial" w:cs="Times New Roman"/>
      <w:szCs w:val="20"/>
      <w:lang w:eastAsia="de-DE"/>
    </w:rPr>
  </w:style>
  <w:style w:type="paragraph" w:customStyle="1" w:styleId="9231DA0013F541569715BAA58E2B69A05">
    <w:name w:val="9231DA0013F541569715BAA58E2B69A05"/>
    <w:rsid w:val="0036516F"/>
    <w:pPr>
      <w:spacing w:after="0" w:line="240" w:lineRule="auto"/>
    </w:pPr>
    <w:rPr>
      <w:rFonts w:ascii="Arial" w:eastAsia="Times New Roman" w:hAnsi="Arial" w:cs="Times New Roman"/>
      <w:szCs w:val="20"/>
      <w:lang w:eastAsia="de-DE"/>
    </w:rPr>
  </w:style>
  <w:style w:type="paragraph" w:customStyle="1" w:styleId="D7810ABB910D4F1E9725C30FAB5D306B5">
    <w:name w:val="D7810ABB910D4F1E9725C30FAB5D306B5"/>
    <w:rsid w:val="0036516F"/>
    <w:pPr>
      <w:spacing w:after="0" w:line="240" w:lineRule="auto"/>
    </w:pPr>
    <w:rPr>
      <w:rFonts w:ascii="Arial" w:eastAsia="Times New Roman" w:hAnsi="Arial" w:cs="Times New Roman"/>
      <w:szCs w:val="20"/>
      <w:lang w:eastAsia="de-DE"/>
    </w:rPr>
  </w:style>
  <w:style w:type="paragraph" w:customStyle="1" w:styleId="EC0A5506CDB24F49AF590A140273EAE45">
    <w:name w:val="EC0A5506CDB24F49AF590A140273EAE45"/>
    <w:rsid w:val="0036516F"/>
    <w:pPr>
      <w:spacing w:after="0" w:line="240" w:lineRule="auto"/>
    </w:pPr>
    <w:rPr>
      <w:rFonts w:ascii="Arial" w:eastAsia="Times New Roman" w:hAnsi="Arial" w:cs="Times New Roman"/>
      <w:szCs w:val="20"/>
      <w:lang w:eastAsia="de-DE"/>
    </w:rPr>
  </w:style>
  <w:style w:type="paragraph" w:customStyle="1" w:styleId="3172D7C94ACB4F738685F8C2FB10C65F5">
    <w:name w:val="3172D7C94ACB4F738685F8C2FB10C65F5"/>
    <w:rsid w:val="0036516F"/>
    <w:pPr>
      <w:spacing w:after="0" w:line="240" w:lineRule="auto"/>
    </w:pPr>
    <w:rPr>
      <w:rFonts w:ascii="Arial" w:eastAsia="Times New Roman" w:hAnsi="Arial" w:cs="Times New Roman"/>
      <w:szCs w:val="20"/>
      <w:lang w:eastAsia="de-DE"/>
    </w:rPr>
  </w:style>
  <w:style w:type="paragraph" w:customStyle="1" w:styleId="F90A52B45BF74C82B423B2707182F4BD3">
    <w:name w:val="F90A52B45BF74C82B423B2707182F4BD3"/>
    <w:rsid w:val="0036516F"/>
    <w:pPr>
      <w:spacing w:after="0" w:line="240" w:lineRule="auto"/>
    </w:pPr>
    <w:rPr>
      <w:rFonts w:ascii="Arial" w:eastAsia="Times New Roman" w:hAnsi="Arial" w:cs="Times New Roman"/>
      <w:szCs w:val="20"/>
      <w:lang w:eastAsia="de-DE"/>
    </w:rPr>
  </w:style>
  <w:style w:type="paragraph" w:customStyle="1" w:styleId="D2176C2690AB40E1BDD714D8251F61643">
    <w:name w:val="D2176C2690AB40E1BDD714D8251F61643"/>
    <w:rsid w:val="0036516F"/>
    <w:pPr>
      <w:spacing w:after="0" w:line="240" w:lineRule="auto"/>
    </w:pPr>
    <w:rPr>
      <w:rFonts w:ascii="Arial" w:eastAsia="Times New Roman" w:hAnsi="Arial" w:cs="Times New Roman"/>
      <w:szCs w:val="20"/>
      <w:lang w:eastAsia="de-DE"/>
    </w:rPr>
  </w:style>
  <w:style w:type="paragraph" w:customStyle="1" w:styleId="76313456B7D34874B744943BA0ABE5043">
    <w:name w:val="76313456B7D34874B744943BA0ABE5043"/>
    <w:rsid w:val="0036516F"/>
    <w:pPr>
      <w:spacing w:after="0" w:line="240" w:lineRule="auto"/>
    </w:pPr>
    <w:rPr>
      <w:rFonts w:ascii="Arial" w:eastAsia="Times New Roman" w:hAnsi="Arial" w:cs="Times New Roman"/>
      <w:szCs w:val="20"/>
      <w:lang w:eastAsia="de-DE"/>
    </w:rPr>
  </w:style>
  <w:style w:type="paragraph" w:customStyle="1" w:styleId="79AE1D6565844C749886F7553D36326F3">
    <w:name w:val="79AE1D6565844C749886F7553D36326F3"/>
    <w:rsid w:val="0036516F"/>
    <w:pPr>
      <w:spacing w:after="0" w:line="240" w:lineRule="auto"/>
    </w:pPr>
    <w:rPr>
      <w:rFonts w:ascii="Arial" w:eastAsia="Times New Roman" w:hAnsi="Arial" w:cs="Times New Roman"/>
      <w:szCs w:val="20"/>
      <w:lang w:eastAsia="de-DE"/>
    </w:rPr>
  </w:style>
  <w:style w:type="paragraph" w:customStyle="1" w:styleId="4D649015D997488EAC3A5FDDBE7318552">
    <w:name w:val="4D649015D997488EAC3A5FDDBE7318552"/>
    <w:rsid w:val="0036516F"/>
    <w:pPr>
      <w:spacing w:after="0" w:line="240" w:lineRule="auto"/>
    </w:pPr>
    <w:rPr>
      <w:rFonts w:ascii="Arial" w:eastAsia="Times New Roman" w:hAnsi="Arial" w:cs="Times New Roman"/>
      <w:szCs w:val="20"/>
      <w:lang w:eastAsia="de-DE"/>
    </w:rPr>
  </w:style>
  <w:style w:type="paragraph" w:customStyle="1" w:styleId="F0A61A46263947EEA15BE523F016FD0D2">
    <w:name w:val="F0A61A46263947EEA15BE523F016FD0D2"/>
    <w:rsid w:val="0036516F"/>
    <w:pPr>
      <w:spacing w:after="0" w:line="240" w:lineRule="auto"/>
    </w:pPr>
    <w:rPr>
      <w:rFonts w:ascii="Arial" w:eastAsia="Times New Roman" w:hAnsi="Arial" w:cs="Times New Roman"/>
      <w:szCs w:val="20"/>
      <w:lang w:eastAsia="de-DE"/>
    </w:rPr>
  </w:style>
  <w:style w:type="paragraph" w:customStyle="1" w:styleId="F2ABA8ADD6114AB896B78CE67E0C0C6412">
    <w:name w:val="F2ABA8ADD6114AB896B78CE67E0C0C6412"/>
    <w:rsid w:val="0036516F"/>
    <w:pPr>
      <w:spacing w:after="0" w:line="240" w:lineRule="auto"/>
    </w:pPr>
    <w:rPr>
      <w:rFonts w:ascii="Arial" w:eastAsia="Times New Roman" w:hAnsi="Arial" w:cs="Times New Roman"/>
      <w:szCs w:val="20"/>
      <w:lang w:eastAsia="de-DE"/>
    </w:rPr>
  </w:style>
  <w:style w:type="paragraph" w:customStyle="1" w:styleId="B62E3EABD3F24FEFAB412C899020C82313">
    <w:name w:val="B62E3EABD3F24FEFAB412C899020C82313"/>
    <w:rsid w:val="0036516F"/>
    <w:pPr>
      <w:spacing w:after="0" w:line="240" w:lineRule="auto"/>
    </w:pPr>
    <w:rPr>
      <w:rFonts w:ascii="Arial" w:eastAsia="Times New Roman" w:hAnsi="Arial" w:cs="Times New Roman"/>
      <w:szCs w:val="20"/>
      <w:lang w:eastAsia="de-DE"/>
    </w:rPr>
  </w:style>
  <w:style w:type="paragraph" w:customStyle="1" w:styleId="3668FAD27ED64EFD8BCAE1F11FAD4D7413">
    <w:name w:val="3668FAD27ED64EFD8BCAE1F11FAD4D7413"/>
    <w:rsid w:val="0036516F"/>
    <w:pPr>
      <w:spacing w:after="0" w:line="240" w:lineRule="auto"/>
    </w:pPr>
    <w:rPr>
      <w:rFonts w:ascii="Arial" w:eastAsia="Times New Roman" w:hAnsi="Arial" w:cs="Times New Roman"/>
      <w:szCs w:val="20"/>
      <w:lang w:eastAsia="de-DE"/>
    </w:rPr>
  </w:style>
  <w:style w:type="paragraph" w:customStyle="1" w:styleId="3C60C190F61D4D799E5B330FBE7B801113">
    <w:name w:val="3C60C190F61D4D799E5B330FBE7B801113"/>
    <w:rsid w:val="0036516F"/>
    <w:pPr>
      <w:spacing w:after="0" w:line="240" w:lineRule="auto"/>
    </w:pPr>
    <w:rPr>
      <w:rFonts w:ascii="Arial" w:eastAsia="Times New Roman" w:hAnsi="Arial" w:cs="Times New Roman"/>
      <w:szCs w:val="20"/>
      <w:lang w:eastAsia="de-DE"/>
    </w:rPr>
  </w:style>
  <w:style w:type="paragraph" w:customStyle="1" w:styleId="76D84A7F7E4F48BAA731C1422D5F006313">
    <w:name w:val="76D84A7F7E4F48BAA731C1422D5F006313"/>
    <w:rsid w:val="0036516F"/>
    <w:pPr>
      <w:spacing w:after="0" w:line="240" w:lineRule="auto"/>
    </w:pPr>
    <w:rPr>
      <w:rFonts w:ascii="Arial" w:eastAsia="Times New Roman" w:hAnsi="Arial" w:cs="Times New Roman"/>
      <w:szCs w:val="20"/>
      <w:lang w:eastAsia="de-DE"/>
    </w:rPr>
  </w:style>
  <w:style w:type="paragraph" w:customStyle="1" w:styleId="31E6FEBA2E8C42DCAB69C50BC1AF868E13">
    <w:name w:val="31E6FEBA2E8C42DCAB69C50BC1AF868E13"/>
    <w:rsid w:val="0036516F"/>
    <w:pPr>
      <w:spacing w:after="0" w:line="240" w:lineRule="auto"/>
    </w:pPr>
    <w:rPr>
      <w:rFonts w:ascii="Arial" w:eastAsia="Times New Roman" w:hAnsi="Arial" w:cs="Times New Roman"/>
      <w:szCs w:val="20"/>
      <w:lang w:eastAsia="de-DE"/>
    </w:rPr>
  </w:style>
  <w:style w:type="paragraph" w:customStyle="1" w:styleId="40F52C3C37534D0B86A31247608D941A11">
    <w:name w:val="40F52C3C37534D0B86A31247608D941A11"/>
    <w:rsid w:val="0036516F"/>
    <w:pPr>
      <w:spacing w:after="0" w:line="240" w:lineRule="auto"/>
    </w:pPr>
    <w:rPr>
      <w:rFonts w:ascii="Arial" w:eastAsia="Times New Roman" w:hAnsi="Arial" w:cs="Times New Roman"/>
      <w:szCs w:val="20"/>
      <w:lang w:eastAsia="de-DE"/>
    </w:rPr>
  </w:style>
  <w:style w:type="paragraph" w:customStyle="1" w:styleId="F283149D557742F081195B3C61A54F2B13">
    <w:name w:val="F283149D557742F081195B3C61A54F2B13"/>
    <w:rsid w:val="0036516F"/>
    <w:pPr>
      <w:spacing w:after="0" w:line="240" w:lineRule="auto"/>
    </w:pPr>
    <w:rPr>
      <w:rFonts w:ascii="Arial" w:eastAsia="Times New Roman" w:hAnsi="Arial" w:cs="Times New Roman"/>
      <w:szCs w:val="20"/>
      <w:lang w:eastAsia="de-DE"/>
    </w:rPr>
  </w:style>
  <w:style w:type="paragraph" w:customStyle="1" w:styleId="822FB56BD31D4DE1987A2A8ADB6FDA8213">
    <w:name w:val="822FB56BD31D4DE1987A2A8ADB6FDA8213"/>
    <w:rsid w:val="0036516F"/>
    <w:pPr>
      <w:spacing w:after="0" w:line="240" w:lineRule="auto"/>
    </w:pPr>
    <w:rPr>
      <w:rFonts w:ascii="Arial" w:eastAsia="Times New Roman" w:hAnsi="Arial" w:cs="Times New Roman"/>
      <w:szCs w:val="20"/>
      <w:lang w:eastAsia="de-DE"/>
    </w:rPr>
  </w:style>
  <w:style w:type="paragraph" w:customStyle="1" w:styleId="4789606ED0164B68B10EAEC0811D47E713">
    <w:name w:val="4789606ED0164B68B10EAEC0811D47E713"/>
    <w:rsid w:val="0036516F"/>
    <w:pPr>
      <w:spacing w:after="0" w:line="240" w:lineRule="auto"/>
    </w:pPr>
    <w:rPr>
      <w:rFonts w:ascii="Arial" w:eastAsia="Times New Roman" w:hAnsi="Arial" w:cs="Times New Roman"/>
      <w:szCs w:val="20"/>
      <w:lang w:eastAsia="de-DE"/>
    </w:rPr>
  </w:style>
  <w:style w:type="paragraph" w:customStyle="1" w:styleId="A91B64966DCA4B8A8153605DABD4CA9C8">
    <w:name w:val="A91B64966DCA4B8A8153605DABD4CA9C8"/>
    <w:rsid w:val="0036516F"/>
    <w:pPr>
      <w:spacing w:after="0" w:line="240" w:lineRule="auto"/>
    </w:pPr>
    <w:rPr>
      <w:rFonts w:ascii="Arial" w:eastAsia="Times New Roman" w:hAnsi="Arial" w:cs="Times New Roman"/>
      <w:szCs w:val="20"/>
      <w:lang w:eastAsia="de-DE"/>
    </w:rPr>
  </w:style>
  <w:style w:type="paragraph" w:customStyle="1" w:styleId="A061727FB6B047158DA4DB407416F93310">
    <w:name w:val="A061727FB6B047158DA4DB407416F93310"/>
    <w:rsid w:val="0036516F"/>
    <w:pPr>
      <w:spacing w:after="0" w:line="240" w:lineRule="auto"/>
    </w:pPr>
    <w:rPr>
      <w:rFonts w:ascii="Arial" w:eastAsia="Times New Roman" w:hAnsi="Arial" w:cs="Times New Roman"/>
      <w:szCs w:val="20"/>
      <w:lang w:eastAsia="de-DE"/>
    </w:rPr>
  </w:style>
  <w:style w:type="paragraph" w:customStyle="1" w:styleId="E8E9B69949214CCE946EAF2CA897C62910">
    <w:name w:val="E8E9B69949214CCE946EAF2CA897C62910"/>
    <w:rsid w:val="0036516F"/>
    <w:pPr>
      <w:spacing w:after="0" w:line="240" w:lineRule="auto"/>
    </w:pPr>
    <w:rPr>
      <w:rFonts w:ascii="Arial" w:eastAsia="Times New Roman" w:hAnsi="Arial" w:cs="Times New Roman"/>
      <w:szCs w:val="20"/>
      <w:lang w:eastAsia="de-DE"/>
    </w:rPr>
  </w:style>
  <w:style w:type="paragraph" w:customStyle="1" w:styleId="794632F2917544DF9D612BFC2CECCDB910">
    <w:name w:val="794632F2917544DF9D612BFC2CECCDB910"/>
    <w:rsid w:val="0036516F"/>
    <w:pPr>
      <w:spacing w:after="0" w:line="240" w:lineRule="auto"/>
    </w:pPr>
    <w:rPr>
      <w:rFonts w:ascii="Arial" w:eastAsia="Times New Roman" w:hAnsi="Arial" w:cs="Times New Roman"/>
      <w:szCs w:val="20"/>
      <w:lang w:eastAsia="de-DE"/>
    </w:rPr>
  </w:style>
  <w:style w:type="paragraph" w:customStyle="1" w:styleId="6B07436A7E574235927F08EB1A4110EA8">
    <w:name w:val="6B07436A7E574235927F08EB1A4110EA8"/>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5">
    <w:name w:val="093F8336D69341CB924BE386A92C08255"/>
    <w:rsid w:val="0036516F"/>
    <w:pPr>
      <w:spacing w:after="0" w:line="240" w:lineRule="auto"/>
    </w:pPr>
    <w:rPr>
      <w:rFonts w:ascii="Arial" w:eastAsia="Times New Roman" w:hAnsi="Arial" w:cs="Times New Roman"/>
      <w:szCs w:val="20"/>
      <w:lang w:eastAsia="de-DE"/>
    </w:rPr>
  </w:style>
  <w:style w:type="paragraph" w:customStyle="1" w:styleId="AD2D76BA3DA54AA7A4132A20D75D6FBC7">
    <w:name w:val="AD2D76BA3DA54AA7A4132A20D75D6FBC7"/>
    <w:rsid w:val="0036516F"/>
    <w:pPr>
      <w:spacing w:after="0" w:line="240" w:lineRule="auto"/>
    </w:pPr>
    <w:rPr>
      <w:rFonts w:ascii="Arial" w:eastAsia="Times New Roman" w:hAnsi="Arial" w:cs="Times New Roman"/>
      <w:szCs w:val="20"/>
      <w:lang w:eastAsia="de-DE"/>
    </w:rPr>
  </w:style>
  <w:style w:type="paragraph" w:customStyle="1" w:styleId="86CDDF5130164138918C269CBF8148D87">
    <w:name w:val="86CDDF5130164138918C269CBF8148D87"/>
    <w:rsid w:val="0036516F"/>
    <w:pPr>
      <w:spacing w:after="0" w:line="240" w:lineRule="auto"/>
    </w:pPr>
    <w:rPr>
      <w:rFonts w:ascii="Arial" w:eastAsia="Times New Roman" w:hAnsi="Arial" w:cs="Times New Roman"/>
      <w:szCs w:val="20"/>
      <w:lang w:eastAsia="de-DE"/>
    </w:rPr>
  </w:style>
  <w:style w:type="paragraph" w:customStyle="1" w:styleId="59E8290FC9054A17BF6FAAB284C881967">
    <w:name w:val="59E8290FC9054A17BF6FAAB284C881967"/>
    <w:rsid w:val="0036516F"/>
    <w:pPr>
      <w:spacing w:after="0" w:line="240" w:lineRule="auto"/>
    </w:pPr>
    <w:rPr>
      <w:rFonts w:ascii="Arial" w:eastAsia="Times New Roman" w:hAnsi="Arial" w:cs="Times New Roman"/>
      <w:szCs w:val="20"/>
      <w:lang w:eastAsia="de-DE"/>
    </w:rPr>
  </w:style>
  <w:style w:type="paragraph" w:customStyle="1" w:styleId="9231DA0013F541569715BAA58E2B69A06">
    <w:name w:val="9231DA0013F541569715BAA58E2B69A06"/>
    <w:rsid w:val="0036516F"/>
    <w:pPr>
      <w:spacing w:after="0" w:line="240" w:lineRule="auto"/>
    </w:pPr>
    <w:rPr>
      <w:rFonts w:ascii="Arial" w:eastAsia="Times New Roman" w:hAnsi="Arial" w:cs="Times New Roman"/>
      <w:szCs w:val="20"/>
      <w:lang w:eastAsia="de-DE"/>
    </w:rPr>
  </w:style>
  <w:style w:type="paragraph" w:customStyle="1" w:styleId="D7810ABB910D4F1E9725C30FAB5D306B6">
    <w:name w:val="D7810ABB910D4F1E9725C30FAB5D306B6"/>
    <w:rsid w:val="0036516F"/>
    <w:pPr>
      <w:spacing w:after="0" w:line="240" w:lineRule="auto"/>
    </w:pPr>
    <w:rPr>
      <w:rFonts w:ascii="Arial" w:eastAsia="Times New Roman" w:hAnsi="Arial" w:cs="Times New Roman"/>
      <w:szCs w:val="20"/>
      <w:lang w:eastAsia="de-DE"/>
    </w:rPr>
  </w:style>
  <w:style w:type="paragraph" w:customStyle="1" w:styleId="EC0A5506CDB24F49AF590A140273EAE46">
    <w:name w:val="EC0A5506CDB24F49AF590A140273EAE46"/>
    <w:rsid w:val="0036516F"/>
    <w:pPr>
      <w:spacing w:after="0" w:line="240" w:lineRule="auto"/>
    </w:pPr>
    <w:rPr>
      <w:rFonts w:ascii="Arial" w:eastAsia="Times New Roman" w:hAnsi="Arial" w:cs="Times New Roman"/>
      <w:szCs w:val="20"/>
      <w:lang w:eastAsia="de-DE"/>
    </w:rPr>
  </w:style>
  <w:style w:type="paragraph" w:customStyle="1" w:styleId="3172D7C94ACB4F738685F8C2FB10C65F6">
    <w:name w:val="3172D7C94ACB4F738685F8C2FB10C65F6"/>
    <w:rsid w:val="0036516F"/>
    <w:pPr>
      <w:spacing w:after="0" w:line="240" w:lineRule="auto"/>
    </w:pPr>
    <w:rPr>
      <w:rFonts w:ascii="Arial" w:eastAsia="Times New Roman" w:hAnsi="Arial" w:cs="Times New Roman"/>
      <w:szCs w:val="20"/>
      <w:lang w:eastAsia="de-DE"/>
    </w:rPr>
  </w:style>
  <w:style w:type="paragraph" w:customStyle="1" w:styleId="F90A52B45BF74C82B423B2707182F4BD4">
    <w:name w:val="F90A52B45BF74C82B423B2707182F4BD4"/>
    <w:rsid w:val="0036516F"/>
    <w:pPr>
      <w:spacing w:after="0" w:line="240" w:lineRule="auto"/>
    </w:pPr>
    <w:rPr>
      <w:rFonts w:ascii="Arial" w:eastAsia="Times New Roman" w:hAnsi="Arial" w:cs="Times New Roman"/>
      <w:szCs w:val="20"/>
      <w:lang w:eastAsia="de-DE"/>
    </w:rPr>
  </w:style>
  <w:style w:type="paragraph" w:customStyle="1" w:styleId="D2176C2690AB40E1BDD714D8251F61644">
    <w:name w:val="D2176C2690AB40E1BDD714D8251F61644"/>
    <w:rsid w:val="0036516F"/>
    <w:pPr>
      <w:spacing w:after="0" w:line="240" w:lineRule="auto"/>
    </w:pPr>
    <w:rPr>
      <w:rFonts w:ascii="Arial" w:eastAsia="Times New Roman" w:hAnsi="Arial" w:cs="Times New Roman"/>
      <w:szCs w:val="20"/>
      <w:lang w:eastAsia="de-DE"/>
    </w:rPr>
  </w:style>
  <w:style w:type="paragraph" w:customStyle="1" w:styleId="76313456B7D34874B744943BA0ABE5044">
    <w:name w:val="76313456B7D34874B744943BA0ABE5044"/>
    <w:rsid w:val="0036516F"/>
    <w:pPr>
      <w:spacing w:after="0" w:line="240" w:lineRule="auto"/>
    </w:pPr>
    <w:rPr>
      <w:rFonts w:ascii="Arial" w:eastAsia="Times New Roman" w:hAnsi="Arial" w:cs="Times New Roman"/>
      <w:szCs w:val="20"/>
      <w:lang w:eastAsia="de-DE"/>
    </w:rPr>
  </w:style>
  <w:style w:type="paragraph" w:customStyle="1" w:styleId="79AE1D6565844C749886F7553D36326F4">
    <w:name w:val="79AE1D6565844C749886F7553D36326F4"/>
    <w:rsid w:val="0036516F"/>
    <w:pPr>
      <w:spacing w:after="0" w:line="240" w:lineRule="auto"/>
    </w:pPr>
    <w:rPr>
      <w:rFonts w:ascii="Arial" w:eastAsia="Times New Roman" w:hAnsi="Arial" w:cs="Times New Roman"/>
      <w:szCs w:val="20"/>
      <w:lang w:eastAsia="de-DE"/>
    </w:rPr>
  </w:style>
  <w:style w:type="paragraph" w:customStyle="1" w:styleId="4D649015D997488EAC3A5FDDBE7318553">
    <w:name w:val="4D649015D997488EAC3A5FDDBE7318553"/>
    <w:rsid w:val="0036516F"/>
    <w:pPr>
      <w:spacing w:after="0" w:line="240" w:lineRule="auto"/>
    </w:pPr>
    <w:rPr>
      <w:rFonts w:ascii="Arial" w:eastAsia="Times New Roman" w:hAnsi="Arial" w:cs="Times New Roman"/>
      <w:szCs w:val="20"/>
      <w:lang w:eastAsia="de-DE"/>
    </w:rPr>
  </w:style>
  <w:style w:type="paragraph" w:customStyle="1" w:styleId="F0A61A46263947EEA15BE523F016FD0D3">
    <w:name w:val="F0A61A46263947EEA15BE523F016FD0D3"/>
    <w:rsid w:val="0036516F"/>
    <w:pPr>
      <w:spacing w:after="0" w:line="240" w:lineRule="auto"/>
    </w:pPr>
    <w:rPr>
      <w:rFonts w:ascii="Arial" w:eastAsia="Times New Roman" w:hAnsi="Arial" w:cs="Times New Roman"/>
      <w:szCs w:val="20"/>
      <w:lang w:eastAsia="de-DE"/>
    </w:rPr>
  </w:style>
  <w:style w:type="paragraph" w:customStyle="1" w:styleId="F2ABA8ADD6114AB896B78CE67E0C0C6413">
    <w:name w:val="F2ABA8ADD6114AB896B78CE67E0C0C6413"/>
    <w:rsid w:val="0036516F"/>
    <w:pPr>
      <w:spacing w:after="0" w:line="240" w:lineRule="auto"/>
    </w:pPr>
    <w:rPr>
      <w:rFonts w:ascii="Arial" w:eastAsia="Times New Roman" w:hAnsi="Arial" w:cs="Times New Roman"/>
      <w:szCs w:val="20"/>
      <w:lang w:eastAsia="de-DE"/>
    </w:rPr>
  </w:style>
  <w:style w:type="paragraph" w:customStyle="1" w:styleId="B62E3EABD3F24FEFAB412C899020C82314">
    <w:name w:val="B62E3EABD3F24FEFAB412C899020C82314"/>
    <w:rsid w:val="0036516F"/>
    <w:pPr>
      <w:spacing w:after="0" w:line="240" w:lineRule="auto"/>
    </w:pPr>
    <w:rPr>
      <w:rFonts w:ascii="Arial" w:eastAsia="Times New Roman" w:hAnsi="Arial" w:cs="Times New Roman"/>
      <w:szCs w:val="20"/>
      <w:lang w:eastAsia="de-DE"/>
    </w:rPr>
  </w:style>
  <w:style w:type="paragraph" w:customStyle="1" w:styleId="3668FAD27ED64EFD8BCAE1F11FAD4D7414">
    <w:name w:val="3668FAD27ED64EFD8BCAE1F11FAD4D7414"/>
    <w:rsid w:val="0036516F"/>
    <w:pPr>
      <w:spacing w:after="0" w:line="240" w:lineRule="auto"/>
    </w:pPr>
    <w:rPr>
      <w:rFonts w:ascii="Arial" w:eastAsia="Times New Roman" w:hAnsi="Arial" w:cs="Times New Roman"/>
      <w:szCs w:val="20"/>
      <w:lang w:eastAsia="de-DE"/>
    </w:rPr>
  </w:style>
  <w:style w:type="paragraph" w:customStyle="1" w:styleId="3C60C190F61D4D799E5B330FBE7B801114">
    <w:name w:val="3C60C190F61D4D799E5B330FBE7B801114"/>
    <w:rsid w:val="0036516F"/>
    <w:pPr>
      <w:spacing w:after="0" w:line="240" w:lineRule="auto"/>
    </w:pPr>
    <w:rPr>
      <w:rFonts w:ascii="Arial" w:eastAsia="Times New Roman" w:hAnsi="Arial" w:cs="Times New Roman"/>
      <w:szCs w:val="20"/>
      <w:lang w:eastAsia="de-DE"/>
    </w:rPr>
  </w:style>
  <w:style w:type="paragraph" w:customStyle="1" w:styleId="76D84A7F7E4F48BAA731C1422D5F006314">
    <w:name w:val="76D84A7F7E4F48BAA731C1422D5F006314"/>
    <w:rsid w:val="0036516F"/>
    <w:pPr>
      <w:spacing w:after="0" w:line="240" w:lineRule="auto"/>
    </w:pPr>
    <w:rPr>
      <w:rFonts w:ascii="Arial" w:eastAsia="Times New Roman" w:hAnsi="Arial" w:cs="Times New Roman"/>
      <w:szCs w:val="20"/>
      <w:lang w:eastAsia="de-DE"/>
    </w:rPr>
  </w:style>
  <w:style w:type="paragraph" w:customStyle="1" w:styleId="31E6FEBA2E8C42DCAB69C50BC1AF868E14">
    <w:name w:val="31E6FEBA2E8C42DCAB69C50BC1AF868E14"/>
    <w:rsid w:val="0036516F"/>
    <w:pPr>
      <w:spacing w:after="0" w:line="240" w:lineRule="auto"/>
    </w:pPr>
    <w:rPr>
      <w:rFonts w:ascii="Arial" w:eastAsia="Times New Roman" w:hAnsi="Arial" w:cs="Times New Roman"/>
      <w:szCs w:val="20"/>
      <w:lang w:eastAsia="de-DE"/>
    </w:rPr>
  </w:style>
  <w:style w:type="paragraph" w:customStyle="1" w:styleId="40F52C3C37534D0B86A31247608D941A12">
    <w:name w:val="40F52C3C37534D0B86A31247608D941A12"/>
    <w:rsid w:val="0036516F"/>
    <w:pPr>
      <w:spacing w:after="0" w:line="240" w:lineRule="auto"/>
    </w:pPr>
    <w:rPr>
      <w:rFonts w:ascii="Arial" w:eastAsia="Times New Roman" w:hAnsi="Arial" w:cs="Times New Roman"/>
      <w:szCs w:val="20"/>
      <w:lang w:eastAsia="de-DE"/>
    </w:rPr>
  </w:style>
  <w:style w:type="paragraph" w:customStyle="1" w:styleId="F283149D557742F081195B3C61A54F2B14">
    <w:name w:val="F283149D557742F081195B3C61A54F2B14"/>
    <w:rsid w:val="0036516F"/>
    <w:pPr>
      <w:spacing w:after="0" w:line="240" w:lineRule="auto"/>
    </w:pPr>
    <w:rPr>
      <w:rFonts w:ascii="Arial" w:eastAsia="Times New Roman" w:hAnsi="Arial" w:cs="Times New Roman"/>
      <w:szCs w:val="20"/>
      <w:lang w:eastAsia="de-DE"/>
    </w:rPr>
  </w:style>
  <w:style w:type="paragraph" w:customStyle="1" w:styleId="822FB56BD31D4DE1987A2A8ADB6FDA8214">
    <w:name w:val="822FB56BD31D4DE1987A2A8ADB6FDA8214"/>
    <w:rsid w:val="0036516F"/>
    <w:pPr>
      <w:spacing w:after="0" w:line="240" w:lineRule="auto"/>
    </w:pPr>
    <w:rPr>
      <w:rFonts w:ascii="Arial" w:eastAsia="Times New Roman" w:hAnsi="Arial" w:cs="Times New Roman"/>
      <w:szCs w:val="20"/>
      <w:lang w:eastAsia="de-DE"/>
    </w:rPr>
  </w:style>
  <w:style w:type="paragraph" w:customStyle="1" w:styleId="4789606ED0164B68B10EAEC0811D47E714">
    <w:name w:val="4789606ED0164B68B10EAEC0811D47E714"/>
    <w:rsid w:val="0036516F"/>
    <w:pPr>
      <w:spacing w:after="0" w:line="240" w:lineRule="auto"/>
    </w:pPr>
    <w:rPr>
      <w:rFonts w:ascii="Arial" w:eastAsia="Times New Roman" w:hAnsi="Arial" w:cs="Times New Roman"/>
      <w:szCs w:val="20"/>
      <w:lang w:eastAsia="de-DE"/>
    </w:rPr>
  </w:style>
  <w:style w:type="paragraph" w:customStyle="1" w:styleId="A91B64966DCA4B8A8153605DABD4CA9C9">
    <w:name w:val="A91B64966DCA4B8A8153605DABD4CA9C9"/>
    <w:rsid w:val="0036516F"/>
    <w:pPr>
      <w:spacing w:after="0" w:line="240" w:lineRule="auto"/>
    </w:pPr>
    <w:rPr>
      <w:rFonts w:ascii="Arial" w:eastAsia="Times New Roman" w:hAnsi="Arial" w:cs="Times New Roman"/>
      <w:szCs w:val="20"/>
      <w:lang w:eastAsia="de-DE"/>
    </w:rPr>
  </w:style>
  <w:style w:type="paragraph" w:customStyle="1" w:styleId="A061727FB6B047158DA4DB407416F93311">
    <w:name w:val="A061727FB6B047158DA4DB407416F93311"/>
    <w:rsid w:val="0036516F"/>
    <w:pPr>
      <w:spacing w:after="0" w:line="240" w:lineRule="auto"/>
    </w:pPr>
    <w:rPr>
      <w:rFonts w:ascii="Arial" w:eastAsia="Times New Roman" w:hAnsi="Arial" w:cs="Times New Roman"/>
      <w:szCs w:val="20"/>
      <w:lang w:eastAsia="de-DE"/>
    </w:rPr>
  </w:style>
  <w:style w:type="paragraph" w:customStyle="1" w:styleId="E8E9B69949214CCE946EAF2CA897C62911">
    <w:name w:val="E8E9B69949214CCE946EAF2CA897C62911"/>
    <w:rsid w:val="0036516F"/>
    <w:pPr>
      <w:spacing w:after="0" w:line="240" w:lineRule="auto"/>
    </w:pPr>
    <w:rPr>
      <w:rFonts w:ascii="Arial" w:eastAsia="Times New Roman" w:hAnsi="Arial" w:cs="Times New Roman"/>
      <w:szCs w:val="20"/>
      <w:lang w:eastAsia="de-DE"/>
    </w:rPr>
  </w:style>
  <w:style w:type="paragraph" w:customStyle="1" w:styleId="794632F2917544DF9D612BFC2CECCDB911">
    <w:name w:val="794632F2917544DF9D612BFC2CECCDB911"/>
    <w:rsid w:val="0036516F"/>
    <w:pPr>
      <w:spacing w:after="0" w:line="240" w:lineRule="auto"/>
    </w:pPr>
    <w:rPr>
      <w:rFonts w:ascii="Arial" w:eastAsia="Times New Roman" w:hAnsi="Arial" w:cs="Times New Roman"/>
      <w:szCs w:val="20"/>
      <w:lang w:eastAsia="de-DE"/>
    </w:rPr>
  </w:style>
  <w:style w:type="paragraph" w:customStyle="1" w:styleId="6B07436A7E574235927F08EB1A4110EA9">
    <w:name w:val="6B07436A7E574235927F08EB1A4110EA9"/>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6">
    <w:name w:val="093F8336D69341CB924BE386A92C08256"/>
    <w:rsid w:val="0036516F"/>
    <w:pPr>
      <w:spacing w:after="0" w:line="240" w:lineRule="auto"/>
    </w:pPr>
    <w:rPr>
      <w:rFonts w:ascii="Arial" w:eastAsia="Times New Roman" w:hAnsi="Arial" w:cs="Times New Roman"/>
      <w:szCs w:val="20"/>
      <w:lang w:eastAsia="de-DE"/>
    </w:rPr>
  </w:style>
  <w:style w:type="paragraph" w:customStyle="1" w:styleId="AD2D76BA3DA54AA7A4132A20D75D6FBC8">
    <w:name w:val="AD2D76BA3DA54AA7A4132A20D75D6FBC8"/>
    <w:rsid w:val="0036516F"/>
    <w:pPr>
      <w:spacing w:after="0" w:line="240" w:lineRule="auto"/>
    </w:pPr>
    <w:rPr>
      <w:rFonts w:ascii="Arial" w:eastAsia="Times New Roman" w:hAnsi="Arial" w:cs="Times New Roman"/>
      <w:szCs w:val="20"/>
      <w:lang w:eastAsia="de-DE"/>
    </w:rPr>
  </w:style>
  <w:style w:type="paragraph" w:customStyle="1" w:styleId="86CDDF5130164138918C269CBF8148D88">
    <w:name w:val="86CDDF5130164138918C269CBF8148D88"/>
    <w:rsid w:val="0036516F"/>
    <w:pPr>
      <w:spacing w:after="0" w:line="240" w:lineRule="auto"/>
    </w:pPr>
    <w:rPr>
      <w:rFonts w:ascii="Arial" w:eastAsia="Times New Roman" w:hAnsi="Arial" w:cs="Times New Roman"/>
      <w:szCs w:val="20"/>
      <w:lang w:eastAsia="de-DE"/>
    </w:rPr>
  </w:style>
  <w:style w:type="paragraph" w:customStyle="1" w:styleId="59E8290FC9054A17BF6FAAB284C881968">
    <w:name w:val="59E8290FC9054A17BF6FAAB284C881968"/>
    <w:rsid w:val="0036516F"/>
    <w:pPr>
      <w:spacing w:after="0" w:line="240" w:lineRule="auto"/>
    </w:pPr>
    <w:rPr>
      <w:rFonts w:ascii="Arial" w:eastAsia="Times New Roman" w:hAnsi="Arial" w:cs="Times New Roman"/>
      <w:szCs w:val="20"/>
      <w:lang w:eastAsia="de-DE"/>
    </w:rPr>
  </w:style>
  <w:style w:type="paragraph" w:customStyle="1" w:styleId="9231DA0013F541569715BAA58E2B69A07">
    <w:name w:val="9231DA0013F541569715BAA58E2B69A07"/>
    <w:rsid w:val="0036516F"/>
    <w:pPr>
      <w:spacing w:after="0" w:line="240" w:lineRule="auto"/>
    </w:pPr>
    <w:rPr>
      <w:rFonts w:ascii="Arial" w:eastAsia="Times New Roman" w:hAnsi="Arial" w:cs="Times New Roman"/>
      <w:szCs w:val="20"/>
      <w:lang w:eastAsia="de-DE"/>
    </w:rPr>
  </w:style>
  <w:style w:type="paragraph" w:customStyle="1" w:styleId="D7810ABB910D4F1E9725C30FAB5D306B7">
    <w:name w:val="D7810ABB910D4F1E9725C30FAB5D306B7"/>
    <w:rsid w:val="0036516F"/>
    <w:pPr>
      <w:spacing w:after="0" w:line="240" w:lineRule="auto"/>
    </w:pPr>
    <w:rPr>
      <w:rFonts w:ascii="Arial" w:eastAsia="Times New Roman" w:hAnsi="Arial" w:cs="Times New Roman"/>
      <w:szCs w:val="20"/>
      <w:lang w:eastAsia="de-DE"/>
    </w:rPr>
  </w:style>
  <w:style w:type="paragraph" w:customStyle="1" w:styleId="EC0A5506CDB24F49AF590A140273EAE47">
    <w:name w:val="EC0A5506CDB24F49AF590A140273EAE47"/>
    <w:rsid w:val="0036516F"/>
    <w:pPr>
      <w:spacing w:after="0" w:line="240" w:lineRule="auto"/>
    </w:pPr>
    <w:rPr>
      <w:rFonts w:ascii="Arial" w:eastAsia="Times New Roman" w:hAnsi="Arial" w:cs="Times New Roman"/>
      <w:szCs w:val="20"/>
      <w:lang w:eastAsia="de-DE"/>
    </w:rPr>
  </w:style>
  <w:style w:type="paragraph" w:customStyle="1" w:styleId="3172D7C94ACB4F738685F8C2FB10C65F7">
    <w:name w:val="3172D7C94ACB4F738685F8C2FB10C65F7"/>
    <w:rsid w:val="0036516F"/>
    <w:pPr>
      <w:spacing w:after="0" w:line="240" w:lineRule="auto"/>
    </w:pPr>
    <w:rPr>
      <w:rFonts w:ascii="Arial" w:eastAsia="Times New Roman" w:hAnsi="Arial" w:cs="Times New Roman"/>
      <w:szCs w:val="20"/>
      <w:lang w:eastAsia="de-DE"/>
    </w:rPr>
  </w:style>
  <w:style w:type="paragraph" w:customStyle="1" w:styleId="F90A52B45BF74C82B423B2707182F4BD5">
    <w:name w:val="F90A52B45BF74C82B423B2707182F4BD5"/>
    <w:rsid w:val="0036516F"/>
    <w:pPr>
      <w:spacing w:after="0" w:line="240" w:lineRule="auto"/>
    </w:pPr>
    <w:rPr>
      <w:rFonts w:ascii="Arial" w:eastAsia="Times New Roman" w:hAnsi="Arial" w:cs="Times New Roman"/>
      <w:szCs w:val="20"/>
      <w:lang w:eastAsia="de-DE"/>
    </w:rPr>
  </w:style>
  <w:style w:type="paragraph" w:customStyle="1" w:styleId="D2176C2690AB40E1BDD714D8251F61645">
    <w:name w:val="D2176C2690AB40E1BDD714D8251F61645"/>
    <w:rsid w:val="0036516F"/>
    <w:pPr>
      <w:spacing w:after="0" w:line="240" w:lineRule="auto"/>
    </w:pPr>
    <w:rPr>
      <w:rFonts w:ascii="Arial" w:eastAsia="Times New Roman" w:hAnsi="Arial" w:cs="Times New Roman"/>
      <w:szCs w:val="20"/>
      <w:lang w:eastAsia="de-DE"/>
    </w:rPr>
  </w:style>
  <w:style w:type="paragraph" w:customStyle="1" w:styleId="76313456B7D34874B744943BA0ABE5045">
    <w:name w:val="76313456B7D34874B744943BA0ABE5045"/>
    <w:rsid w:val="0036516F"/>
    <w:pPr>
      <w:spacing w:after="0" w:line="240" w:lineRule="auto"/>
    </w:pPr>
    <w:rPr>
      <w:rFonts w:ascii="Arial" w:eastAsia="Times New Roman" w:hAnsi="Arial" w:cs="Times New Roman"/>
      <w:szCs w:val="20"/>
      <w:lang w:eastAsia="de-DE"/>
    </w:rPr>
  </w:style>
  <w:style w:type="paragraph" w:customStyle="1" w:styleId="79AE1D6565844C749886F7553D36326F5">
    <w:name w:val="79AE1D6565844C749886F7553D36326F5"/>
    <w:rsid w:val="0036516F"/>
    <w:pPr>
      <w:spacing w:after="0" w:line="240" w:lineRule="auto"/>
    </w:pPr>
    <w:rPr>
      <w:rFonts w:ascii="Arial" w:eastAsia="Times New Roman" w:hAnsi="Arial" w:cs="Times New Roman"/>
      <w:szCs w:val="20"/>
      <w:lang w:eastAsia="de-DE"/>
    </w:rPr>
  </w:style>
  <w:style w:type="paragraph" w:customStyle="1" w:styleId="4D649015D997488EAC3A5FDDBE7318554">
    <w:name w:val="4D649015D997488EAC3A5FDDBE7318554"/>
    <w:rsid w:val="0036516F"/>
    <w:pPr>
      <w:spacing w:after="0" w:line="240" w:lineRule="auto"/>
    </w:pPr>
    <w:rPr>
      <w:rFonts w:ascii="Arial" w:eastAsia="Times New Roman" w:hAnsi="Arial" w:cs="Times New Roman"/>
      <w:szCs w:val="20"/>
      <w:lang w:eastAsia="de-DE"/>
    </w:rPr>
  </w:style>
  <w:style w:type="paragraph" w:customStyle="1" w:styleId="F0A61A46263947EEA15BE523F016FD0D4">
    <w:name w:val="F0A61A46263947EEA15BE523F016FD0D4"/>
    <w:rsid w:val="0036516F"/>
    <w:pPr>
      <w:spacing w:after="0" w:line="240" w:lineRule="auto"/>
    </w:pPr>
    <w:rPr>
      <w:rFonts w:ascii="Arial" w:eastAsia="Times New Roman" w:hAnsi="Arial" w:cs="Times New Roman"/>
      <w:szCs w:val="20"/>
      <w:lang w:eastAsia="de-DE"/>
    </w:rPr>
  </w:style>
  <w:style w:type="paragraph" w:customStyle="1" w:styleId="F2ABA8ADD6114AB896B78CE67E0C0C6414">
    <w:name w:val="F2ABA8ADD6114AB896B78CE67E0C0C6414"/>
    <w:rsid w:val="0036516F"/>
    <w:pPr>
      <w:spacing w:after="0" w:line="240" w:lineRule="auto"/>
    </w:pPr>
    <w:rPr>
      <w:rFonts w:ascii="Arial" w:eastAsia="Times New Roman" w:hAnsi="Arial" w:cs="Times New Roman"/>
      <w:szCs w:val="20"/>
      <w:lang w:eastAsia="de-DE"/>
    </w:rPr>
  </w:style>
  <w:style w:type="paragraph" w:customStyle="1" w:styleId="B62E3EABD3F24FEFAB412C899020C82315">
    <w:name w:val="B62E3EABD3F24FEFAB412C899020C82315"/>
    <w:rsid w:val="0036516F"/>
    <w:pPr>
      <w:spacing w:after="0" w:line="240" w:lineRule="auto"/>
    </w:pPr>
    <w:rPr>
      <w:rFonts w:ascii="Arial" w:eastAsia="Times New Roman" w:hAnsi="Arial" w:cs="Times New Roman"/>
      <w:szCs w:val="20"/>
      <w:lang w:eastAsia="de-DE"/>
    </w:rPr>
  </w:style>
  <w:style w:type="paragraph" w:customStyle="1" w:styleId="3668FAD27ED64EFD8BCAE1F11FAD4D7415">
    <w:name w:val="3668FAD27ED64EFD8BCAE1F11FAD4D7415"/>
    <w:rsid w:val="0036516F"/>
    <w:pPr>
      <w:spacing w:after="0" w:line="240" w:lineRule="auto"/>
    </w:pPr>
    <w:rPr>
      <w:rFonts w:ascii="Arial" w:eastAsia="Times New Roman" w:hAnsi="Arial" w:cs="Times New Roman"/>
      <w:szCs w:val="20"/>
      <w:lang w:eastAsia="de-DE"/>
    </w:rPr>
  </w:style>
  <w:style w:type="paragraph" w:customStyle="1" w:styleId="3C60C190F61D4D799E5B330FBE7B801115">
    <w:name w:val="3C60C190F61D4D799E5B330FBE7B801115"/>
    <w:rsid w:val="0036516F"/>
    <w:pPr>
      <w:spacing w:after="0" w:line="240" w:lineRule="auto"/>
    </w:pPr>
    <w:rPr>
      <w:rFonts w:ascii="Arial" w:eastAsia="Times New Roman" w:hAnsi="Arial" w:cs="Times New Roman"/>
      <w:szCs w:val="20"/>
      <w:lang w:eastAsia="de-DE"/>
    </w:rPr>
  </w:style>
  <w:style w:type="paragraph" w:customStyle="1" w:styleId="76D84A7F7E4F48BAA731C1422D5F006315">
    <w:name w:val="76D84A7F7E4F48BAA731C1422D5F006315"/>
    <w:rsid w:val="0036516F"/>
    <w:pPr>
      <w:spacing w:after="0" w:line="240" w:lineRule="auto"/>
    </w:pPr>
    <w:rPr>
      <w:rFonts w:ascii="Arial" w:eastAsia="Times New Roman" w:hAnsi="Arial" w:cs="Times New Roman"/>
      <w:szCs w:val="20"/>
      <w:lang w:eastAsia="de-DE"/>
    </w:rPr>
  </w:style>
  <w:style w:type="paragraph" w:customStyle="1" w:styleId="31E6FEBA2E8C42DCAB69C50BC1AF868E15">
    <w:name w:val="31E6FEBA2E8C42DCAB69C50BC1AF868E15"/>
    <w:rsid w:val="0036516F"/>
    <w:pPr>
      <w:spacing w:after="0" w:line="240" w:lineRule="auto"/>
    </w:pPr>
    <w:rPr>
      <w:rFonts w:ascii="Arial" w:eastAsia="Times New Roman" w:hAnsi="Arial" w:cs="Times New Roman"/>
      <w:szCs w:val="20"/>
      <w:lang w:eastAsia="de-DE"/>
    </w:rPr>
  </w:style>
  <w:style w:type="paragraph" w:customStyle="1" w:styleId="40F52C3C37534D0B86A31247608D941A13">
    <w:name w:val="40F52C3C37534D0B86A31247608D941A13"/>
    <w:rsid w:val="0036516F"/>
    <w:pPr>
      <w:spacing w:after="0" w:line="240" w:lineRule="auto"/>
    </w:pPr>
    <w:rPr>
      <w:rFonts w:ascii="Arial" w:eastAsia="Times New Roman" w:hAnsi="Arial" w:cs="Times New Roman"/>
      <w:szCs w:val="20"/>
      <w:lang w:eastAsia="de-DE"/>
    </w:rPr>
  </w:style>
  <w:style w:type="paragraph" w:customStyle="1" w:styleId="F283149D557742F081195B3C61A54F2B15">
    <w:name w:val="F283149D557742F081195B3C61A54F2B15"/>
    <w:rsid w:val="0036516F"/>
    <w:pPr>
      <w:spacing w:after="0" w:line="240" w:lineRule="auto"/>
    </w:pPr>
    <w:rPr>
      <w:rFonts w:ascii="Arial" w:eastAsia="Times New Roman" w:hAnsi="Arial" w:cs="Times New Roman"/>
      <w:szCs w:val="20"/>
      <w:lang w:eastAsia="de-DE"/>
    </w:rPr>
  </w:style>
  <w:style w:type="paragraph" w:customStyle="1" w:styleId="822FB56BD31D4DE1987A2A8ADB6FDA8215">
    <w:name w:val="822FB56BD31D4DE1987A2A8ADB6FDA8215"/>
    <w:rsid w:val="0036516F"/>
    <w:pPr>
      <w:spacing w:after="0" w:line="240" w:lineRule="auto"/>
    </w:pPr>
    <w:rPr>
      <w:rFonts w:ascii="Arial" w:eastAsia="Times New Roman" w:hAnsi="Arial" w:cs="Times New Roman"/>
      <w:szCs w:val="20"/>
      <w:lang w:eastAsia="de-DE"/>
    </w:rPr>
  </w:style>
  <w:style w:type="paragraph" w:customStyle="1" w:styleId="4789606ED0164B68B10EAEC0811D47E715">
    <w:name w:val="4789606ED0164B68B10EAEC0811D47E715"/>
    <w:rsid w:val="0036516F"/>
    <w:pPr>
      <w:spacing w:after="0" w:line="240" w:lineRule="auto"/>
    </w:pPr>
    <w:rPr>
      <w:rFonts w:ascii="Arial" w:eastAsia="Times New Roman" w:hAnsi="Arial" w:cs="Times New Roman"/>
      <w:szCs w:val="20"/>
      <w:lang w:eastAsia="de-DE"/>
    </w:rPr>
  </w:style>
  <w:style w:type="paragraph" w:customStyle="1" w:styleId="A91B64966DCA4B8A8153605DABD4CA9C10">
    <w:name w:val="A91B64966DCA4B8A8153605DABD4CA9C10"/>
    <w:rsid w:val="0036516F"/>
    <w:pPr>
      <w:spacing w:after="0" w:line="240" w:lineRule="auto"/>
    </w:pPr>
    <w:rPr>
      <w:rFonts w:ascii="Arial" w:eastAsia="Times New Roman" w:hAnsi="Arial" w:cs="Times New Roman"/>
      <w:szCs w:val="20"/>
      <w:lang w:eastAsia="de-DE"/>
    </w:rPr>
  </w:style>
  <w:style w:type="paragraph" w:customStyle="1" w:styleId="A061727FB6B047158DA4DB407416F93312">
    <w:name w:val="A061727FB6B047158DA4DB407416F93312"/>
    <w:rsid w:val="0036516F"/>
    <w:pPr>
      <w:spacing w:after="0" w:line="240" w:lineRule="auto"/>
    </w:pPr>
    <w:rPr>
      <w:rFonts w:ascii="Arial" w:eastAsia="Times New Roman" w:hAnsi="Arial" w:cs="Times New Roman"/>
      <w:szCs w:val="20"/>
      <w:lang w:eastAsia="de-DE"/>
    </w:rPr>
  </w:style>
  <w:style w:type="paragraph" w:customStyle="1" w:styleId="E8E9B69949214CCE946EAF2CA897C62912">
    <w:name w:val="E8E9B69949214CCE946EAF2CA897C62912"/>
    <w:rsid w:val="0036516F"/>
    <w:pPr>
      <w:spacing w:after="0" w:line="240" w:lineRule="auto"/>
    </w:pPr>
    <w:rPr>
      <w:rFonts w:ascii="Arial" w:eastAsia="Times New Roman" w:hAnsi="Arial" w:cs="Times New Roman"/>
      <w:szCs w:val="20"/>
      <w:lang w:eastAsia="de-DE"/>
    </w:rPr>
  </w:style>
  <w:style w:type="paragraph" w:customStyle="1" w:styleId="794632F2917544DF9D612BFC2CECCDB912">
    <w:name w:val="794632F2917544DF9D612BFC2CECCDB912"/>
    <w:rsid w:val="0036516F"/>
    <w:pPr>
      <w:spacing w:after="0" w:line="240" w:lineRule="auto"/>
    </w:pPr>
    <w:rPr>
      <w:rFonts w:ascii="Arial" w:eastAsia="Times New Roman" w:hAnsi="Arial" w:cs="Times New Roman"/>
      <w:szCs w:val="20"/>
      <w:lang w:eastAsia="de-DE"/>
    </w:rPr>
  </w:style>
  <w:style w:type="paragraph" w:customStyle="1" w:styleId="6B07436A7E574235927F08EB1A4110EA10">
    <w:name w:val="6B07436A7E574235927F08EB1A4110EA10"/>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7">
    <w:name w:val="093F8336D69341CB924BE386A92C08257"/>
    <w:rsid w:val="0036516F"/>
    <w:pPr>
      <w:spacing w:after="0" w:line="240" w:lineRule="auto"/>
    </w:pPr>
    <w:rPr>
      <w:rFonts w:ascii="Arial" w:eastAsia="Times New Roman" w:hAnsi="Arial" w:cs="Times New Roman"/>
      <w:szCs w:val="20"/>
      <w:lang w:eastAsia="de-DE"/>
    </w:rPr>
  </w:style>
  <w:style w:type="paragraph" w:customStyle="1" w:styleId="AD2D76BA3DA54AA7A4132A20D75D6FBC9">
    <w:name w:val="AD2D76BA3DA54AA7A4132A20D75D6FBC9"/>
    <w:rsid w:val="0036516F"/>
    <w:pPr>
      <w:spacing w:after="0" w:line="240" w:lineRule="auto"/>
    </w:pPr>
    <w:rPr>
      <w:rFonts w:ascii="Arial" w:eastAsia="Times New Roman" w:hAnsi="Arial" w:cs="Times New Roman"/>
      <w:szCs w:val="20"/>
      <w:lang w:eastAsia="de-DE"/>
    </w:rPr>
  </w:style>
  <w:style w:type="paragraph" w:customStyle="1" w:styleId="86CDDF5130164138918C269CBF8148D89">
    <w:name w:val="86CDDF5130164138918C269CBF8148D89"/>
    <w:rsid w:val="0036516F"/>
    <w:pPr>
      <w:spacing w:after="0" w:line="240" w:lineRule="auto"/>
    </w:pPr>
    <w:rPr>
      <w:rFonts w:ascii="Arial" w:eastAsia="Times New Roman" w:hAnsi="Arial" w:cs="Times New Roman"/>
      <w:szCs w:val="20"/>
      <w:lang w:eastAsia="de-DE"/>
    </w:rPr>
  </w:style>
  <w:style w:type="paragraph" w:customStyle="1" w:styleId="59E8290FC9054A17BF6FAAB284C881969">
    <w:name w:val="59E8290FC9054A17BF6FAAB284C881969"/>
    <w:rsid w:val="0036516F"/>
    <w:pPr>
      <w:spacing w:after="0" w:line="240" w:lineRule="auto"/>
    </w:pPr>
    <w:rPr>
      <w:rFonts w:ascii="Arial" w:eastAsia="Times New Roman" w:hAnsi="Arial" w:cs="Times New Roman"/>
      <w:szCs w:val="20"/>
      <w:lang w:eastAsia="de-DE"/>
    </w:rPr>
  </w:style>
  <w:style w:type="paragraph" w:customStyle="1" w:styleId="9231DA0013F541569715BAA58E2B69A08">
    <w:name w:val="9231DA0013F541569715BAA58E2B69A08"/>
    <w:rsid w:val="0036516F"/>
    <w:pPr>
      <w:spacing w:after="0" w:line="240" w:lineRule="auto"/>
    </w:pPr>
    <w:rPr>
      <w:rFonts w:ascii="Arial" w:eastAsia="Times New Roman" w:hAnsi="Arial" w:cs="Times New Roman"/>
      <w:szCs w:val="20"/>
      <w:lang w:eastAsia="de-DE"/>
    </w:rPr>
  </w:style>
  <w:style w:type="paragraph" w:customStyle="1" w:styleId="D7810ABB910D4F1E9725C30FAB5D306B8">
    <w:name w:val="D7810ABB910D4F1E9725C30FAB5D306B8"/>
    <w:rsid w:val="0036516F"/>
    <w:pPr>
      <w:spacing w:after="0" w:line="240" w:lineRule="auto"/>
    </w:pPr>
    <w:rPr>
      <w:rFonts w:ascii="Arial" w:eastAsia="Times New Roman" w:hAnsi="Arial" w:cs="Times New Roman"/>
      <w:szCs w:val="20"/>
      <w:lang w:eastAsia="de-DE"/>
    </w:rPr>
  </w:style>
  <w:style w:type="paragraph" w:customStyle="1" w:styleId="EC0A5506CDB24F49AF590A140273EAE48">
    <w:name w:val="EC0A5506CDB24F49AF590A140273EAE48"/>
    <w:rsid w:val="0036516F"/>
    <w:pPr>
      <w:spacing w:after="0" w:line="240" w:lineRule="auto"/>
    </w:pPr>
    <w:rPr>
      <w:rFonts w:ascii="Arial" w:eastAsia="Times New Roman" w:hAnsi="Arial" w:cs="Times New Roman"/>
      <w:szCs w:val="20"/>
      <w:lang w:eastAsia="de-DE"/>
    </w:rPr>
  </w:style>
  <w:style w:type="paragraph" w:customStyle="1" w:styleId="3172D7C94ACB4F738685F8C2FB10C65F8">
    <w:name w:val="3172D7C94ACB4F738685F8C2FB10C65F8"/>
    <w:rsid w:val="0036516F"/>
    <w:pPr>
      <w:spacing w:after="0" w:line="240" w:lineRule="auto"/>
    </w:pPr>
    <w:rPr>
      <w:rFonts w:ascii="Arial" w:eastAsia="Times New Roman" w:hAnsi="Arial" w:cs="Times New Roman"/>
      <w:szCs w:val="20"/>
      <w:lang w:eastAsia="de-DE"/>
    </w:rPr>
  </w:style>
  <w:style w:type="paragraph" w:customStyle="1" w:styleId="F90A52B45BF74C82B423B2707182F4BD6">
    <w:name w:val="F90A52B45BF74C82B423B2707182F4BD6"/>
    <w:rsid w:val="0036516F"/>
    <w:pPr>
      <w:spacing w:after="0" w:line="240" w:lineRule="auto"/>
    </w:pPr>
    <w:rPr>
      <w:rFonts w:ascii="Arial" w:eastAsia="Times New Roman" w:hAnsi="Arial" w:cs="Times New Roman"/>
      <w:szCs w:val="20"/>
      <w:lang w:eastAsia="de-DE"/>
    </w:rPr>
  </w:style>
  <w:style w:type="paragraph" w:customStyle="1" w:styleId="D2176C2690AB40E1BDD714D8251F61646">
    <w:name w:val="D2176C2690AB40E1BDD714D8251F61646"/>
    <w:rsid w:val="0036516F"/>
    <w:pPr>
      <w:spacing w:after="0" w:line="240" w:lineRule="auto"/>
    </w:pPr>
    <w:rPr>
      <w:rFonts w:ascii="Arial" w:eastAsia="Times New Roman" w:hAnsi="Arial" w:cs="Times New Roman"/>
      <w:szCs w:val="20"/>
      <w:lang w:eastAsia="de-DE"/>
    </w:rPr>
  </w:style>
  <w:style w:type="paragraph" w:customStyle="1" w:styleId="76313456B7D34874B744943BA0ABE5046">
    <w:name w:val="76313456B7D34874B744943BA0ABE5046"/>
    <w:rsid w:val="0036516F"/>
    <w:pPr>
      <w:spacing w:after="0" w:line="240" w:lineRule="auto"/>
    </w:pPr>
    <w:rPr>
      <w:rFonts w:ascii="Arial" w:eastAsia="Times New Roman" w:hAnsi="Arial" w:cs="Times New Roman"/>
      <w:szCs w:val="20"/>
      <w:lang w:eastAsia="de-DE"/>
    </w:rPr>
  </w:style>
  <w:style w:type="paragraph" w:customStyle="1" w:styleId="79AE1D6565844C749886F7553D36326F6">
    <w:name w:val="79AE1D6565844C749886F7553D36326F6"/>
    <w:rsid w:val="0036516F"/>
    <w:pPr>
      <w:spacing w:after="0" w:line="240" w:lineRule="auto"/>
    </w:pPr>
    <w:rPr>
      <w:rFonts w:ascii="Arial" w:eastAsia="Times New Roman" w:hAnsi="Arial" w:cs="Times New Roman"/>
      <w:szCs w:val="20"/>
      <w:lang w:eastAsia="de-DE"/>
    </w:rPr>
  </w:style>
  <w:style w:type="paragraph" w:customStyle="1" w:styleId="4D649015D997488EAC3A5FDDBE7318555">
    <w:name w:val="4D649015D997488EAC3A5FDDBE7318555"/>
    <w:rsid w:val="0036516F"/>
    <w:pPr>
      <w:spacing w:after="0" w:line="240" w:lineRule="auto"/>
    </w:pPr>
    <w:rPr>
      <w:rFonts w:ascii="Arial" w:eastAsia="Times New Roman" w:hAnsi="Arial" w:cs="Times New Roman"/>
      <w:szCs w:val="20"/>
      <w:lang w:eastAsia="de-DE"/>
    </w:rPr>
  </w:style>
  <w:style w:type="paragraph" w:customStyle="1" w:styleId="F0A61A46263947EEA15BE523F016FD0D5">
    <w:name w:val="F0A61A46263947EEA15BE523F016FD0D5"/>
    <w:rsid w:val="0036516F"/>
    <w:pPr>
      <w:spacing w:after="0" w:line="240" w:lineRule="auto"/>
    </w:pPr>
    <w:rPr>
      <w:rFonts w:ascii="Arial" w:eastAsia="Times New Roman" w:hAnsi="Arial" w:cs="Times New Roman"/>
      <w:szCs w:val="20"/>
      <w:lang w:eastAsia="de-DE"/>
    </w:rPr>
  </w:style>
  <w:style w:type="paragraph" w:customStyle="1" w:styleId="F2ABA8ADD6114AB896B78CE67E0C0C6415">
    <w:name w:val="F2ABA8ADD6114AB896B78CE67E0C0C6415"/>
    <w:rsid w:val="0036516F"/>
    <w:pPr>
      <w:spacing w:after="0" w:line="240" w:lineRule="auto"/>
    </w:pPr>
    <w:rPr>
      <w:rFonts w:ascii="Arial" w:eastAsia="Times New Roman" w:hAnsi="Arial" w:cs="Times New Roman"/>
      <w:szCs w:val="20"/>
      <w:lang w:eastAsia="de-DE"/>
    </w:rPr>
  </w:style>
  <w:style w:type="paragraph" w:customStyle="1" w:styleId="B62E3EABD3F24FEFAB412C899020C82316">
    <w:name w:val="B62E3EABD3F24FEFAB412C899020C82316"/>
    <w:rsid w:val="0036516F"/>
    <w:pPr>
      <w:spacing w:after="0" w:line="240" w:lineRule="auto"/>
    </w:pPr>
    <w:rPr>
      <w:rFonts w:ascii="Arial" w:eastAsia="Times New Roman" w:hAnsi="Arial" w:cs="Times New Roman"/>
      <w:szCs w:val="20"/>
      <w:lang w:eastAsia="de-DE"/>
    </w:rPr>
  </w:style>
  <w:style w:type="paragraph" w:customStyle="1" w:styleId="3668FAD27ED64EFD8BCAE1F11FAD4D7416">
    <w:name w:val="3668FAD27ED64EFD8BCAE1F11FAD4D7416"/>
    <w:rsid w:val="0036516F"/>
    <w:pPr>
      <w:spacing w:after="0" w:line="240" w:lineRule="auto"/>
    </w:pPr>
    <w:rPr>
      <w:rFonts w:ascii="Arial" w:eastAsia="Times New Roman" w:hAnsi="Arial" w:cs="Times New Roman"/>
      <w:szCs w:val="20"/>
      <w:lang w:eastAsia="de-DE"/>
    </w:rPr>
  </w:style>
  <w:style w:type="paragraph" w:customStyle="1" w:styleId="3C60C190F61D4D799E5B330FBE7B801116">
    <w:name w:val="3C60C190F61D4D799E5B330FBE7B801116"/>
    <w:rsid w:val="0036516F"/>
    <w:pPr>
      <w:spacing w:after="0" w:line="240" w:lineRule="auto"/>
    </w:pPr>
    <w:rPr>
      <w:rFonts w:ascii="Arial" w:eastAsia="Times New Roman" w:hAnsi="Arial" w:cs="Times New Roman"/>
      <w:szCs w:val="20"/>
      <w:lang w:eastAsia="de-DE"/>
    </w:rPr>
  </w:style>
  <w:style w:type="paragraph" w:customStyle="1" w:styleId="76D84A7F7E4F48BAA731C1422D5F006316">
    <w:name w:val="76D84A7F7E4F48BAA731C1422D5F006316"/>
    <w:rsid w:val="0036516F"/>
    <w:pPr>
      <w:spacing w:after="0" w:line="240" w:lineRule="auto"/>
    </w:pPr>
    <w:rPr>
      <w:rFonts w:ascii="Arial" w:eastAsia="Times New Roman" w:hAnsi="Arial" w:cs="Times New Roman"/>
      <w:szCs w:val="20"/>
      <w:lang w:eastAsia="de-DE"/>
    </w:rPr>
  </w:style>
  <w:style w:type="paragraph" w:customStyle="1" w:styleId="31E6FEBA2E8C42DCAB69C50BC1AF868E16">
    <w:name w:val="31E6FEBA2E8C42DCAB69C50BC1AF868E16"/>
    <w:rsid w:val="0036516F"/>
    <w:pPr>
      <w:spacing w:after="0" w:line="240" w:lineRule="auto"/>
    </w:pPr>
    <w:rPr>
      <w:rFonts w:ascii="Arial" w:eastAsia="Times New Roman" w:hAnsi="Arial" w:cs="Times New Roman"/>
      <w:szCs w:val="20"/>
      <w:lang w:eastAsia="de-DE"/>
    </w:rPr>
  </w:style>
  <w:style w:type="paragraph" w:customStyle="1" w:styleId="40F52C3C37534D0B86A31247608D941A14">
    <w:name w:val="40F52C3C37534D0B86A31247608D941A14"/>
    <w:rsid w:val="0036516F"/>
    <w:pPr>
      <w:spacing w:after="0" w:line="240" w:lineRule="auto"/>
    </w:pPr>
    <w:rPr>
      <w:rFonts w:ascii="Arial" w:eastAsia="Times New Roman" w:hAnsi="Arial" w:cs="Times New Roman"/>
      <w:szCs w:val="20"/>
      <w:lang w:eastAsia="de-DE"/>
    </w:rPr>
  </w:style>
  <w:style w:type="paragraph" w:customStyle="1" w:styleId="F283149D557742F081195B3C61A54F2B16">
    <w:name w:val="F283149D557742F081195B3C61A54F2B16"/>
    <w:rsid w:val="0036516F"/>
    <w:pPr>
      <w:spacing w:after="0" w:line="240" w:lineRule="auto"/>
    </w:pPr>
    <w:rPr>
      <w:rFonts w:ascii="Arial" w:eastAsia="Times New Roman" w:hAnsi="Arial" w:cs="Times New Roman"/>
      <w:szCs w:val="20"/>
      <w:lang w:eastAsia="de-DE"/>
    </w:rPr>
  </w:style>
  <w:style w:type="paragraph" w:customStyle="1" w:styleId="822FB56BD31D4DE1987A2A8ADB6FDA8216">
    <w:name w:val="822FB56BD31D4DE1987A2A8ADB6FDA8216"/>
    <w:rsid w:val="0036516F"/>
    <w:pPr>
      <w:spacing w:after="0" w:line="240" w:lineRule="auto"/>
    </w:pPr>
    <w:rPr>
      <w:rFonts w:ascii="Arial" w:eastAsia="Times New Roman" w:hAnsi="Arial" w:cs="Times New Roman"/>
      <w:szCs w:val="20"/>
      <w:lang w:eastAsia="de-DE"/>
    </w:rPr>
  </w:style>
  <w:style w:type="paragraph" w:customStyle="1" w:styleId="4789606ED0164B68B10EAEC0811D47E716">
    <w:name w:val="4789606ED0164B68B10EAEC0811D47E716"/>
    <w:rsid w:val="0036516F"/>
    <w:pPr>
      <w:spacing w:after="0" w:line="240" w:lineRule="auto"/>
    </w:pPr>
    <w:rPr>
      <w:rFonts w:ascii="Arial" w:eastAsia="Times New Roman" w:hAnsi="Arial" w:cs="Times New Roman"/>
      <w:szCs w:val="20"/>
      <w:lang w:eastAsia="de-DE"/>
    </w:rPr>
  </w:style>
  <w:style w:type="paragraph" w:customStyle="1" w:styleId="A91B64966DCA4B8A8153605DABD4CA9C11">
    <w:name w:val="A91B64966DCA4B8A8153605DABD4CA9C11"/>
    <w:rsid w:val="0036516F"/>
    <w:pPr>
      <w:spacing w:after="0" w:line="240" w:lineRule="auto"/>
    </w:pPr>
    <w:rPr>
      <w:rFonts w:ascii="Arial" w:eastAsia="Times New Roman" w:hAnsi="Arial" w:cs="Times New Roman"/>
      <w:szCs w:val="20"/>
      <w:lang w:eastAsia="de-DE"/>
    </w:rPr>
  </w:style>
  <w:style w:type="paragraph" w:customStyle="1" w:styleId="A061727FB6B047158DA4DB407416F93313">
    <w:name w:val="A061727FB6B047158DA4DB407416F93313"/>
    <w:rsid w:val="0036516F"/>
    <w:pPr>
      <w:spacing w:after="0" w:line="240" w:lineRule="auto"/>
    </w:pPr>
    <w:rPr>
      <w:rFonts w:ascii="Arial" w:eastAsia="Times New Roman" w:hAnsi="Arial" w:cs="Times New Roman"/>
      <w:szCs w:val="20"/>
      <w:lang w:eastAsia="de-DE"/>
    </w:rPr>
  </w:style>
  <w:style w:type="paragraph" w:customStyle="1" w:styleId="E8E9B69949214CCE946EAF2CA897C62913">
    <w:name w:val="E8E9B69949214CCE946EAF2CA897C62913"/>
    <w:rsid w:val="0036516F"/>
    <w:pPr>
      <w:spacing w:after="0" w:line="240" w:lineRule="auto"/>
    </w:pPr>
    <w:rPr>
      <w:rFonts w:ascii="Arial" w:eastAsia="Times New Roman" w:hAnsi="Arial" w:cs="Times New Roman"/>
      <w:szCs w:val="20"/>
      <w:lang w:eastAsia="de-DE"/>
    </w:rPr>
  </w:style>
  <w:style w:type="paragraph" w:customStyle="1" w:styleId="794632F2917544DF9D612BFC2CECCDB913">
    <w:name w:val="794632F2917544DF9D612BFC2CECCDB913"/>
    <w:rsid w:val="0036516F"/>
    <w:pPr>
      <w:spacing w:after="0" w:line="240" w:lineRule="auto"/>
    </w:pPr>
    <w:rPr>
      <w:rFonts w:ascii="Arial" w:eastAsia="Times New Roman" w:hAnsi="Arial" w:cs="Times New Roman"/>
      <w:szCs w:val="20"/>
      <w:lang w:eastAsia="de-DE"/>
    </w:rPr>
  </w:style>
  <w:style w:type="paragraph" w:customStyle="1" w:styleId="67789C52369345B9B1FE000FC6A8CAA3">
    <w:name w:val="67789C52369345B9B1FE000FC6A8CAA3"/>
    <w:rsid w:val="0036516F"/>
  </w:style>
  <w:style w:type="paragraph" w:customStyle="1" w:styleId="99771533BFCC466ABDB7C6FA02A3EFD7">
    <w:name w:val="99771533BFCC466ABDB7C6FA02A3EFD7"/>
    <w:rsid w:val="0036516F"/>
  </w:style>
  <w:style w:type="paragraph" w:customStyle="1" w:styleId="63A41FBB0D4F4ED687C37B0A10ACCE43">
    <w:name w:val="63A41FBB0D4F4ED687C37B0A10ACCE43"/>
    <w:rsid w:val="0036516F"/>
  </w:style>
  <w:style w:type="paragraph" w:customStyle="1" w:styleId="737B7B97DBE14C8ABFC9254616CA1401">
    <w:name w:val="737B7B97DBE14C8ABFC9254616CA1401"/>
    <w:rsid w:val="0036516F"/>
  </w:style>
  <w:style w:type="paragraph" w:customStyle="1" w:styleId="2807BB57488E4A49BA20858B4CFBA524">
    <w:name w:val="2807BB57488E4A49BA20858B4CFBA524"/>
    <w:rsid w:val="0036516F"/>
  </w:style>
  <w:style w:type="paragraph" w:customStyle="1" w:styleId="E8E3466080454E4D9E05A0F9DD23A699">
    <w:name w:val="E8E3466080454E4D9E05A0F9DD23A699"/>
    <w:rsid w:val="0036516F"/>
  </w:style>
  <w:style w:type="paragraph" w:customStyle="1" w:styleId="86025244D23F479093ED2E0CF40E2A5E">
    <w:name w:val="86025244D23F479093ED2E0CF40E2A5E"/>
    <w:rsid w:val="0036516F"/>
  </w:style>
  <w:style w:type="paragraph" w:customStyle="1" w:styleId="54D01F8801CE4E668D8CC83F084DE77D">
    <w:name w:val="54D01F8801CE4E668D8CC83F084DE77D"/>
    <w:rsid w:val="0036516F"/>
  </w:style>
  <w:style w:type="paragraph" w:customStyle="1" w:styleId="7FB35030B9D046E28B3AD424293DE88A">
    <w:name w:val="7FB35030B9D046E28B3AD424293DE88A"/>
    <w:rsid w:val="0036516F"/>
  </w:style>
  <w:style w:type="paragraph" w:customStyle="1" w:styleId="B2E513E2523A415EA21529157D696C7E">
    <w:name w:val="B2E513E2523A415EA21529157D696C7E"/>
    <w:rsid w:val="0036516F"/>
  </w:style>
  <w:style w:type="paragraph" w:customStyle="1" w:styleId="9CA6428F43C54431A2B6BC375012BEC2">
    <w:name w:val="9CA6428F43C54431A2B6BC375012BEC2"/>
    <w:rsid w:val="0036516F"/>
  </w:style>
  <w:style w:type="paragraph" w:customStyle="1" w:styleId="CCDF425E04A3471EAEDDD13FB4689D1C">
    <w:name w:val="CCDF425E04A3471EAEDDD13FB4689D1C"/>
    <w:rsid w:val="0036516F"/>
  </w:style>
  <w:style w:type="paragraph" w:customStyle="1" w:styleId="119A0B4A83F34CADAFFCB7BCDFD47736">
    <w:name w:val="119A0B4A83F34CADAFFCB7BCDFD47736"/>
    <w:rsid w:val="0036516F"/>
  </w:style>
  <w:style w:type="paragraph" w:customStyle="1" w:styleId="198D610484E94B0E8750B758E0D75C15">
    <w:name w:val="198D610484E94B0E8750B758E0D75C15"/>
    <w:rsid w:val="0036516F"/>
  </w:style>
  <w:style w:type="paragraph" w:customStyle="1" w:styleId="FE9DE88FB9144643AE99C165A4072064">
    <w:name w:val="FE9DE88FB9144643AE99C165A4072064"/>
    <w:rsid w:val="0036516F"/>
  </w:style>
  <w:style w:type="paragraph" w:customStyle="1" w:styleId="E57318047F4D4920BDF9288B4F2FCC19">
    <w:name w:val="E57318047F4D4920BDF9288B4F2FCC19"/>
    <w:rsid w:val="0036516F"/>
  </w:style>
  <w:style w:type="paragraph" w:customStyle="1" w:styleId="BE4C8F6D87D2418FB68F18161242997D">
    <w:name w:val="BE4C8F6D87D2418FB68F18161242997D"/>
    <w:rsid w:val="0036516F"/>
  </w:style>
  <w:style w:type="paragraph" w:customStyle="1" w:styleId="3A3CF20C8F224A728BB99241FC336913">
    <w:name w:val="3A3CF20C8F224A728BB99241FC336913"/>
    <w:rsid w:val="0036516F"/>
  </w:style>
  <w:style w:type="paragraph" w:customStyle="1" w:styleId="AFEBCD3F53244206908E2EDA15DC5707">
    <w:name w:val="AFEBCD3F53244206908E2EDA15DC5707"/>
    <w:rsid w:val="0036516F"/>
  </w:style>
  <w:style w:type="paragraph" w:customStyle="1" w:styleId="22950E252A184D6397833F42F92E7F4A">
    <w:name w:val="22950E252A184D6397833F42F92E7F4A"/>
    <w:rsid w:val="0036516F"/>
  </w:style>
  <w:style w:type="paragraph" w:customStyle="1" w:styleId="DF1FA405FF024DF1A60BE1126AA5ABCD">
    <w:name w:val="DF1FA405FF024DF1A60BE1126AA5ABCD"/>
    <w:rsid w:val="0036516F"/>
  </w:style>
  <w:style w:type="paragraph" w:customStyle="1" w:styleId="E44153750F3D4AB1B7D1491147458594">
    <w:name w:val="E44153750F3D4AB1B7D1491147458594"/>
    <w:rsid w:val="0036516F"/>
  </w:style>
  <w:style w:type="paragraph" w:customStyle="1" w:styleId="415F6D562FCA46BFA0FAA384C64CAC05">
    <w:name w:val="415F6D562FCA46BFA0FAA384C64CAC05"/>
    <w:rsid w:val="0036516F"/>
  </w:style>
  <w:style w:type="paragraph" w:customStyle="1" w:styleId="8850DA245AE84D419888385D89942307">
    <w:name w:val="8850DA245AE84D419888385D89942307"/>
    <w:rsid w:val="0036516F"/>
  </w:style>
  <w:style w:type="paragraph" w:customStyle="1" w:styleId="6B07436A7E574235927F08EB1A4110EA11">
    <w:name w:val="6B07436A7E574235927F08EB1A4110EA11"/>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8">
    <w:name w:val="093F8336D69341CB924BE386A92C08258"/>
    <w:rsid w:val="0036516F"/>
    <w:pPr>
      <w:spacing w:after="0" w:line="240" w:lineRule="auto"/>
    </w:pPr>
    <w:rPr>
      <w:rFonts w:ascii="Arial" w:eastAsia="Times New Roman" w:hAnsi="Arial" w:cs="Times New Roman"/>
      <w:szCs w:val="20"/>
      <w:lang w:eastAsia="de-DE"/>
    </w:rPr>
  </w:style>
  <w:style w:type="paragraph" w:customStyle="1" w:styleId="67789C52369345B9B1FE000FC6A8CAA31">
    <w:name w:val="67789C52369345B9B1FE000FC6A8CAA31"/>
    <w:rsid w:val="0036516F"/>
    <w:pPr>
      <w:spacing w:after="0" w:line="240" w:lineRule="auto"/>
    </w:pPr>
    <w:rPr>
      <w:rFonts w:ascii="Arial" w:eastAsia="Times New Roman" w:hAnsi="Arial" w:cs="Times New Roman"/>
      <w:szCs w:val="20"/>
      <w:lang w:eastAsia="de-DE"/>
    </w:rPr>
  </w:style>
  <w:style w:type="paragraph" w:customStyle="1" w:styleId="8850DA245AE84D419888385D899423071">
    <w:name w:val="8850DA245AE84D419888385D899423071"/>
    <w:rsid w:val="0036516F"/>
    <w:pPr>
      <w:spacing w:after="0" w:line="240" w:lineRule="auto"/>
    </w:pPr>
    <w:rPr>
      <w:rFonts w:ascii="Arial" w:eastAsia="Times New Roman" w:hAnsi="Arial" w:cs="Times New Roman"/>
      <w:szCs w:val="20"/>
      <w:lang w:eastAsia="de-DE"/>
    </w:rPr>
  </w:style>
  <w:style w:type="paragraph" w:customStyle="1" w:styleId="99771533BFCC466ABDB7C6FA02A3EFD71">
    <w:name w:val="99771533BFCC466ABDB7C6FA02A3EFD71"/>
    <w:rsid w:val="0036516F"/>
    <w:pPr>
      <w:spacing w:after="0" w:line="240" w:lineRule="auto"/>
    </w:pPr>
    <w:rPr>
      <w:rFonts w:ascii="Arial" w:eastAsia="Times New Roman" w:hAnsi="Arial" w:cs="Times New Roman"/>
      <w:szCs w:val="20"/>
      <w:lang w:eastAsia="de-DE"/>
    </w:rPr>
  </w:style>
  <w:style w:type="paragraph" w:customStyle="1" w:styleId="415F6D562FCA46BFA0FAA384C64CAC051">
    <w:name w:val="415F6D562FCA46BFA0FAA384C64CAC051"/>
    <w:rsid w:val="0036516F"/>
    <w:pPr>
      <w:spacing w:after="0" w:line="240" w:lineRule="auto"/>
    </w:pPr>
    <w:rPr>
      <w:rFonts w:ascii="Arial" w:eastAsia="Times New Roman" w:hAnsi="Arial" w:cs="Times New Roman"/>
      <w:szCs w:val="20"/>
      <w:lang w:eastAsia="de-DE"/>
    </w:rPr>
  </w:style>
  <w:style w:type="paragraph" w:customStyle="1" w:styleId="63A41FBB0D4F4ED687C37B0A10ACCE431">
    <w:name w:val="63A41FBB0D4F4ED687C37B0A10ACCE431"/>
    <w:rsid w:val="0036516F"/>
    <w:pPr>
      <w:spacing w:after="0" w:line="240" w:lineRule="auto"/>
    </w:pPr>
    <w:rPr>
      <w:rFonts w:ascii="Arial" w:eastAsia="Times New Roman" w:hAnsi="Arial" w:cs="Times New Roman"/>
      <w:szCs w:val="20"/>
      <w:lang w:eastAsia="de-DE"/>
    </w:rPr>
  </w:style>
  <w:style w:type="paragraph" w:customStyle="1" w:styleId="E44153750F3D4AB1B7D14911474585941">
    <w:name w:val="E44153750F3D4AB1B7D14911474585941"/>
    <w:rsid w:val="0036516F"/>
    <w:pPr>
      <w:spacing w:after="0" w:line="240" w:lineRule="auto"/>
    </w:pPr>
    <w:rPr>
      <w:rFonts w:ascii="Arial" w:eastAsia="Times New Roman" w:hAnsi="Arial" w:cs="Times New Roman"/>
      <w:szCs w:val="20"/>
      <w:lang w:eastAsia="de-DE"/>
    </w:rPr>
  </w:style>
  <w:style w:type="paragraph" w:customStyle="1" w:styleId="737B7B97DBE14C8ABFC9254616CA14011">
    <w:name w:val="737B7B97DBE14C8ABFC9254616CA14011"/>
    <w:rsid w:val="0036516F"/>
    <w:pPr>
      <w:spacing w:after="0" w:line="240" w:lineRule="auto"/>
    </w:pPr>
    <w:rPr>
      <w:rFonts w:ascii="Arial" w:eastAsia="Times New Roman" w:hAnsi="Arial" w:cs="Times New Roman"/>
      <w:szCs w:val="20"/>
      <w:lang w:eastAsia="de-DE"/>
    </w:rPr>
  </w:style>
  <w:style w:type="paragraph" w:customStyle="1" w:styleId="DF1FA405FF024DF1A60BE1126AA5ABCD1">
    <w:name w:val="DF1FA405FF024DF1A60BE1126AA5ABCD1"/>
    <w:rsid w:val="0036516F"/>
    <w:pPr>
      <w:spacing w:after="0" w:line="240" w:lineRule="auto"/>
    </w:pPr>
    <w:rPr>
      <w:rFonts w:ascii="Arial" w:eastAsia="Times New Roman" w:hAnsi="Arial" w:cs="Times New Roman"/>
      <w:szCs w:val="20"/>
      <w:lang w:eastAsia="de-DE"/>
    </w:rPr>
  </w:style>
  <w:style w:type="paragraph" w:customStyle="1" w:styleId="2807BB57488E4A49BA20858B4CFBA5241">
    <w:name w:val="2807BB57488E4A49BA20858B4CFBA5241"/>
    <w:rsid w:val="0036516F"/>
    <w:pPr>
      <w:spacing w:after="0" w:line="240" w:lineRule="auto"/>
    </w:pPr>
    <w:rPr>
      <w:rFonts w:ascii="Arial" w:eastAsia="Times New Roman" w:hAnsi="Arial" w:cs="Times New Roman"/>
      <w:szCs w:val="20"/>
      <w:lang w:eastAsia="de-DE"/>
    </w:rPr>
  </w:style>
  <w:style w:type="paragraph" w:customStyle="1" w:styleId="E8E3466080454E4D9E05A0F9DD23A6991">
    <w:name w:val="E8E3466080454E4D9E05A0F9DD23A6991"/>
    <w:rsid w:val="0036516F"/>
    <w:pPr>
      <w:spacing w:after="0" w:line="240" w:lineRule="auto"/>
    </w:pPr>
    <w:rPr>
      <w:rFonts w:ascii="Arial" w:eastAsia="Times New Roman" w:hAnsi="Arial" w:cs="Times New Roman"/>
      <w:szCs w:val="20"/>
      <w:lang w:eastAsia="de-DE"/>
    </w:rPr>
  </w:style>
  <w:style w:type="paragraph" w:customStyle="1" w:styleId="22950E252A184D6397833F42F92E7F4A1">
    <w:name w:val="22950E252A184D6397833F42F92E7F4A1"/>
    <w:rsid w:val="0036516F"/>
    <w:pPr>
      <w:spacing w:after="0" w:line="240" w:lineRule="auto"/>
    </w:pPr>
    <w:rPr>
      <w:rFonts w:ascii="Arial" w:eastAsia="Times New Roman" w:hAnsi="Arial" w:cs="Times New Roman"/>
      <w:szCs w:val="20"/>
      <w:lang w:eastAsia="de-DE"/>
    </w:rPr>
  </w:style>
  <w:style w:type="paragraph" w:customStyle="1" w:styleId="86025244D23F479093ED2E0CF40E2A5E1">
    <w:name w:val="86025244D23F479093ED2E0CF40E2A5E1"/>
    <w:rsid w:val="0036516F"/>
    <w:pPr>
      <w:spacing w:after="0" w:line="240" w:lineRule="auto"/>
    </w:pPr>
    <w:rPr>
      <w:rFonts w:ascii="Arial" w:eastAsia="Times New Roman" w:hAnsi="Arial" w:cs="Times New Roman"/>
      <w:szCs w:val="20"/>
      <w:lang w:eastAsia="de-DE"/>
    </w:rPr>
  </w:style>
  <w:style w:type="paragraph" w:customStyle="1" w:styleId="AFEBCD3F53244206908E2EDA15DC57071">
    <w:name w:val="AFEBCD3F53244206908E2EDA15DC57071"/>
    <w:rsid w:val="0036516F"/>
    <w:pPr>
      <w:spacing w:after="0" w:line="240" w:lineRule="auto"/>
    </w:pPr>
    <w:rPr>
      <w:rFonts w:ascii="Arial" w:eastAsia="Times New Roman" w:hAnsi="Arial" w:cs="Times New Roman"/>
      <w:szCs w:val="20"/>
      <w:lang w:eastAsia="de-DE"/>
    </w:rPr>
  </w:style>
  <w:style w:type="paragraph" w:customStyle="1" w:styleId="54D01F8801CE4E668D8CC83F084DE77D1">
    <w:name w:val="54D01F8801CE4E668D8CC83F084DE77D1"/>
    <w:rsid w:val="0036516F"/>
    <w:pPr>
      <w:spacing w:after="0" w:line="240" w:lineRule="auto"/>
    </w:pPr>
    <w:rPr>
      <w:rFonts w:ascii="Arial" w:eastAsia="Times New Roman" w:hAnsi="Arial" w:cs="Times New Roman"/>
      <w:szCs w:val="20"/>
      <w:lang w:eastAsia="de-DE"/>
    </w:rPr>
  </w:style>
  <w:style w:type="paragraph" w:customStyle="1" w:styleId="7FB35030B9D046E28B3AD424293DE88A1">
    <w:name w:val="7FB35030B9D046E28B3AD424293DE88A1"/>
    <w:rsid w:val="0036516F"/>
    <w:pPr>
      <w:spacing w:after="0" w:line="240" w:lineRule="auto"/>
    </w:pPr>
    <w:rPr>
      <w:rFonts w:ascii="Arial" w:eastAsia="Times New Roman" w:hAnsi="Arial" w:cs="Times New Roman"/>
      <w:szCs w:val="20"/>
      <w:lang w:eastAsia="de-DE"/>
    </w:rPr>
  </w:style>
  <w:style w:type="paragraph" w:customStyle="1" w:styleId="3A3CF20C8F224A728BB99241FC3369131">
    <w:name w:val="3A3CF20C8F224A728BB99241FC3369131"/>
    <w:rsid w:val="0036516F"/>
    <w:pPr>
      <w:spacing w:after="0" w:line="240" w:lineRule="auto"/>
    </w:pPr>
    <w:rPr>
      <w:rFonts w:ascii="Arial" w:eastAsia="Times New Roman" w:hAnsi="Arial" w:cs="Times New Roman"/>
      <w:szCs w:val="20"/>
      <w:lang w:eastAsia="de-DE"/>
    </w:rPr>
  </w:style>
  <w:style w:type="paragraph" w:customStyle="1" w:styleId="B2E513E2523A415EA21529157D696C7E1">
    <w:name w:val="B2E513E2523A415EA21529157D696C7E1"/>
    <w:rsid w:val="0036516F"/>
    <w:pPr>
      <w:spacing w:after="0" w:line="240" w:lineRule="auto"/>
    </w:pPr>
    <w:rPr>
      <w:rFonts w:ascii="Arial" w:eastAsia="Times New Roman" w:hAnsi="Arial" w:cs="Times New Roman"/>
      <w:szCs w:val="20"/>
      <w:lang w:eastAsia="de-DE"/>
    </w:rPr>
  </w:style>
  <w:style w:type="paragraph" w:customStyle="1" w:styleId="BE4C8F6D87D2418FB68F18161242997D1">
    <w:name w:val="BE4C8F6D87D2418FB68F18161242997D1"/>
    <w:rsid w:val="0036516F"/>
    <w:pPr>
      <w:spacing w:after="0" w:line="240" w:lineRule="auto"/>
    </w:pPr>
    <w:rPr>
      <w:rFonts w:ascii="Arial" w:eastAsia="Times New Roman" w:hAnsi="Arial" w:cs="Times New Roman"/>
      <w:szCs w:val="20"/>
      <w:lang w:eastAsia="de-DE"/>
    </w:rPr>
  </w:style>
  <w:style w:type="paragraph" w:customStyle="1" w:styleId="9CA6428F43C54431A2B6BC375012BEC21">
    <w:name w:val="9CA6428F43C54431A2B6BC375012BEC21"/>
    <w:rsid w:val="0036516F"/>
    <w:pPr>
      <w:spacing w:after="0" w:line="240" w:lineRule="auto"/>
    </w:pPr>
    <w:rPr>
      <w:rFonts w:ascii="Arial" w:eastAsia="Times New Roman" w:hAnsi="Arial" w:cs="Times New Roman"/>
      <w:szCs w:val="20"/>
      <w:lang w:eastAsia="de-DE"/>
    </w:rPr>
  </w:style>
  <w:style w:type="paragraph" w:customStyle="1" w:styleId="CCDF425E04A3471EAEDDD13FB4689D1C1">
    <w:name w:val="CCDF425E04A3471EAEDDD13FB4689D1C1"/>
    <w:rsid w:val="0036516F"/>
    <w:pPr>
      <w:spacing w:after="0" w:line="240" w:lineRule="auto"/>
    </w:pPr>
    <w:rPr>
      <w:rFonts w:ascii="Arial" w:eastAsia="Times New Roman" w:hAnsi="Arial" w:cs="Times New Roman"/>
      <w:szCs w:val="20"/>
      <w:lang w:eastAsia="de-DE"/>
    </w:rPr>
  </w:style>
  <w:style w:type="paragraph" w:customStyle="1" w:styleId="E57318047F4D4920BDF9288B4F2FCC191">
    <w:name w:val="E57318047F4D4920BDF9288B4F2FCC191"/>
    <w:rsid w:val="0036516F"/>
    <w:pPr>
      <w:spacing w:after="0" w:line="240" w:lineRule="auto"/>
    </w:pPr>
    <w:rPr>
      <w:rFonts w:ascii="Arial" w:eastAsia="Times New Roman" w:hAnsi="Arial" w:cs="Times New Roman"/>
      <w:szCs w:val="20"/>
      <w:lang w:eastAsia="de-DE"/>
    </w:rPr>
  </w:style>
  <w:style w:type="paragraph" w:customStyle="1" w:styleId="119A0B4A83F34CADAFFCB7BCDFD477361">
    <w:name w:val="119A0B4A83F34CADAFFCB7BCDFD477361"/>
    <w:rsid w:val="0036516F"/>
    <w:pPr>
      <w:spacing w:after="0" w:line="240" w:lineRule="auto"/>
    </w:pPr>
    <w:rPr>
      <w:rFonts w:ascii="Arial" w:eastAsia="Times New Roman" w:hAnsi="Arial" w:cs="Times New Roman"/>
      <w:szCs w:val="20"/>
      <w:lang w:eastAsia="de-DE"/>
    </w:rPr>
  </w:style>
  <w:style w:type="paragraph" w:customStyle="1" w:styleId="FE9DE88FB9144643AE99C165A40720641">
    <w:name w:val="FE9DE88FB9144643AE99C165A40720641"/>
    <w:rsid w:val="0036516F"/>
    <w:pPr>
      <w:spacing w:after="0" w:line="240" w:lineRule="auto"/>
    </w:pPr>
    <w:rPr>
      <w:rFonts w:ascii="Arial" w:eastAsia="Times New Roman" w:hAnsi="Arial" w:cs="Times New Roman"/>
      <w:szCs w:val="20"/>
      <w:lang w:eastAsia="de-DE"/>
    </w:rPr>
  </w:style>
  <w:style w:type="paragraph" w:customStyle="1" w:styleId="198D610484E94B0E8750B758E0D75C151">
    <w:name w:val="198D610484E94B0E8750B758E0D75C151"/>
    <w:rsid w:val="0036516F"/>
    <w:pPr>
      <w:spacing w:after="0" w:line="240" w:lineRule="auto"/>
    </w:pPr>
    <w:rPr>
      <w:rFonts w:ascii="Arial" w:eastAsia="Times New Roman" w:hAnsi="Arial" w:cs="Times New Roman"/>
      <w:szCs w:val="20"/>
      <w:lang w:eastAsia="de-DE"/>
    </w:rPr>
  </w:style>
  <w:style w:type="paragraph" w:customStyle="1" w:styleId="F2ABA8ADD6114AB896B78CE67E0C0C6416">
    <w:name w:val="F2ABA8ADD6114AB896B78CE67E0C0C6416"/>
    <w:rsid w:val="0036516F"/>
    <w:pPr>
      <w:spacing w:after="0" w:line="240" w:lineRule="auto"/>
    </w:pPr>
    <w:rPr>
      <w:rFonts w:ascii="Arial" w:eastAsia="Times New Roman" w:hAnsi="Arial" w:cs="Times New Roman"/>
      <w:szCs w:val="20"/>
      <w:lang w:eastAsia="de-DE"/>
    </w:rPr>
  </w:style>
  <w:style w:type="paragraph" w:customStyle="1" w:styleId="B62E3EABD3F24FEFAB412C899020C82317">
    <w:name w:val="B62E3EABD3F24FEFAB412C899020C82317"/>
    <w:rsid w:val="0036516F"/>
    <w:pPr>
      <w:spacing w:after="0" w:line="240" w:lineRule="auto"/>
    </w:pPr>
    <w:rPr>
      <w:rFonts w:ascii="Arial" w:eastAsia="Times New Roman" w:hAnsi="Arial" w:cs="Times New Roman"/>
      <w:szCs w:val="20"/>
      <w:lang w:eastAsia="de-DE"/>
    </w:rPr>
  </w:style>
  <w:style w:type="paragraph" w:customStyle="1" w:styleId="3668FAD27ED64EFD8BCAE1F11FAD4D7417">
    <w:name w:val="3668FAD27ED64EFD8BCAE1F11FAD4D7417"/>
    <w:rsid w:val="0036516F"/>
    <w:pPr>
      <w:spacing w:after="0" w:line="240" w:lineRule="auto"/>
    </w:pPr>
    <w:rPr>
      <w:rFonts w:ascii="Arial" w:eastAsia="Times New Roman" w:hAnsi="Arial" w:cs="Times New Roman"/>
      <w:szCs w:val="20"/>
      <w:lang w:eastAsia="de-DE"/>
    </w:rPr>
  </w:style>
  <w:style w:type="paragraph" w:customStyle="1" w:styleId="3C60C190F61D4D799E5B330FBE7B801117">
    <w:name w:val="3C60C190F61D4D799E5B330FBE7B801117"/>
    <w:rsid w:val="0036516F"/>
    <w:pPr>
      <w:spacing w:after="0" w:line="240" w:lineRule="auto"/>
    </w:pPr>
    <w:rPr>
      <w:rFonts w:ascii="Arial" w:eastAsia="Times New Roman" w:hAnsi="Arial" w:cs="Times New Roman"/>
      <w:szCs w:val="20"/>
      <w:lang w:eastAsia="de-DE"/>
    </w:rPr>
  </w:style>
  <w:style w:type="paragraph" w:customStyle="1" w:styleId="76D84A7F7E4F48BAA731C1422D5F006317">
    <w:name w:val="76D84A7F7E4F48BAA731C1422D5F006317"/>
    <w:rsid w:val="0036516F"/>
    <w:pPr>
      <w:spacing w:after="0" w:line="240" w:lineRule="auto"/>
    </w:pPr>
    <w:rPr>
      <w:rFonts w:ascii="Arial" w:eastAsia="Times New Roman" w:hAnsi="Arial" w:cs="Times New Roman"/>
      <w:szCs w:val="20"/>
      <w:lang w:eastAsia="de-DE"/>
    </w:rPr>
  </w:style>
  <w:style w:type="paragraph" w:customStyle="1" w:styleId="31E6FEBA2E8C42DCAB69C50BC1AF868E17">
    <w:name w:val="31E6FEBA2E8C42DCAB69C50BC1AF868E17"/>
    <w:rsid w:val="0036516F"/>
    <w:pPr>
      <w:spacing w:after="0" w:line="240" w:lineRule="auto"/>
    </w:pPr>
    <w:rPr>
      <w:rFonts w:ascii="Arial" w:eastAsia="Times New Roman" w:hAnsi="Arial" w:cs="Times New Roman"/>
      <w:szCs w:val="20"/>
      <w:lang w:eastAsia="de-DE"/>
    </w:rPr>
  </w:style>
  <w:style w:type="paragraph" w:customStyle="1" w:styleId="40F52C3C37534D0B86A31247608D941A15">
    <w:name w:val="40F52C3C37534D0B86A31247608D941A15"/>
    <w:rsid w:val="0036516F"/>
    <w:pPr>
      <w:spacing w:after="0" w:line="240" w:lineRule="auto"/>
    </w:pPr>
    <w:rPr>
      <w:rFonts w:ascii="Arial" w:eastAsia="Times New Roman" w:hAnsi="Arial" w:cs="Times New Roman"/>
      <w:szCs w:val="20"/>
      <w:lang w:eastAsia="de-DE"/>
    </w:rPr>
  </w:style>
  <w:style w:type="paragraph" w:customStyle="1" w:styleId="F283149D557742F081195B3C61A54F2B17">
    <w:name w:val="F283149D557742F081195B3C61A54F2B17"/>
    <w:rsid w:val="0036516F"/>
    <w:pPr>
      <w:spacing w:after="0" w:line="240" w:lineRule="auto"/>
    </w:pPr>
    <w:rPr>
      <w:rFonts w:ascii="Arial" w:eastAsia="Times New Roman" w:hAnsi="Arial" w:cs="Times New Roman"/>
      <w:szCs w:val="20"/>
      <w:lang w:eastAsia="de-DE"/>
    </w:rPr>
  </w:style>
  <w:style w:type="paragraph" w:customStyle="1" w:styleId="822FB56BD31D4DE1987A2A8ADB6FDA8217">
    <w:name w:val="822FB56BD31D4DE1987A2A8ADB6FDA8217"/>
    <w:rsid w:val="0036516F"/>
    <w:pPr>
      <w:spacing w:after="0" w:line="240" w:lineRule="auto"/>
    </w:pPr>
    <w:rPr>
      <w:rFonts w:ascii="Arial" w:eastAsia="Times New Roman" w:hAnsi="Arial" w:cs="Times New Roman"/>
      <w:szCs w:val="20"/>
      <w:lang w:eastAsia="de-DE"/>
    </w:rPr>
  </w:style>
  <w:style w:type="paragraph" w:customStyle="1" w:styleId="4789606ED0164B68B10EAEC0811D47E717">
    <w:name w:val="4789606ED0164B68B10EAEC0811D47E717"/>
    <w:rsid w:val="0036516F"/>
    <w:pPr>
      <w:spacing w:after="0" w:line="240" w:lineRule="auto"/>
    </w:pPr>
    <w:rPr>
      <w:rFonts w:ascii="Arial" w:eastAsia="Times New Roman" w:hAnsi="Arial" w:cs="Times New Roman"/>
      <w:szCs w:val="20"/>
      <w:lang w:eastAsia="de-DE"/>
    </w:rPr>
  </w:style>
  <w:style w:type="paragraph" w:customStyle="1" w:styleId="A91B64966DCA4B8A8153605DABD4CA9C12">
    <w:name w:val="A91B64966DCA4B8A8153605DABD4CA9C12"/>
    <w:rsid w:val="0036516F"/>
    <w:pPr>
      <w:spacing w:after="0" w:line="240" w:lineRule="auto"/>
    </w:pPr>
    <w:rPr>
      <w:rFonts w:ascii="Arial" w:eastAsia="Times New Roman" w:hAnsi="Arial" w:cs="Times New Roman"/>
      <w:szCs w:val="20"/>
      <w:lang w:eastAsia="de-DE"/>
    </w:rPr>
  </w:style>
  <w:style w:type="paragraph" w:customStyle="1" w:styleId="A061727FB6B047158DA4DB407416F93314">
    <w:name w:val="A061727FB6B047158DA4DB407416F93314"/>
    <w:rsid w:val="0036516F"/>
    <w:pPr>
      <w:spacing w:after="0" w:line="240" w:lineRule="auto"/>
    </w:pPr>
    <w:rPr>
      <w:rFonts w:ascii="Arial" w:eastAsia="Times New Roman" w:hAnsi="Arial" w:cs="Times New Roman"/>
      <w:szCs w:val="20"/>
      <w:lang w:eastAsia="de-DE"/>
    </w:rPr>
  </w:style>
  <w:style w:type="paragraph" w:customStyle="1" w:styleId="E8E9B69949214CCE946EAF2CA897C62914">
    <w:name w:val="E8E9B69949214CCE946EAF2CA897C62914"/>
    <w:rsid w:val="0036516F"/>
    <w:pPr>
      <w:spacing w:after="0" w:line="240" w:lineRule="auto"/>
    </w:pPr>
    <w:rPr>
      <w:rFonts w:ascii="Arial" w:eastAsia="Times New Roman" w:hAnsi="Arial" w:cs="Times New Roman"/>
      <w:szCs w:val="20"/>
      <w:lang w:eastAsia="de-DE"/>
    </w:rPr>
  </w:style>
  <w:style w:type="paragraph" w:customStyle="1" w:styleId="794632F2917544DF9D612BFC2CECCDB914">
    <w:name w:val="794632F2917544DF9D612BFC2CECCDB914"/>
    <w:rsid w:val="0036516F"/>
    <w:pPr>
      <w:spacing w:after="0" w:line="240" w:lineRule="auto"/>
    </w:pPr>
    <w:rPr>
      <w:rFonts w:ascii="Arial" w:eastAsia="Times New Roman" w:hAnsi="Arial" w:cs="Times New Roman"/>
      <w:szCs w:val="20"/>
      <w:lang w:eastAsia="de-DE"/>
    </w:rPr>
  </w:style>
  <w:style w:type="paragraph" w:customStyle="1" w:styleId="7247B2823E9841F0A8D90926F7ACD9EF">
    <w:name w:val="7247B2823E9841F0A8D90926F7ACD9EF"/>
    <w:rsid w:val="0036516F"/>
  </w:style>
  <w:style w:type="paragraph" w:customStyle="1" w:styleId="6B07436A7E574235927F08EB1A4110EA12">
    <w:name w:val="6B07436A7E574235927F08EB1A4110EA12"/>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9">
    <w:name w:val="093F8336D69341CB924BE386A92C08259"/>
    <w:rsid w:val="0036516F"/>
    <w:pPr>
      <w:spacing w:after="0" w:line="240" w:lineRule="auto"/>
    </w:pPr>
    <w:rPr>
      <w:rFonts w:ascii="Arial" w:eastAsia="Times New Roman" w:hAnsi="Arial" w:cs="Times New Roman"/>
      <w:szCs w:val="20"/>
      <w:lang w:eastAsia="de-DE"/>
    </w:rPr>
  </w:style>
  <w:style w:type="paragraph" w:customStyle="1" w:styleId="67789C52369345B9B1FE000FC6A8CAA32">
    <w:name w:val="67789C52369345B9B1FE000FC6A8CAA32"/>
    <w:rsid w:val="0036516F"/>
    <w:pPr>
      <w:spacing w:after="0" w:line="240" w:lineRule="auto"/>
    </w:pPr>
    <w:rPr>
      <w:rFonts w:ascii="Arial" w:eastAsia="Times New Roman" w:hAnsi="Arial" w:cs="Times New Roman"/>
      <w:szCs w:val="20"/>
      <w:lang w:eastAsia="de-DE"/>
    </w:rPr>
  </w:style>
  <w:style w:type="paragraph" w:customStyle="1" w:styleId="8850DA245AE84D419888385D899423072">
    <w:name w:val="8850DA245AE84D419888385D899423072"/>
    <w:rsid w:val="0036516F"/>
    <w:pPr>
      <w:spacing w:after="0" w:line="240" w:lineRule="auto"/>
    </w:pPr>
    <w:rPr>
      <w:rFonts w:ascii="Arial" w:eastAsia="Times New Roman" w:hAnsi="Arial" w:cs="Times New Roman"/>
      <w:szCs w:val="20"/>
      <w:lang w:eastAsia="de-DE"/>
    </w:rPr>
  </w:style>
  <w:style w:type="paragraph" w:customStyle="1" w:styleId="99771533BFCC466ABDB7C6FA02A3EFD72">
    <w:name w:val="99771533BFCC466ABDB7C6FA02A3EFD72"/>
    <w:rsid w:val="0036516F"/>
    <w:pPr>
      <w:spacing w:after="0" w:line="240" w:lineRule="auto"/>
    </w:pPr>
    <w:rPr>
      <w:rFonts w:ascii="Arial" w:eastAsia="Times New Roman" w:hAnsi="Arial" w:cs="Times New Roman"/>
      <w:szCs w:val="20"/>
      <w:lang w:eastAsia="de-DE"/>
    </w:rPr>
  </w:style>
  <w:style w:type="paragraph" w:customStyle="1" w:styleId="415F6D562FCA46BFA0FAA384C64CAC052">
    <w:name w:val="415F6D562FCA46BFA0FAA384C64CAC052"/>
    <w:rsid w:val="0036516F"/>
    <w:pPr>
      <w:spacing w:after="0" w:line="240" w:lineRule="auto"/>
    </w:pPr>
    <w:rPr>
      <w:rFonts w:ascii="Arial" w:eastAsia="Times New Roman" w:hAnsi="Arial" w:cs="Times New Roman"/>
      <w:szCs w:val="20"/>
      <w:lang w:eastAsia="de-DE"/>
    </w:rPr>
  </w:style>
  <w:style w:type="paragraph" w:customStyle="1" w:styleId="7247B2823E9841F0A8D90926F7ACD9EF1">
    <w:name w:val="7247B2823E9841F0A8D90926F7ACD9EF1"/>
    <w:rsid w:val="0036516F"/>
    <w:pPr>
      <w:spacing w:after="0" w:line="240" w:lineRule="auto"/>
    </w:pPr>
    <w:rPr>
      <w:rFonts w:ascii="Arial" w:eastAsia="Times New Roman" w:hAnsi="Arial" w:cs="Times New Roman"/>
      <w:szCs w:val="20"/>
      <w:lang w:eastAsia="de-DE"/>
    </w:rPr>
  </w:style>
  <w:style w:type="paragraph" w:customStyle="1" w:styleId="63A41FBB0D4F4ED687C37B0A10ACCE432">
    <w:name w:val="63A41FBB0D4F4ED687C37B0A10ACCE432"/>
    <w:rsid w:val="0036516F"/>
    <w:pPr>
      <w:spacing w:after="0" w:line="240" w:lineRule="auto"/>
    </w:pPr>
    <w:rPr>
      <w:rFonts w:ascii="Arial" w:eastAsia="Times New Roman" w:hAnsi="Arial" w:cs="Times New Roman"/>
      <w:szCs w:val="20"/>
      <w:lang w:eastAsia="de-DE"/>
    </w:rPr>
  </w:style>
  <w:style w:type="paragraph" w:customStyle="1" w:styleId="E44153750F3D4AB1B7D14911474585942">
    <w:name w:val="E44153750F3D4AB1B7D14911474585942"/>
    <w:rsid w:val="0036516F"/>
    <w:pPr>
      <w:spacing w:after="0" w:line="240" w:lineRule="auto"/>
    </w:pPr>
    <w:rPr>
      <w:rFonts w:ascii="Arial" w:eastAsia="Times New Roman" w:hAnsi="Arial" w:cs="Times New Roman"/>
      <w:szCs w:val="20"/>
      <w:lang w:eastAsia="de-DE"/>
    </w:rPr>
  </w:style>
  <w:style w:type="paragraph" w:customStyle="1" w:styleId="737B7B97DBE14C8ABFC9254616CA14012">
    <w:name w:val="737B7B97DBE14C8ABFC9254616CA14012"/>
    <w:rsid w:val="0036516F"/>
    <w:pPr>
      <w:spacing w:after="0" w:line="240" w:lineRule="auto"/>
    </w:pPr>
    <w:rPr>
      <w:rFonts w:ascii="Arial" w:eastAsia="Times New Roman" w:hAnsi="Arial" w:cs="Times New Roman"/>
      <w:szCs w:val="20"/>
      <w:lang w:eastAsia="de-DE"/>
    </w:rPr>
  </w:style>
  <w:style w:type="paragraph" w:customStyle="1" w:styleId="DF1FA405FF024DF1A60BE1126AA5ABCD2">
    <w:name w:val="DF1FA405FF024DF1A60BE1126AA5ABCD2"/>
    <w:rsid w:val="0036516F"/>
    <w:pPr>
      <w:spacing w:after="0" w:line="240" w:lineRule="auto"/>
    </w:pPr>
    <w:rPr>
      <w:rFonts w:ascii="Arial" w:eastAsia="Times New Roman" w:hAnsi="Arial" w:cs="Times New Roman"/>
      <w:szCs w:val="20"/>
      <w:lang w:eastAsia="de-DE"/>
    </w:rPr>
  </w:style>
  <w:style w:type="paragraph" w:customStyle="1" w:styleId="2807BB57488E4A49BA20858B4CFBA5242">
    <w:name w:val="2807BB57488E4A49BA20858B4CFBA5242"/>
    <w:rsid w:val="0036516F"/>
    <w:pPr>
      <w:spacing w:after="0" w:line="240" w:lineRule="auto"/>
    </w:pPr>
    <w:rPr>
      <w:rFonts w:ascii="Arial" w:eastAsia="Times New Roman" w:hAnsi="Arial" w:cs="Times New Roman"/>
      <w:szCs w:val="20"/>
      <w:lang w:eastAsia="de-DE"/>
    </w:rPr>
  </w:style>
  <w:style w:type="paragraph" w:customStyle="1" w:styleId="E8E3466080454E4D9E05A0F9DD23A6992">
    <w:name w:val="E8E3466080454E4D9E05A0F9DD23A6992"/>
    <w:rsid w:val="0036516F"/>
    <w:pPr>
      <w:spacing w:after="0" w:line="240" w:lineRule="auto"/>
    </w:pPr>
    <w:rPr>
      <w:rFonts w:ascii="Arial" w:eastAsia="Times New Roman" w:hAnsi="Arial" w:cs="Times New Roman"/>
      <w:szCs w:val="20"/>
      <w:lang w:eastAsia="de-DE"/>
    </w:rPr>
  </w:style>
  <w:style w:type="paragraph" w:customStyle="1" w:styleId="22950E252A184D6397833F42F92E7F4A2">
    <w:name w:val="22950E252A184D6397833F42F92E7F4A2"/>
    <w:rsid w:val="0036516F"/>
    <w:pPr>
      <w:spacing w:after="0" w:line="240" w:lineRule="auto"/>
    </w:pPr>
    <w:rPr>
      <w:rFonts w:ascii="Arial" w:eastAsia="Times New Roman" w:hAnsi="Arial" w:cs="Times New Roman"/>
      <w:szCs w:val="20"/>
      <w:lang w:eastAsia="de-DE"/>
    </w:rPr>
  </w:style>
  <w:style w:type="paragraph" w:customStyle="1" w:styleId="86025244D23F479093ED2E0CF40E2A5E2">
    <w:name w:val="86025244D23F479093ED2E0CF40E2A5E2"/>
    <w:rsid w:val="0036516F"/>
    <w:pPr>
      <w:spacing w:after="0" w:line="240" w:lineRule="auto"/>
    </w:pPr>
    <w:rPr>
      <w:rFonts w:ascii="Arial" w:eastAsia="Times New Roman" w:hAnsi="Arial" w:cs="Times New Roman"/>
      <w:szCs w:val="20"/>
      <w:lang w:eastAsia="de-DE"/>
    </w:rPr>
  </w:style>
  <w:style w:type="paragraph" w:customStyle="1" w:styleId="AFEBCD3F53244206908E2EDA15DC57072">
    <w:name w:val="AFEBCD3F53244206908E2EDA15DC57072"/>
    <w:rsid w:val="0036516F"/>
    <w:pPr>
      <w:spacing w:after="0" w:line="240" w:lineRule="auto"/>
    </w:pPr>
    <w:rPr>
      <w:rFonts w:ascii="Arial" w:eastAsia="Times New Roman" w:hAnsi="Arial" w:cs="Times New Roman"/>
      <w:szCs w:val="20"/>
      <w:lang w:eastAsia="de-DE"/>
    </w:rPr>
  </w:style>
  <w:style w:type="paragraph" w:customStyle="1" w:styleId="54D01F8801CE4E668D8CC83F084DE77D2">
    <w:name w:val="54D01F8801CE4E668D8CC83F084DE77D2"/>
    <w:rsid w:val="0036516F"/>
    <w:pPr>
      <w:spacing w:after="0" w:line="240" w:lineRule="auto"/>
    </w:pPr>
    <w:rPr>
      <w:rFonts w:ascii="Arial" w:eastAsia="Times New Roman" w:hAnsi="Arial" w:cs="Times New Roman"/>
      <w:szCs w:val="20"/>
      <w:lang w:eastAsia="de-DE"/>
    </w:rPr>
  </w:style>
  <w:style w:type="paragraph" w:customStyle="1" w:styleId="7FB35030B9D046E28B3AD424293DE88A2">
    <w:name w:val="7FB35030B9D046E28B3AD424293DE88A2"/>
    <w:rsid w:val="0036516F"/>
    <w:pPr>
      <w:spacing w:after="0" w:line="240" w:lineRule="auto"/>
    </w:pPr>
    <w:rPr>
      <w:rFonts w:ascii="Arial" w:eastAsia="Times New Roman" w:hAnsi="Arial" w:cs="Times New Roman"/>
      <w:szCs w:val="20"/>
      <w:lang w:eastAsia="de-DE"/>
    </w:rPr>
  </w:style>
  <w:style w:type="paragraph" w:customStyle="1" w:styleId="3A3CF20C8F224A728BB99241FC3369132">
    <w:name w:val="3A3CF20C8F224A728BB99241FC3369132"/>
    <w:rsid w:val="0036516F"/>
    <w:pPr>
      <w:spacing w:after="0" w:line="240" w:lineRule="auto"/>
    </w:pPr>
    <w:rPr>
      <w:rFonts w:ascii="Arial" w:eastAsia="Times New Roman" w:hAnsi="Arial" w:cs="Times New Roman"/>
      <w:szCs w:val="20"/>
      <w:lang w:eastAsia="de-DE"/>
    </w:rPr>
  </w:style>
  <w:style w:type="paragraph" w:customStyle="1" w:styleId="B2E513E2523A415EA21529157D696C7E2">
    <w:name w:val="B2E513E2523A415EA21529157D696C7E2"/>
    <w:rsid w:val="0036516F"/>
    <w:pPr>
      <w:spacing w:after="0" w:line="240" w:lineRule="auto"/>
    </w:pPr>
    <w:rPr>
      <w:rFonts w:ascii="Arial" w:eastAsia="Times New Roman" w:hAnsi="Arial" w:cs="Times New Roman"/>
      <w:szCs w:val="20"/>
      <w:lang w:eastAsia="de-DE"/>
    </w:rPr>
  </w:style>
  <w:style w:type="paragraph" w:customStyle="1" w:styleId="BE4C8F6D87D2418FB68F18161242997D2">
    <w:name w:val="BE4C8F6D87D2418FB68F18161242997D2"/>
    <w:rsid w:val="0036516F"/>
    <w:pPr>
      <w:spacing w:after="0" w:line="240" w:lineRule="auto"/>
    </w:pPr>
    <w:rPr>
      <w:rFonts w:ascii="Arial" w:eastAsia="Times New Roman" w:hAnsi="Arial" w:cs="Times New Roman"/>
      <w:szCs w:val="20"/>
      <w:lang w:eastAsia="de-DE"/>
    </w:rPr>
  </w:style>
  <w:style w:type="paragraph" w:customStyle="1" w:styleId="9CA6428F43C54431A2B6BC375012BEC22">
    <w:name w:val="9CA6428F43C54431A2B6BC375012BEC22"/>
    <w:rsid w:val="0036516F"/>
    <w:pPr>
      <w:spacing w:after="0" w:line="240" w:lineRule="auto"/>
    </w:pPr>
    <w:rPr>
      <w:rFonts w:ascii="Arial" w:eastAsia="Times New Roman" w:hAnsi="Arial" w:cs="Times New Roman"/>
      <w:szCs w:val="20"/>
      <w:lang w:eastAsia="de-DE"/>
    </w:rPr>
  </w:style>
  <w:style w:type="paragraph" w:customStyle="1" w:styleId="CCDF425E04A3471EAEDDD13FB4689D1C2">
    <w:name w:val="CCDF425E04A3471EAEDDD13FB4689D1C2"/>
    <w:rsid w:val="0036516F"/>
    <w:pPr>
      <w:spacing w:after="0" w:line="240" w:lineRule="auto"/>
    </w:pPr>
    <w:rPr>
      <w:rFonts w:ascii="Arial" w:eastAsia="Times New Roman" w:hAnsi="Arial" w:cs="Times New Roman"/>
      <w:szCs w:val="20"/>
      <w:lang w:eastAsia="de-DE"/>
    </w:rPr>
  </w:style>
  <w:style w:type="paragraph" w:customStyle="1" w:styleId="E57318047F4D4920BDF9288B4F2FCC192">
    <w:name w:val="E57318047F4D4920BDF9288B4F2FCC192"/>
    <w:rsid w:val="0036516F"/>
    <w:pPr>
      <w:spacing w:after="0" w:line="240" w:lineRule="auto"/>
    </w:pPr>
    <w:rPr>
      <w:rFonts w:ascii="Arial" w:eastAsia="Times New Roman" w:hAnsi="Arial" w:cs="Times New Roman"/>
      <w:szCs w:val="20"/>
      <w:lang w:eastAsia="de-DE"/>
    </w:rPr>
  </w:style>
  <w:style w:type="paragraph" w:customStyle="1" w:styleId="119A0B4A83F34CADAFFCB7BCDFD477362">
    <w:name w:val="119A0B4A83F34CADAFFCB7BCDFD477362"/>
    <w:rsid w:val="0036516F"/>
    <w:pPr>
      <w:spacing w:after="0" w:line="240" w:lineRule="auto"/>
    </w:pPr>
    <w:rPr>
      <w:rFonts w:ascii="Arial" w:eastAsia="Times New Roman" w:hAnsi="Arial" w:cs="Times New Roman"/>
      <w:szCs w:val="20"/>
      <w:lang w:eastAsia="de-DE"/>
    </w:rPr>
  </w:style>
  <w:style w:type="paragraph" w:customStyle="1" w:styleId="FE9DE88FB9144643AE99C165A40720642">
    <w:name w:val="FE9DE88FB9144643AE99C165A40720642"/>
    <w:rsid w:val="0036516F"/>
    <w:pPr>
      <w:spacing w:after="0" w:line="240" w:lineRule="auto"/>
    </w:pPr>
    <w:rPr>
      <w:rFonts w:ascii="Arial" w:eastAsia="Times New Roman" w:hAnsi="Arial" w:cs="Times New Roman"/>
      <w:szCs w:val="20"/>
      <w:lang w:eastAsia="de-DE"/>
    </w:rPr>
  </w:style>
  <w:style w:type="paragraph" w:customStyle="1" w:styleId="198D610484E94B0E8750B758E0D75C152">
    <w:name w:val="198D610484E94B0E8750B758E0D75C152"/>
    <w:rsid w:val="0036516F"/>
    <w:pPr>
      <w:spacing w:after="0" w:line="240" w:lineRule="auto"/>
    </w:pPr>
    <w:rPr>
      <w:rFonts w:ascii="Arial" w:eastAsia="Times New Roman" w:hAnsi="Arial" w:cs="Times New Roman"/>
      <w:szCs w:val="20"/>
      <w:lang w:eastAsia="de-DE"/>
    </w:rPr>
  </w:style>
  <w:style w:type="paragraph" w:customStyle="1" w:styleId="F2ABA8ADD6114AB896B78CE67E0C0C6417">
    <w:name w:val="F2ABA8ADD6114AB896B78CE67E0C0C6417"/>
    <w:rsid w:val="0036516F"/>
    <w:pPr>
      <w:spacing w:after="0" w:line="240" w:lineRule="auto"/>
    </w:pPr>
    <w:rPr>
      <w:rFonts w:ascii="Arial" w:eastAsia="Times New Roman" w:hAnsi="Arial" w:cs="Times New Roman"/>
      <w:szCs w:val="20"/>
      <w:lang w:eastAsia="de-DE"/>
    </w:rPr>
  </w:style>
  <w:style w:type="paragraph" w:customStyle="1" w:styleId="B62E3EABD3F24FEFAB412C899020C82318">
    <w:name w:val="B62E3EABD3F24FEFAB412C899020C82318"/>
    <w:rsid w:val="0036516F"/>
    <w:pPr>
      <w:spacing w:after="0" w:line="240" w:lineRule="auto"/>
    </w:pPr>
    <w:rPr>
      <w:rFonts w:ascii="Arial" w:eastAsia="Times New Roman" w:hAnsi="Arial" w:cs="Times New Roman"/>
      <w:szCs w:val="20"/>
      <w:lang w:eastAsia="de-DE"/>
    </w:rPr>
  </w:style>
  <w:style w:type="paragraph" w:customStyle="1" w:styleId="3668FAD27ED64EFD8BCAE1F11FAD4D7418">
    <w:name w:val="3668FAD27ED64EFD8BCAE1F11FAD4D7418"/>
    <w:rsid w:val="0036516F"/>
    <w:pPr>
      <w:spacing w:after="0" w:line="240" w:lineRule="auto"/>
    </w:pPr>
    <w:rPr>
      <w:rFonts w:ascii="Arial" w:eastAsia="Times New Roman" w:hAnsi="Arial" w:cs="Times New Roman"/>
      <w:szCs w:val="20"/>
      <w:lang w:eastAsia="de-DE"/>
    </w:rPr>
  </w:style>
  <w:style w:type="paragraph" w:customStyle="1" w:styleId="3C60C190F61D4D799E5B330FBE7B801118">
    <w:name w:val="3C60C190F61D4D799E5B330FBE7B801118"/>
    <w:rsid w:val="0036516F"/>
    <w:pPr>
      <w:spacing w:after="0" w:line="240" w:lineRule="auto"/>
    </w:pPr>
    <w:rPr>
      <w:rFonts w:ascii="Arial" w:eastAsia="Times New Roman" w:hAnsi="Arial" w:cs="Times New Roman"/>
      <w:szCs w:val="20"/>
      <w:lang w:eastAsia="de-DE"/>
    </w:rPr>
  </w:style>
  <w:style w:type="paragraph" w:customStyle="1" w:styleId="76D84A7F7E4F48BAA731C1422D5F006318">
    <w:name w:val="76D84A7F7E4F48BAA731C1422D5F006318"/>
    <w:rsid w:val="0036516F"/>
    <w:pPr>
      <w:spacing w:after="0" w:line="240" w:lineRule="auto"/>
    </w:pPr>
    <w:rPr>
      <w:rFonts w:ascii="Arial" w:eastAsia="Times New Roman" w:hAnsi="Arial" w:cs="Times New Roman"/>
      <w:szCs w:val="20"/>
      <w:lang w:eastAsia="de-DE"/>
    </w:rPr>
  </w:style>
  <w:style w:type="paragraph" w:customStyle="1" w:styleId="31E6FEBA2E8C42DCAB69C50BC1AF868E18">
    <w:name w:val="31E6FEBA2E8C42DCAB69C50BC1AF868E18"/>
    <w:rsid w:val="0036516F"/>
    <w:pPr>
      <w:spacing w:after="0" w:line="240" w:lineRule="auto"/>
    </w:pPr>
    <w:rPr>
      <w:rFonts w:ascii="Arial" w:eastAsia="Times New Roman" w:hAnsi="Arial" w:cs="Times New Roman"/>
      <w:szCs w:val="20"/>
      <w:lang w:eastAsia="de-DE"/>
    </w:rPr>
  </w:style>
  <w:style w:type="paragraph" w:customStyle="1" w:styleId="40F52C3C37534D0B86A31247608D941A16">
    <w:name w:val="40F52C3C37534D0B86A31247608D941A16"/>
    <w:rsid w:val="0036516F"/>
    <w:pPr>
      <w:spacing w:after="0" w:line="240" w:lineRule="auto"/>
    </w:pPr>
    <w:rPr>
      <w:rFonts w:ascii="Arial" w:eastAsia="Times New Roman" w:hAnsi="Arial" w:cs="Times New Roman"/>
      <w:szCs w:val="20"/>
      <w:lang w:eastAsia="de-DE"/>
    </w:rPr>
  </w:style>
  <w:style w:type="paragraph" w:customStyle="1" w:styleId="F283149D557742F081195B3C61A54F2B18">
    <w:name w:val="F283149D557742F081195B3C61A54F2B18"/>
    <w:rsid w:val="0036516F"/>
    <w:pPr>
      <w:spacing w:after="0" w:line="240" w:lineRule="auto"/>
    </w:pPr>
    <w:rPr>
      <w:rFonts w:ascii="Arial" w:eastAsia="Times New Roman" w:hAnsi="Arial" w:cs="Times New Roman"/>
      <w:szCs w:val="20"/>
      <w:lang w:eastAsia="de-DE"/>
    </w:rPr>
  </w:style>
  <w:style w:type="paragraph" w:customStyle="1" w:styleId="822FB56BD31D4DE1987A2A8ADB6FDA8218">
    <w:name w:val="822FB56BD31D4DE1987A2A8ADB6FDA8218"/>
    <w:rsid w:val="0036516F"/>
    <w:pPr>
      <w:spacing w:after="0" w:line="240" w:lineRule="auto"/>
    </w:pPr>
    <w:rPr>
      <w:rFonts w:ascii="Arial" w:eastAsia="Times New Roman" w:hAnsi="Arial" w:cs="Times New Roman"/>
      <w:szCs w:val="20"/>
      <w:lang w:eastAsia="de-DE"/>
    </w:rPr>
  </w:style>
  <w:style w:type="paragraph" w:customStyle="1" w:styleId="4789606ED0164B68B10EAEC0811D47E718">
    <w:name w:val="4789606ED0164B68B10EAEC0811D47E718"/>
    <w:rsid w:val="0036516F"/>
    <w:pPr>
      <w:spacing w:after="0" w:line="240" w:lineRule="auto"/>
    </w:pPr>
    <w:rPr>
      <w:rFonts w:ascii="Arial" w:eastAsia="Times New Roman" w:hAnsi="Arial" w:cs="Times New Roman"/>
      <w:szCs w:val="20"/>
      <w:lang w:eastAsia="de-DE"/>
    </w:rPr>
  </w:style>
  <w:style w:type="paragraph" w:customStyle="1" w:styleId="A91B64966DCA4B8A8153605DABD4CA9C13">
    <w:name w:val="A91B64966DCA4B8A8153605DABD4CA9C13"/>
    <w:rsid w:val="0036516F"/>
    <w:pPr>
      <w:spacing w:after="0" w:line="240" w:lineRule="auto"/>
    </w:pPr>
    <w:rPr>
      <w:rFonts w:ascii="Arial" w:eastAsia="Times New Roman" w:hAnsi="Arial" w:cs="Times New Roman"/>
      <w:szCs w:val="20"/>
      <w:lang w:eastAsia="de-DE"/>
    </w:rPr>
  </w:style>
  <w:style w:type="paragraph" w:customStyle="1" w:styleId="A061727FB6B047158DA4DB407416F93315">
    <w:name w:val="A061727FB6B047158DA4DB407416F93315"/>
    <w:rsid w:val="0036516F"/>
    <w:pPr>
      <w:spacing w:after="0" w:line="240" w:lineRule="auto"/>
    </w:pPr>
    <w:rPr>
      <w:rFonts w:ascii="Arial" w:eastAsia="Times New Roman" w:hAnsi="Arial" w:cs="Times New Roman"/>
      <w:szCs w:val="20"/>
      <w:lang w:eastAsia="de-DE"/>
    </w:rPr>
  </w:style>
  <w:style w:type="paragraph" w:customStyle="1" w:styleId="E8E9B69949214CCE946EAF2CA897C62915">
    <w:name w:val="E8E9B69949214CCE946EAF2CA897C62915"/>
    <w:rsid w:val="0036516F"/>
    <w:pPr>
      <w:spacing w:after="0" w:line="240" w:lineRule="auto"/>
    </w:pPr>
    <w:rPr>
      <w:rFonts w:ascii="Arial" w:eastAsia="Times New Roman" w:hAnsi="Arial" w:cs="Times New Roman"/>
      <w:szCs w:val="20"/>
      <w:lang w:eastAsia="de-DE"/>
    </w:rPr>
  </w:style>
  <w:style w:type="paragraph" w:customStyle="1" w:styleId="794632F2917544DF9D612BFC2CECCDB915">
    <w:name w:val="794632F2917544DF9D612BFC2CECCDB915"/>
    <w:rsid w:val="0036516F"/>
    <w:pPr>
      <w:spacing w:after="0" w:line="240" w:lineRule="auto"/>
    </w:pPr>
    <w:rPr>
      <w:rFonts w:ascii="Arial" w:eastAsia="Times New Roman" w:hAnsi="Arial" w:cs="Times New Roman"/>
      <w:szCs w:val="20"/>
      <w:lang w:eastAsia="de-DE"/>
    </w:rPr>
  </w:style>
  <w:style w:type="paragraph" w:customStyle="1" w:styleId="3BE9F7EB92854BCC8B98E6CA2F014401">
    <w:name w:val="3BE9F7EB92854BCC8B98E6CA2F014401"/>
    <w:rsid w:val="0036516F"/>
  </w:style>
  <w:style w:type="paragraph" w:customStyle="1" w:styleId="6B07436A7E574235927F08EB1A4110EA13">
    <w:name w:val="6B07436A7E574235927F08EB1A4110EA13"/>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0">
    <w:name w:val="093F8336D69341CB924BE386A92C082510"/>
    <w:rsid w:val="0036516F"/>
    <w:pPr>
      <w:spacing w:after="0" w:line="240" w:lineRule="auto"/>
    </w:pPr>
    <w:rPr>
      <w:rFonts w:ascii="Arial" w:eastAsia="Times New Roman" w:hAnsi="Arial" w:cs="Times New Roman"/>
      <w:szCs w:val="20"/>
      <w:lang w:eastAsia="de-DE"/>
    </w:rPr>
  </w:style>
  <w:style w:type="paragraph" w:customStyle="1" w:styleId="67789C52369345B9B1FE000FC6A8CAA33">
    <w:name w:val="67789C52369345B9B1FE000FC6A8CAA33"/>
    <w:rsid w:val="0036516F"/>
    <w:pPr>
      <w:spacing w:after="0" w:line="240" w:lineRule="auto"/>
    </w:pPr>
    <w:rPr>
      <w:rFonts w:ascii="Arial" w:eastAsia="Times New Roman" w:hAnsi="Arial" w:cs="Times New Roman"/>
      <w:szCs w:val="20"/>
      <w:lang w:eastAsia="de-DE"/>
    </w:rPr>
  </w:style>
  <w:style w:type="paragraph" w:customStyle="1" w:styleId="8850DA245AE84D419888385D899423073">
    <w:name w:val="8850DA245AE84D419888385D899423073"/>
    <w:rsid w:val="0036516F"/>
    <w:pPr>
      <w:spacing w:after="0" w:line="240" w:lineRule="auto"/>
    </w:pPr>
    <w:rPr>
      <w:rFonts w:ascii="Arial" w:eastAsia="Times New Roman" w:hAnsi="Arial" w:cs="Times New Roman"/>
      <w:szCs w:val="20"/>
      <w:lang w:eastAsia="de-DE"/>
    </w:rPr>
  </w:style>
  <w:style w:type="paragraph" w:customStyle="1" w:styleId="99771533BFCC466ABDB7C6FA02A3EFD73">
    <w:name w:val="99771533BFCC466ABDB7C6FA02A3EFD73"/>
    <w:rsid w:val="0036516F"/>
    <w:pPr>
      <w:spacing w:after="0" w:line="240" w:lineRule="auto"/>
    </w:pPr>
    <w:rPr>
      <w:rFonts w:ascii="Arial" w:eastAsia="Times New Roman" w:hAnsi="Arial" w:cs="Times New Roman"/>
      <w:szCs w:val="20"/>
      <w:lang w:eastAsia="de-DE"/>
    </w:rPr>
  </w:style>
  <w:style w:type="paragraph" w:customStyle="1" w:styleId="415F6D562FCA46BFA0FAA384C64CAC053">
    <w:name w:val="415F6D562FCA46BFA0FAA384C64CAC053"/>
    <w:rsid w:val="0036516F"/>
    <w:pPr>
      <w:spacing w:after="0" w:line="240" w:lineRule="auto"/>
    </w:pPr>
    <w:rPr>
      <w:rFonts w:ascii="Arial" w:eastAsia="Times New Roman" w:hAnsi="Arial" w:cs="Times New Roman"/>
      <w:szCs w:val="20"/>
      <w:lang w:eastAsia="de-DE"/>
    </w:rPr>
  </w:style>
  <w:style w:type="paragraph" w:customStyle="1" w:styleId="7247B2823E9841F0A8D90926F7ACD9EF2">
    <w:name w:val="7247B2823E9841F0A8D90926F7ACD9EF2"/>
    <w:rsid w:val="0036516F"/>
    <w:pPr>
      <w:spacing w:after="0" w:line="240" w:lineRule="auto"/>
    </w:pPr>
    <w:rPr>
      <w:rFonts w:ascii="Arial" w:eastAsia="Times New Roman" w:hAnsi="Arial" w:cs="Times New Roman"/>
      <w:szCs w:val="20"/>
      <w:lang w:eastAsia="de-DE"/>
    </w:rPr>
  </w:style>
  <w:style w:type="paragraph" w:customStyle="1" w:styleId="63A41FBB0D4F4ED687C37B0A10ACCE433">
    <w:name w:val="63A41FBB0D4F4ED687C37B0A10ACCE433"/>
    <w:rsid w:val="0036516F"/>
    <w:pPr>
      <w:spacing w:after="0" w:line="240" w:lineRule="auto"/>
    </w:pPr>
    <w:rPr>
      <w:rFonts w:ascii="Arial" w:eastAsia="Times New Roman" w:hAnsi="Arial" w:cs="Times New Roman"/>
      <w:szCs w:val="20"/>
      <w:lang w:eastAsia="de-DE"/>
    </w:rPr>
  </w:style>
  <w:style w:type="paragraph" w:customStyle="1" w:styleId="E44153750F3D4AB1B7D14911474585943">
    <w:name w:val="E44153750F3D4AB1B7D14911474585943"/>
    <w:rsid w:val="0036516F"/>
    <w:pPr>
      <w:spacing w:after="0" w:line="240" w:lineRule="auto"/>
    </w:pPr>
    <w:rPr>
      <w:rFonts w:ascii="Arial" w:eastAsia="Times New Roman" w:hAnsi="Arial" w:cs="Times New Roman"/>
      <w:szCs w:val="20"/>
      <w:lang w:eastAsia="de-DE"/>
    </w:rPr>
  </w:style>
  <w:style w:type="paragraph" w:customStyle="1" w:styleId="737B7B97DBE14C8ABFC9254616CA14013">
    <w:name w:val="737B7B97DBE14C8ABFC9254616CA14013"/>
    <w:rsid w:val="0036516F"/>
    <w:pPr>
      <w:spacing w:after="0" w:line="240" w:lineRule="auto"/>
    </w:pPr>
    <w:rPr>
      <w:rFonts w:ascii="Arial" w:eastAsia="Times New Roman" w:hAnsi="Arial" w:cs="Times New Roman"/>
      <w:szCs w:val="20"/>
      <w:lang w:eastAsia="de-DE"/>
    </w:rPr>
  </w:style>
  <w:style w:type="paragraph" w:customStyle="1" w:styleId="DF1FA405FF024DF1A60BE1126AA5ABCD3">
    <w:name w:val="DF1FA405FF024DF1A60BE1126AA5ABCD3"/>
    <w:rsid w:val="0036516F"/>
    <w:pPr>
      <w:spacing w:after="0" w:line="240" w:lineRule="auto"/>
    </w:pPr>
    <w:rPr>
      <w:rFonts w:ascii="Arial" w:eastAsia="Times New Roman" w:hAnsi="Arial" w:cs="Times New Roman"/>
      <w:szCs w:val="20"/>
      <w:lang w:eastAsia="de-DE"/>
    </w:rPr>
  </w:style>
  <w:style w:type="paragraph" w:customStyle="1" w:styleId="2807BB57488E4A49BA20858B4CFBA5243">
    <w:name w:val="2807BB57488E4A49BA20858B4CFBA5243"/>
    <w:rsid w:val="0036516F"/>
    <w:pPr>
      <w:spacing w:after="0" w:line="240" w:lineRule="auto"/>
    </w:pPr>
    <w:rPr>
      <w:rFonts w:ascii="Arial" w:eastAsia="Times New Roman" w:hAnsi="Arial" w:cs="Times New Roman"/>
      <w:szCs w:val="20"/>
      <w:lang w:eastAsia="de-DE"/>
    </w:rPr>
  </w:style>
  <w:style w:type="paragraph" w:customStyle="1" w:styleId="E8E3466080454E4D9E05A0F9DD23A6993">
    <w:name w:val="E8E3466080454E4D9E05A0F9DD23A6993"/>
    <w:rsid w:val="0036516F"/>
    <w:pPr>
      <w:spacing w:after="0" w:line="240" w:lineRule="auto"/>
    </w:pPr>
    <w:rPr>
      <w:rFonts w:ascii="Arial" w:eastAsia="Times New Roman" w:hAnsi="Arial" w:cs="Times New Roman"/>
      <w:szCs w:val="20"/>
      <w:lang w:eastAsia="de-DE"/>
    </w:rPr>
  </w:style>
  <w:style w:type="paragraph" w:customStyle="1" w:styleId="22950E252A184D6397833F42F92E7F4A3">
    <w:name w:val="22950E252A184D6397833F42F92E7F4A3"/>
    <w:rsid w:val="0036516F"/>
    <w:pPr>
      <w:spacing w:after="0" w:line="240" w:lineRule="auto"/>
    </w:pPr>
    <w:rPr>
      <w:rFonts w:ascii="Arial" w:eastAsia="Times New Roman" w:hAnsi="Arial" w:cs="Times New Roman"/>
      <w:szCs w:val="20"/>
      <w:lang w:eastAsia="de-DE"/>
    </w:rPr>
  </w:style>
  <w:style w:type="paragraph" w:customStyle="1" w:styleId="86025244D23F479093ED2E0CF40E2A5E3">
    <w:name w:val="86025244D23F479093ED2E0CF40E2A5E3"/>
    <w:rsid w:val="0036516F"/>
    <w:pPr>
      <w:spacing w:after="0" w:line="240" w:lineRule="auto"/>
    </w:pPr>
    <w:rPr>
      <w:rFonts w:ascii="Arial" w:eastAsia="Times New Roman" w:hAnsi="Arial" w:cs="Times New Roman"/>
      <w:szCs w:val="20"/>
      <w:lang w:eastAsia="de-DE"/>
    </w:rPr>
  </w:style>
  <w:style w:type="paragraph" w:customStyle="1" w:styleId="AFEBCD3F53244206908E2EDA15DC57073">
    <w:name w:val="AFEBCD3F53244206908E2EDA15DC57073"/>
    <w:rsid w:val="0036516F"/>
    <w:pPr>
      <w:spacing w:after="0" w:line="240" w:lineRule="auto"/>
    </w:pPr>
    <w:rPr>
      <w:rFonts w:ascii="Arial" w:eastAsia="Times New Roman" w:hAnsi="Arial" w:cs="Times New Roman"/>
      <w:szCs w:val="20"/>
      <w:lang w:eastAsia="de-DE"/>
    </w:rPr>
  </w:style>
  <w:style w:type="paragraph" w:customStyle="1" w:styleId="54D01F8801CE4E668D8CC83F084DE77D3">
    <w:name w:val="54D01F8801CE4E668D8CC83F084DE77D3"/>
    <w:rsid w:val="0036516F"/>
    <w:pPr>
      <w:spacing w:after="0" w:line="240" w:lineRule="auto"/>
    </w:pPr>
    <w:rPr>
      <w:rFonts w:ascii="Arial" w:eastAsia="Times New Roman" w:hAnsi="Arial" w:cs="Times New Roman"/>
      <w:szCs w:val="20"/>
      <w:lang w:eastAsia="de-DE"/>
    </w:rPr>
  </w:style>
  <w:style w:type="paragraph" w:customStyle="1" w:styleId="7FB35030B9D046E28B3AD424293DE88A3">
    <w:name w:val="7FB35030B9D046E28B3AD424293DE88A3"/>
    <w:rsid w:val="0036516F"/>
    <w:pPr>
      <w:spacing w:after="0" w:line="240" w:lineRule="auto"/>
    </w:pPr>
    <w:rPr>
      <w:rFonts w:ascii="Arial" w:eastAsia="Times New Roman" w:hAnsi="Arial" w:cs="Times New Roman"/>
      <w:szCs w:val="20"/>
      <w:lang w:eastAsia="de-DE"/>
    </w:rPr>
  </w:style>
  <w:style w:type="paragraph" w:customStyle="1" w:styleId="3A3CF20C8F224A728BB99241FC3369133">
    <w:name w:val="3A3CF20C8F224A728BB99241FC3369133"/>
    <w:rsid w:val="0036516F"/>
    <w:pPr>
      <w:spacing w:after="0" w:line="240" w:lineRule="auto"/>
    </w:pPr>
    <w:rPr>
      <w:rFonts w:ascii="Arial" w:eastAsia="Times New Roman" w:hAnsi="Arial" w:cs="Times New Roman"/>
      <w:szCs w:val="20"/>
      <w:lang w:eastAsia="de-DE"/>
    </w:rPr>
  </w:style>
  <w:style w:type="paragraph" w:customStyle="1" w:styleId="B2E513E2523A415EA21529157D696C7E3">
    <w:name w:val="B2E513E2523A415EA21529157D696C7E3"/>
    <w:rsid w:val="0036516F"/>
    <w:pPr>
      <w:spacing w:after="0" w:line="240" w:lineRule="auto"/>
    </w:pPr>
    <w:rPr>
      <w:rFonts w:ascii="Arial" w:eastAsia="Times New Roman" w:hAnsi="Arial" w:cs="Times New Roman"/>
      <w:szCs w:val="20"/>
      <w:lang w:eastAsia="de-DE"/>
    </w:rPr>
  </w:style>
  <w:style w:type="paragraph" w:customStyle="1" w:styleId="BE4C8F6D87D2418FB68F18161242997D3">
    <w:name w:val="BE4C8F6D87D2418FB68F18161242997D3"/>
    <w:rsid w:val="0036516F"/>
    <w:pPr>
      <w:spacing w:after="0" w:line="240" w:lineRule="auto"/>
    </w:pPr>
    <w:rPr>
      <w:rFonts w:ascii="Arial" w:eastAsia="Times New Roman" w:hAnsi="Arial" w:cs="Times New Roman"/>
      <w:szCs w:val="20"/>
      <w:lang w:eastAsia="de-DE"/>
    </w:rPr>
  </w:style>
  <w:style w:type="paragraph" w:customStyle="1" w:styleId="9CA6428F43C54431A2B6BC375012BEC23">
    <w:name w:val="9CA6428F43C54431A2B6BC375012BEC23"/>
    <w:rsid w:val="0036516F"/>
    <w:pPr>
      <w:spacing w:after="0" w:line="240" w:lineRule="auto"/>
    </w:pPr>
    <w:rPr>
      <w:rFonts w:ascii="Arial" w:eastAsia="Times New Roman" w:hAnsi="Arial" w:cs="Times New Roman"/>
      <w:szCs w:val="20"/>
      <w:lang w:eastAsia="de-DE"/>
    </w:rPr>
  </w:style>
  <w:style w:type="paragraph" w:customStyle="1" w:styleId="CCDF425E04A3471EAEDDD13FB4689D1C3">
    <w:name w:val="CCDF425E04A3471EAEDDD13FB4689D1C3"/>
    <w:rsid w:val="0036516F"/>
    <w:pPr>
      <w:spacing w:after="0" w:line="240" w:lineRule="auto"/>
    </w:pPr>
    <w:rPr>
      <w:rFonts w:ascii="Arial" w:eastAsia="Times New Roman" w:hAnsi="Arial" w:cs="Times New Roman"/>
      <w:szCs w:val="20"/>
      <w:lang w:eastAsia="de-DE"/>
    </w:rPr>
  </w:style>
  <w:style w:type="paragraph" w:customStyle="1" w:styleId="E57318047F4D4920BDF9288B4F2FCC193">
    <w:name w:val="E57318047F4D4920BDF9288B4F2FCC193"/>
    <w:rsid w:val="0036516F"/>
    <w:pPr>
      <w:spacing w:after="0" w:line="240" w:lineRule="auto"/>
    </w:pPr>
    <w:rPr>
      <w:rFonts w:ascii="Arial" w:eastAsia="Times New Roman" w:hAnsi="Arial" w:cs="Times New Roman"/>
      <w:szCs w:val="20"/>
      <w:lang w:eastAsia="de-DE"/>
    </w:rPr>
  </w:style>
  <w:style w:type="paragraph" w:customStyle="1" w:styleId="119A0B4A83F34CADAFFCB7BCDFD477363">
    <w:name w:val="119A0B4A83F34CADAFFCB7BCDFD477363"/>
    <w:rsid w:val="0036516F"/>
    <w:pPr>
      <w:spacing w:after="0" w:line="240" w:lineRule="auto"/>
    </w:pPr>
    <w:rPr>
      <w:rFonts w:ascii="Arial" w:eastAsia="Times New Roman" w:hAnsi="Arial" w:cs="Times New Roman"/>
      <w:szCs w:val="20"/>
      <w:lang w:eastAsia="de-DE"/>
    </w:rPr>
  </w:style>
  <w:style w:type="paragraph" w:customStyle="1" w:styleId="FE9DE88FB9144643AE99C165A40720643">
    <w:name w:val="FE9DE88FB9144643AE99C165A40720643"/>
    <w:rsid w:val="0036516F"/>
    <w:pPr>
      <w:spacing w:after="0" w:line="240" w:lineRule="auto"/>
    </w:pPr>
    <w:rPr>
      <w:rFonts w:ascii="Arial" w:eastAsia="Times New Roman" w:hAnsi="Arial" w:cs="Times New Roman"/>
      <w:szCs w:val="20"/>
      <w:lang w:eastAsia="de-DE"/>
    </w:rPr>
  </w:style>
  <w:style w:type="paragraph" w:customStyle="1" w:styleId="198D610484E94B0E8750B758E0D75C153">
    <w:name w:val="198D610484E94B0E8750B758E0D75C153"/>
    <w:rsid w:val="0036516F"/>
    <w:pPr>
      <w:spacing w:after="0" w:line="240" w:lineRule="auto"/>
    </w:pPr>
    <w:rPr>
      <w:rFonts w:ascii="Arial" w:eastAsia="Times New Roman" w:hAnsi="Arial" w:cs="Times New Roman"/>
      <w:szCs w:val="20"/>
      <w:lang w:eastAsia="de-DE"/>
    </w:rPr>
  </w:style>
  <w:style w:type="paragraph" w:customStyle="1" w:styleId="3BE9F7EB92854BCC8B98E6CA2F0144011">
    <w:name w:val="3BE9F7EB92854BCC8B98E6CA2F0144011"/>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F2ABA8ADD6114AB896B78CE67E0C0C6418">
    <w:name w:val="F2ABA8ADD6114AB896B78CE67E0C0C6418"/>
    <w:rsid w:val="0036516F"/>
    <w:pPr>
      <w:spacing w:after="0" w:line="240" w:lineRule="auto"/>
    </w:pPr>
    <w:rPr>
      <w:rFonts w:ascii="Arial" w:eastAsia="Times New Roman" w:hAnsi="Arial" w:cs="Times New Roman"/>
      <w:szCs w:val="20"/>
      <w:lang w:eastAsia="de-DE"/>
    </w:rPr>
  </w:style>
  <w:style w:type="paragraph" w:customStyle="1" w:styleId="B62E3EABD3F24FEFAB412C899020C82319">
    <w:name w:val="B62E3EABD3F24FEFAB412C899020C82319"/>
    <w:rsid w:val="0036516F"/>
    <w:pPr>
      <w:spacing w:after="0" w:line="240" w:lineRule="auto"/>
    </w:pPr>
    <w:rPr>
      <w:rFonts w:ascii="Arial" w:eastAsia="Times New Roman" w:hAnsi="Arial" w:cs="Times New Roman"/>
      <w:szCs w:val="20"/>
      <w:lang w:eastAsia="de-DE"/>
    </w:rPr>
  </w:style>
  <w:style w:type="paragraph" w:customStyle="1" w:styleId="3668FAD27ED64EFD8BCAE1F11FAD4D7419">
    <w:name w:val="3668FAD27ED64EFD8BCAE1F11FAD4D7419"/>
    <w:rsid w:val="0036516F"/>
    <w:pPr>
      <w:spacing w:after="0" w:line="240" w:lineRule="auto"/>
    </w:pPr>
    <w:rPr>
      <w:rFonts w:ascii="Arial" w:eastAsia="Times New Roman" w:hAnsi="Arial" w:cs="Times New Roman"/>
      <w:szCs w:val="20"/>
      <w:lang w:eastAsia="de-DE"/>
    </w:rPr>
  </w:style>
  <w:style w:type="paragraph" w:customStyle="1" w:styleId="3C60C190F61D4D799E5B330FBE7B801119">
    <w:name w:val="3C60C190F61D4D799E5B330FBE7B801119"/>
    <w:rsid w:val="0036516F"/>
    <w:pPr>
      <w:spacing w:after="0" w:line="240" w:lineRule="auto"/>
    </w:pPr>
    <w:rPr>
      <w:rFonts w:ascii="Arial" w:eastAsia="Times New Roman" w:hAnsi="Arial" w:cs="Times New Roman"/>
      <w:szCs w:val="20"/>
      <w:lang w:eastAsia="de-DE"/>
    </w:rPr>
  </w:style>
  <w:style w:type="paragraph" w:customStyle="1" w:styleId="76D84A7F7E4F48BAA731C1422D5F006319">
    <w:name w:val="76D84A7F7E4F48BAA731C1422D5F006319"/>
    <w:rsid w:val="0036516F"/>
    <w:pPr>
      <w:spacing w:after="0" w:line="240" w:lineRule="auto"/>
    </w:pPr>
    <w:rPr>
      <w:rFonts w:ascii="Arial" w:eastAsia="Times New Roman" w:hAnsi="Arial" w:cs="Times New Roman"/>
      <w:szCs w:val="20"/>
      <w:lang w:eastAsia="de-DE"/>
    </w:rPr>
  </w:style>
  <w:style w:type="paragraph" w:customStyle="1" w:styleId="31E6FEBA2E8C42DCAB69C50BC1AF868E19">
    <w:name w:val="31E6FEBA2E8C42DCAB69C50BC1AF868E19"/>
    <w:rsid w:val="0036516F"/>
    <w:pPr>
      <w:spacing w:after="0" w:line="240" w:lineRule="auto"/>
    </w:pPr>
    <w:rPr>
      <w:rFonts w:ascii="Arial" w:eastAsia="Times New Roman" w:hAnsi="Arial" w:cs="Times New Roman"/>
      <w:szCs w:val="20"/>
      <w:lang w:eastAsia="de-DE"/>
    </w:rPr>
  </w:style>
  <w:style w:type="paragraph" w:customStyle="1" w:styleId="40F52C3C37534D0B86A31247608D941A17">
    <w:name w:val="40F52C3C37534D0B86A31247608D941A17"/>
    <w:rsid w:val="0036516F"/>
    <w:pPr>
      <w:spacing w:after="0" w:line="240" w:lineRule="auto"/>
    </w:pPr>
    <w:rPr>
      <w:rFonts w:ascii="Arial" w:eastAsia="Times New Roman" w:hAnsi="Arial" w:cs="Times New Roman"/>
      <w:szCs w:val="20"/>
      <w:lang w:eastAsia="de-DE"/>
    </w:rPr>
  </w:style>
  <w:style w:type="paragraph" w:customStyle="1" w:styleId="F283149D557742F081195B3C61A54F2B19">
    <w:name w:val="F283149D557742F081195B3C61A54F2B19"/>
    <w:rsid w:val="0036516F"/>
    <w:pPr>
      <w:spacing w:after="0" w:line="240" w:lineRule="auto"/>
    </w:pPr>
    <w:rPr>
      <w:rFonts w:ascii="Arial" w:eastAsia="Times New Roman" w:hAnsi="Arial" w:cs="Times New Roman"/>
      <w:szCs w:val="20"/>
      <w:lang w:eastAsia="de-DE"/>
    </w:rPr>
  </w:style>
  <w:style w:type="paragraph" w:customStyle="1" w:styleId="822FB56BD31D4DE1987A2A8ADB6FDA8219">
    <w:name w:val="822FB56BD31D4DE1987A2A8ADB6FDA8219"/>
    <w:rsid w:val="0036516F"/>
    <w:pPr>
      <w:spacing w:after="0" w:line="240" w:lineRule="auto"/>
    </w:pPr>
    <w:rPr>
      <w:rFonts w:ascii="Arial" w:eastAsia="Times New Roman" w:hAnsi="Arial" w:cs="Times New Roman"/>
      <w:szCs w:val="20"/>
      <w:lang w:eastAsia="de-DE"/>
    </w:rPr>
  </w:style>
  <w:style w:type="paragraph" w:customStyle="1" w:styleId="4789606ED0164B68B10EAEC0811D47E719">
    <w:name w:val="4789606ED0164B68B10EAEC0811D47E719"/>
    <w:rsid w:val="0036516F"/>
    <w:pPr>
      <w:spacing w:after="0" w:line="240" w:lineRule="auto"/>
    </w:pPr>
    <w:rPr>
      <w:rFonts w:ascii="Arial" w:eastAsia="Times New Roman" w:hAnsi="Arial" w:cs="Times New Roman"/>
      <w:szCs w:val="20"/>
      <w:lang w:eastAsia="de-DE"/>
    </w:rPr>
  </w:style>
  <w:style w:type="paragraph" w:customStyle="1" w:styleId="A91B64966DCA4B8A8153605DABD4CA9C14">
    <w:name w:val="A91B64966DCA4B8A8153605DABD4CA9C14"/>
    <w:rsid w:val="0036516F"/>
    <w:pPr>
      <w:spacing w:after="0" w:line="240" w:lineRule="auto"/>
    </w:pPr>
    <w:rPr>
      <w:rFonts w:ascii="Arial" w:eastAsia="Times New Roman" w:hAnsi="Arial" w:cs="Times New Roman"/>
      <w:szCs w:val="20"/>
      <w:lang w:eastAsia="de-DE"/>
    </w:rPr>
  </w:style>
  <w:style w:type="paragraph" w:customStyle="1" w:styleId="A061727FB6B047158DA4DB407416F93316">
    <w:name w:val="A061727FB6B047158DA4DB407416F93316"/>
    <w:rsid w:val="0036516F"/>
    <w:pPr>
      <w:spacing w:after="0" w:line="240" w:lineRule="auto"/>
    </w:pPr>
    <w:rPr>
      <w:rFonts w:ascii="Arial" w:eastAsia="Times New Roman" w:hAnsi="Arial" w:cs="Times New Roman"/>
      <w:szCs w:val="20"/>
      <w:lang w:eastAsia="de-DE"/>
    </w:rPr>
  </w:style>
  <w:style w:type="paragraph" w:customStyle="1" w:styleId="E8E9B69949214CCE946EAF2CA897C62916">
    <w:name w:val="E8E9B69949214CCE946EAF2CA897C62916"/>
    <w:rsid w:val="0036516F"/>
    <w:pPr>
      <w:spacing w:after="0" w:line="240" w:lineRule="auto"/>
    </w:pPr>
    <w:rPr>
      <w:rFonts w:ascii="Arial" w:eastAsia="Times New Roman" w:hAnsi="Arial" w:cs="Times New Roman"/>
      <w:szCs w:val="20"/>
      <w:lang w:eastAsia="de-DE"/>
    </w:rPr>
  </w:style>
  <w:style w:type="paragraph" w:customStyle="1" w:styleId="794632F2917544DF9D612BFC2CECCDB916">
    <w:name w:val="794632F2917544DF9D612BFC2CECCDB916"/>
    <w:rsid w:val="0036516F"/>
    <w:pPr>
      <w:spacing w:after="0" w:line="240" w:lineRule="auto"/>
    </w:pPr>
    <w:rPr>
      <w:rFonts w:ascii="Arial" w:eastAsia="Times New Roman" w:hAnsi="Arial" w:cs="Times New Roman"/>
      <w:szCs w:val="20"/>
      <w:lang w:eastAsia="de-DE"/>
    </w:rPr>
  </w:style>
  <w:style w:type="paragraph" w:customStyle="1" w:styleId="6B07436A7E574235927F08EB1A4110EA14">
    <w:name w:val="6B07436A7E574235927F08EB1A4110EA14"/>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1">
    <w:name w:val="093F8336D69341CB924BE386A92C082511"/>
    <w:rsid w:val="0036516F"/>
    <w:pPr>
      <w:spacing w:after="0" w:line="240" w:lineRule="auto"/>
    </w:pPr>
    <w:rPr>
      <w:rFonts w:ascii="Arial" w:eastAsia="Times New Roman" w:hAnsi="Arial" w:cs="Times New Roman"/>
      <w:szCs w:val="20"/>
      <w:lang w:eastAsia="de-DE"/>
    </w:rPr>
  </w:style>
  <w:style w:type="paragraph" w:customStyle="1" w:styleId="67789C52369345B9B1FE000FC6A8CAA34">
    <w:name w:val="67789C52369345B9B1FE000FC6A8CAA34"/>
    <w:rsid w:val="0036516F"/>
    <w:pPr>
      <w:spacing w:after="0" w:line="240" w:lineRule="auto"/>
    </w:pPr>
    <w:rPr>
      <w:rFonts w:ascii="Arial" w:eastAsia="Times New Roman" w:hAnsi="Arial" w:cs="Times New Roman"/>
      <w:szCs w:val="20"/>
      <w:lang w:eastAsia="de-DE"/>
    </w:rPr>
  </w:style>
  <w:style w:type="paragraph" w:customStyle="1" w:styleId="8850DA245AE84D419888385D899423074">
    <w:name w:val="8850DA245AE84D419888385D899423074"/>
    <w:rsid w:val="0036516F"/>
    <w:pPr>
      <w:spacing w:after="0" w:line="240" w:lineRule="auto"/>
    </w:pPr>
    <w:rPr>
      <w:rFonts w:ascii="Arial" w:eastAsia="Times New Roman" w:hAnsi="Arial" w:cs="Times New Roman"/>
      <w:szCs w:val="20"/>
      <w:lang w:eastAsia="de-DE"/>
    </w:rPr>
  </w:style>
  <w:style w:type="paragraph" w:customStyle="1" w:styleId="99771533BFCC466ABDB7C6FA02A3EFD74">
    <w:name w:val="99771533BFCC466ABDB7C6FA02A3EFD74"/>
    <w:rsid w:val="0036516F"/>
    <w:pPr>
      <w:spacing w:after="0" w:line="240" w:lineRule="auto"/>
    </w:pPr>
    <w:rPr>
      <w:rFonts w:ascii="Arial" w:eastAsia="Times New Roman" w:hAnsi="Arial" w:cs="Times New Roman"/>
      <w:szCs w:val="20"/>
      <w:lang w:eastAsia="de-DE"/>
    </w:rPr>
  </w:style>
  <w:style w:type="paragraph" w:customStyle="1" w:styleId="415F6D562FCA46BFA0FAA384C64CAC054">
    <w:name w:val="415F6D562FCA46BFA0FAA384C64CAC054"/>
    <w:rsid w:val="0036516F"/>
    <w:pPr>
      <w:spacing w:after="0" w:line="240" w:lineRule="auto"/>
    </w:pPr>
    <w:rPr>
      <w:rFonts w:ascii="Arial" w:eastAsia="Times New Roman" w:hAnsi="Arial" w:cs="Times New Roman"/>
      <w:szCs w:val="20"/>
      <w:lang w:eastAsia="de-DE"/>
    </w:rPr>
  </w:style>
  <w:style w:type="paragraph" w:customStyle="1" w:styleId="7247B2823E9841F0A8D90926F7ACD9EF3">
    <w:name w:val="7247B2823E9841F0A8D90926F7ACD9EF3"/>
    <w:rsid w:val="0036516F"/>
    <w:pPr>
      <w:spacing w:after="0" w:line="240" w:lineRule="auto"/>
    </w:pPr>
    <w:rPr>
      <w:rFonts w:ascii="Arial" w:eastAsia="Times New Roman" w:hAnsi="Arial" w:cs="Times New Roman"/>
      <w:szCs w:val="20"/>
      <w:lang w:eastAsia="de-DE"/>
    </w:rPr>
  </w:style>
  <w:style w:type="paragraph" w:customStyle="1" w:styleId="63A41FBB0D4F4ED687C37B0A10ACCE434">
    <w:name w:val="63A41FBB0D4F4ED687C37B0A10ACCE434"/>
    <w:rsid w:val="0036516F"/>
    <w:pPr>
      <w:spacing w:after="0" w:line="240" w:lineRule="auto"/>
    </w:pPr>
    <w:rPr>
      <w:rFonts w:ascii="Arial" w:eastAsia="Times New Roman" w:hAnsi="Arial" w:cs="Times New Roman"/>
      <w:szCs w:val="20"/>
      <w:lang w:eastAsia="de-DE"/>
    </w:rPr>
  </w:style>
  <w:style w:type="paragraph" w:customStyle="1" w:styleId="E44153750F3D4AB1B7D14911474585944">
    <w:name w:val="E44153750F3D4AB1B7D14911474585944"/>
    <w:rsid w:val="0036516F"/>
    <w:pPr>
      <w:spacing w:after="0" w:line="240" w:lineRule="auto"/>
    </w:pPr>
    <w:rPr>
      <w:rFonts w:ascii="Arial" w:eastAsia="Times New Roman" w:hAnsi="Arial" w:cs="Times New Roman"/>
      <w:szCs w:val="20"/>
      <w:lang w:eastAsia="de-DE"/>
    </w:rPr>
  </w:style>
  <w:style w:type="paragraph" w:customStyle="1" w:styleId="737B7B97DBE14C8ABFC9254616CA14014">
    <w:name w:val="737B7B97DBE14C8ABFC9254616CA14014"/>
    <w:rsid w:val="0036516F"/>
    <w:pPr>
      <w:spacing w:after="0" w:line="240" w:lineRule="auto"/>
    </w:pPr>
    <w:rPr>
      <w:rFonts w:ascii="Arial" w:eastAsia="Times New Roman" w:hAnsi="Arial" w:cs="Times New Roman"/>
      <w:szCs w:val="20"/>
      <w:lang w:eastAsia="de-DE"/>
    </w:rPr>
  </w:style>
  <w:style w:type="paragraph" w:customStyle="1" w:styleId="DF1FA405FF024DF1A60BE1126AA5ABCD4">
    <w:name w:val="DF1FA405FF024DF1A60BE1126AA5ABCD4"/>
    <w:rsid w:val="0036516F"/>
    <w:pPr>
      <w:spacing w:after="0" w:line="240" w:lineRule="auto"/>
    </w:pPr>
    <w:rPr>
      <w:rFonts w:ascii="Arial" w:eastAsia="Times New Roman" w:hAnsi="Arial" w:cs="Times New Roman"/>
      <w:szCs w:val="20"/>
      <w:lang w:eastAsia="de-DE"/>
    </w:rPr>
  </w:style>
  <w:style w:type="paragraph" w:customStyle="1" w:styleId="2807BB57488E4A49BA20858B4CFBA5244">
    <w:name w:val="2807BB57488E4A49BA20858B4CFBA5244"/>
    <w:rsid w:val="0036516F"/>
    <w:pPr>
      <w:spacing w:after="0" w:line="240" w:lineRule="auto"/>
    </w:pPr>
    <w:rPr>
      <w:rFonts w:ascii="Arial" w:eastAsia="Times New Roman" w:hAnsi="Arial" w:cs="Times New Roman"/>
      <w:szCs w:val="20"/>
      <w:lang w:eastAsia="de-DE"/>
    </w:rPr>
  </w:style>
  <w:style w:type="paragraph" w:customStyle="1" w:styleId="E8E3466080454E4D9E05A0F9DD23A6994">
    <w:name w:val="E8E3466080454E4D9E05A0F9DD23A6994"/>
    <w:rsid w:val="0036516F"/>
    <w:pPr>
      <w:spacing w:after="0" w:line="240" w:lineRule="auto"/>
    </w:pPr>
    <w:rPr>
      <w:rFonts w:ascii="Arial" w:eastAsia="Times New Roman" w:hAnsi="Arial" w:cs="Times New Roman"/>
      <w:szCs w:val="20"/>
      <w:lang w:eastAsia="de-DE"/>
    </w:rPr>
  </w:style>
  <w:style w:type="paragraph" w:customStyle="1" w:styleId="22950E252A184D6397833F42F92E7F4A4">
    <w:name w:val="22950E252A184D6397833F42F92E7F4A4"/>
    <w:rsid w:val="0036516F"/>
    <w:pPr>
      <w:spacing w:after="0" w:line="240" w:lineRule="auto"/>
    </w:pPr>
    <w:rPr>
      <w:rFonts w:ascii="Arial" w:eastAsia="Times New Roman" w:hAnsi="Arial" w:cs="Times New Roman"/>
      <w:szCs w:val="20"/>
      <w:lang w:eastAsia="de-DE"/>
    </w:rPr>
  </w:style>
  <w:style w:type="paragraph" w:customStyle="1" w:styleId="86025244D23F479093ED2E0CF40E2A5E4">
    <w:name w:val="86025244D23F479093ED2E0CF40E2A5E4"/>
    <w:rsid w:val="0036516F"/>
    <w:pPr>
      <w:spacing w:after="0" w:line="240" w:lineRule="auto"/>
    </w:pPr>
    <w:rPr>
      <w:rFonts w:ascii="Arial" w:eastAsia="Times New Roman" w:hAnsi="Arial" w:cs="Times New Roman"/>
      <w:szCs w:val="20"/>
      <w:lang w:eastAsia="de-DE"/>
    </w:rPr>
  </w:style>
  <w:style w:type="paragraph" w:customStyle="1" w:styleId="AFEBCD3F53244206908E2EDA15DC57074">
    <w:name w:val="AFEBCD3F53244206908E2EDA15DC57074"/>
    <w:rsid w:val="0036516F"/>
    <w:pPr>
      <w:spacing w:after="0" w:line="240" w:lineRule="auto"/>
    </w:pPr>
    <w:rPr>
      <w:rFonts w:ascii="Arial" w:eastAsia="Times New Roman" w:hAnsi="Arial" w:cs="Times New Roman"/>
      <w:szCs w:val="20"/>
      <w:lang w:eastAsia="de-DE"/>
    </w:rPr>
  </w:style>
  <w:style w:type="paragraph" w:customStyle="1" w:styleId="54D01F8801CE4E668D8CC83F084DE77D4">
    <w:name w:val="54D01F8801CE4E668D8CC83F084DE77D4"/>
    <w:rsid w:val="0036516F"/>
    <w:pPr>
      <w:spacing w:after="0" w:line="240" w:lineRule="auto"/>
    </w:pPr>
    <w:rPr>
      <w:rFonts w:ascii="Arial" w:eastAsia="Times New Roman" w:hAnsi="Arial" w:cs="Times New Roman"/>
      <w:szCs w:val="20"/>
      <w:lang w:eastAsia="de-DE"/>
    </w:rPr>
  </w:style>
  <w:style w:type="paragraph" w:customStyle="1" w:styleId="7FB35030B9D046E28B3AD424293DE88A4">
    <w:name w:val="7FB35030B9D046E28B3AD424293DE88A4"/>
    <w:rsid w:val="0036516F"/>
    <w:pPr>
      <w:spacing w:after="0" w:line="240" w:lineRule="auto"/>
    </w:pPr>
    <w:rPr>
      <w:rFonts w:ascii="Arial" w:eastAsia="Times New Roman" w:hAnsi="Arial" w:cs="Times New Roman"/>
      <w:szCs w:val="20"/>
      <w:lang w:eastAsia="de-DE"/>
    </w:rPr>
  </w:style>
  <w:style w:type="paragraph" w:customStyle="1" w:styleId="3A3CF20C8F224A728BB99241FC3369134">
    <w:name w:val="3A3CF20C8F224A728BB99241FC3369134"/>
    <w:rsid w:val="0036516F"/>
    <w:pPr>
      <w:spacing w:after="0" w:line="240" w:lineRule="auto"/>
    </w:pPr>
    <w:rPr>
      <w:rFonts w:ascii="Arial" w:eastAsia="Times New Roman" w:hAnsi="Arial" w:cs="Times New Roman"/>
      <w:szCs w:val="20"/>
      <w:lang w:eastAsia="de-DE"/>
    </w:rPr>
  </w:style>
  <w:style w:type="paragraph" w:customStyle="1" w:styleId="B2E513E2523A415EA21529157D696C7E4">
    <w:name w:val="B2E513E2523A415EA21529157D696C7E4"/>
    <w:rsid w:val="0036516F"/>
    <w:pPr>
      <w:spacing w:after="0" w:line="240" w:lineRule="auto"/>
    </w:pPr>
    <w:rPr>
      <w:rFonts w:ascii="Arial" w:eastAsia="Times New Roman" w:hAnsi="Arial" w:cs="Times New Roman"/>
      <w:szCs w:val="20"/>
      <w:lang w:eastAsia="de-DE"/>
    </w:rPr>
  </w:style>
  <w:style w:type="paragraph" w:customStyle="1" w:styleId="BE4C8F6D87D2418FB68F18161242997D4">
    <w:name w:val="BE4C8F6D87D2418FB68F18161242997D4"/>
    <w:rsid w:val="0036516F"/>
    <w:pPr>
      <w:spacing w:after="0" w:line="240" w:lineRule="auto"/>
    </w:pPr>
    <w:rPr>
      <w:rFonts w:ascii="Arial" w:eastAsia="Times New Roman" w:hAnsi="Arial" w:cs="Times New Roman"/>
      <w:szCs w:val="20"/>
      <w:lang w:eastAsia="de-DE"/>
    </w:rPr>
  </w:style>
  <w:style w:type="paragraph" w:customStyle="1" w:styleId="9CA6428F43C54431A2B6BC375012BEC24">
    <w:name w:val="9CA6428F43C54431A2B6BC375012BEC24"/>
    <w:rsid w:val="0036516F"/>
    <w:pPr>
      <w:spacing w:after="0" w:line="240" w:lineRule="auto"/>
    </w:pPr>
    <w:rPr>
      <w:rFonts w:ascii="Arial" w:eastAsia="Times New Roman" w:hAnsi="Arial" w:cs="Times New Roman"/>
      <w:szCs w:val="20"/>
      <w:lang w:eastAsia="de-DE"/>
    </w:rPr>
  </w:style>
  <w:style w:type="paragraph" w:customStyle="1" w:styleId="CCDF425E04A3471EAEDDD13FB4689D1C4">
    <w:name w:val="CCDF425E04A3471EAEDDD13FB4689D1C4"/>
    <w:rsid w:val="0036516F"/>
    <w:pPr>
      <w:spacing w:after="0" w:line="240" w:lineRule="auto"/>
    </w:pPr>
    <w:rPr>
      <w:rFonts w:ascii="Arial" w:eastAsia="Times New Roman" w:hAnsi="Arial" w:cs="Times New Roman"/>
      <w:szCs w:val="20"/>
      <w:lang w:eastAsia="de-DE"/>
    </w:rPr>
  </w:style>
  <w:style w:type="paragraph" w:customStyle="1" w:styleId="E57318047F4D4920BDF9288B4F2FCC194">
    <w:name w:val="E57318047F4D4920BDF9288B4F2FCC194"/>
    <w:rsid w:val="0036516F"/>
    <w:pPr>
      <w:spacing w:after="0" w:line="240" w:lineRule="auto"/>
    </w:pPr>
    <w:rPr>
      <w:rFonts w:ascii="Arial" w:eastAsia="Times New Roman" w:hAnsi="Arial" w:cs="Times New Roman"/>
      <w:szCs w:val="20"/>
      <w:lang w:eastAsia="de-DE"/>
    </w:rPr>
  </w:style>
  <w:style w:type="paragraph" w:customStyle="1" w:styleId="119A0B4A83F34CADAFFCB7BCDFD477364">
    <w:name w:val="119A0B4A83F34CADAFFCB7BCDFD477364"/>
    <w:rsid w:val="0036516F"/>
    <w:pPr>
      <w:spacing w:after="0" w:line="240" w:lineRule="auto"/>
    </w:pPr>
    <w:rPr>
      <w:rFonts w:ascii="Arial" w:eastAsia="Times New Roman" w:hAnsi="Arial" w:cs="Times New Roman"/>
      <w:szCs w:val="20"/>
      <w:lang w:eastAsia="de-DE"/>
    </w:rPr>
  </w:style>
  <w:style w:type="paragraph" w:customStyle="1" w:styleId="FE9DE88FB9144643AE99C165A40720644">
    <w:name w:val="FE9DE88FB9144643AE99C165A40720644"/>
    <w:rsid w:val="0036516F"/>
    <w:pPr>
      <w:spacing w:after="0" w:line="240" w:lineRule="auto"/>
    </w:pPr>
    <w:rPr>
      <w:rFonts w:ascii="Arial" w:eastAsia="Times New Roman" w:hAnsi="Arial" w:cs="Times New Roman"/>
      <w:szCs w:val="20"/>
      <w:lang w:eastAsia="de-DE"/>
    </w:rPr>
  </w:style>
  <w:style w:type="paragraph" w:customStyle="1" w:styleId="198D610484E94B0E8750B758E0D75C154">
    <w:name w:val="198D610484E94B0E8750B758E0D75C154"/>
    <w:rsid w:val="0036516F"/>
    <w:pPr>
      <w:spacing w:after="0" w:line="240" w:lineRule="auto"/>
    </w:pPr>
    <w:rPr>
      <w:rFonts w:ascii="Arial" w:eastAsia="Times New Roman" w:hAnsi="Arial" w:cs="Times New Roman"/>
      <w:szCs w:val="20"/>
      <w:lang w:eastAsia="de-DE"/>
    </w:rPr>
  </w:style>
  <w:style w:type="paragraph" w:customStyle="1" w:styleId="3BE9F7EB92854BCC8B98E6CA2F0144012">
    <w:name w:val="3BE9F7EB92854BCC8B98E6CA2F0144012"/>
    <w:rsid w:val="0036516F"/>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F2ABA8ADD6114AB896B78CE67E0C0C6419">
    <w:name w:val="F2ABA8ADD6114AB896B78CE67E0C0C6419"/>
    <w:rsid w:val="0036516F"/>
    <w:pPr>
      <w:spacing w:after="0" w:line="240" w:lineRule="auto"/>
    </w:pPr>
    <w:rPr>
      <w:rFonts w:ascii="Arial" w:eastAsia="Times New Roman" w:hAnsi="Arial" w:cs="Times New Roman"/>
      <w:szCs w:val="20"/>
      <w:lang w:eastAsia="de-DE"/>
    </w:rPr>
  </w:style>
  <w:style w:type="paragraph" w:customStyle="1" w:styleId="B62E3EABD3F24FEFAB412C899020C82320">
    <w:name w:val="B62E3EABD3F24FEFAB412C899020C82320"/>
    <w:rsid w:val="0036516F"/>
    <w:pPr>
      <w:spacing w:after="0" w:line="240" w:lineRule="auto"/>
    </w:pPr>
    <w:rPr>
      <w:rFonts w:ascii="Arial" w:eastAsia="Times New Roman" w:hAnsi="Arial" w:cs="Times New Roman"/>
      <w:szCs w:val="20"/>
      <w:lang w:eastAsia="de-DE"/>
    </w:rPr>
  </w:style>
  <w:style w:type="paragraph" w:customStyle="1" w:styleId="3668FAD27ED64EFD8BCAE1F11FAD4D7420">
    <w:name w:val="3668FAD27ED64EFD8BCAE1F11FAD4D7420"/>
    <w:rsid w:val="0036516F"/>
    <w:pPr>
      <w:spacing w:after="0" w:line="240" w:lineRule="auto"/>
    </w:pPr>
    <w:rPr>
      <w:rFonts w:ascii="Arial" w:eastAsia="Times New Roman" w:hAnsi="Arial" w:cs="Times New Roman"/>
      <w:szCs w:val="20"/>
      <w:lang w:eastAsia="de-DE"/>
    </w:rPr>
  </w:style>
  <w:style w:type="paragraph" w:customStyle="1" w:styleId="3C60C190F61D4D799E5B330FBE7B801120">
    <w:name w:val="3C60C190F61D4D799E5B330FBE7B801120"/>
    <w:rsid w:val="0036516F"/>
    <w:pPr>
      <w:spacing w:after="0" w:line="240" w:lineRule="auto"/>
    </w:pPr>
    <w:rPr>
      <w:rFonts w:ascii="Arial" w:eastAsia="Times New Roman" w:hAnsi="Arial" w:cs="Times New Roman"/>
      <w:szCs w:val="20"/>
      <w:lang w:eastAsia="de-DE"/>
    </w:rPr>
  </w:style>
  <w:style w:type="paragraph" w:customStyle="1" w:styleId="76D84A7F7E4F48BAA731C1422D5F006320">
    <w:name w:val="76D84A7F7E4F48BAA731C1422D5F006320"/>
    <w:rsid w:val="0036516F"/>
    <w:pPr>
      <w:spacing w:after="0" w:line="240" w:lineRule="auto"/>
    </w:pPr>
    <w:rPr>
      <w:rFonts w:ascii="Arial" w:eastAsia="Times New Roman" w:hAnsi="Arial" w:cs="Times New Roman"/>
      <w:szCs w:val="20"/>
      <w:lang w:eastAsia="de-DE"/>
    </w:rPr>
  </w:style>
  <w:style w:type="paragraph" w:customStyle="1" w:styleId="31E6FEBA2E8C42DCAB69C50BC1AF868E20">
    <w:name w:val="31E6FEBA2E8C42DCAB69C50BC1AF868E20"/>
    <w:rsid w:val="0036516F"/>
    <w:pPr>
      <w:spacing w:after="0" w:line="240" w:lineRule="auto"/>
    </w:pPr>
    <w:rPr>
      <w:rFonts w:ascii="Arial" w:eastAsia="Times New Roman" w:hAnsi="Arial" w:cs="Times New Roman"/>
      <w:szCs w:val="20"/>
      <w:lang w:eastAsia="de-DE"/>
    </w:rPr>
  </w:style>
  <w:style w:type="paragraph" w:customStyle="1" w:styleId="40F52C3C37534D0B86A31247608D941A18">
    <w:name w:val="40F52C3C37534D0B86A31247608D941A18"/>
    <w:rsid w:val="0036516F"/>
    <w:pPr>
      <w:spacing w:after="0" w:line="240" w:lineRule="auto"/>
    </w:pPr>
    <w:rPr>
      <w:rFonts w:ascii="Arial" w:eastAsia="Times New Roman" w:hAnsi="Arial" w:cs="Times New Roman"/>
      <w:szCs w:val="20"/>
      <w:lang w:eastAsia="de-DE"/>
    </w:rPr>
  </w:style>
  <w:style w:type="paragraph" w:customStyle="1" w:styleId="F283149D557742F081195B3C61A54F2B20">
    <w:name w:val="F283149D557742F081195B3C61A54F2B20"/>
    <w:rsid w:val="0036516F"/>
    <w:pPr>
      <w:spacing w:after="0" w:line="240" w:lineRule="auto"/>
    </w:pPr>
    <w:rPr>
      <w:rFonts w:ascii="Arial" w:eastAsia="Times New Roman" w:hAnsi="Arial" w:cs="Times New Roman"/>
      <w:szCs w:val="20"/>
      <w:lang w:eastAsia="de-DE"/>
    </w:rPr>
  </w:style>
  <w:style w:type="paragraph" w:customStyle="1" w:styleId="822FB56BD31D4DE1987A2A8ADB6FDA8220">
    <w:name w:val="822FB56BD31D4DE1987A2A8ADB6FDA8220"/>
    <w:rsid w:val="0036516F"/>
    <w:pPr>
      <w:spacing w:after="0" w:line="240" w:lineRule="auto"/>
    </w:pPr>
    <w:rPr>
      <w:rFonts w:ascii="Arial" w:eastAsia="Times New Roman" w:hAnsi="Arial" w:cs="Times New Roman"/>
      <w:szCs w:val="20"/>
      <w:lang w:eastAsia="de-DE"/>
    </w:rPr>
  </w:style>
  <w:style w:type="paragraph" w:customStyle="1" w:styleId="4789606ED0164B68B10EAEC0811D47E720">
    <w:name w:val="4789606ED0164B68B10EAEC0811D47E720"/>
    <w:rsid w:val="0036516F"/>
    <w:pPr>
      <w:spacing w:after="0" w:line="240" w:lineRule="auto"/>
    </w:pPr>
    <w:rPr>
      <w:rFonts w:ascii="Arial" w:eastAsia="Times New Roman" w:hAnsi="Arial" w:cs="Times New Roman"/>
      <w:szCs w:val="20"/>
      <w:lang w:eastAsia="de-DE"/>
    </w:rPr>
  </w:style>
  <w:style w:type="paragraph" w:customStyle="1" w:styleId="A91B64966DCA4B8A8153605DABD4CA9C15">
    <w:name w:val="A91B64966DCA4B8A8153605DABD4CA9C15"/>
    <w:rsid w:val="0036516F"/>
    <w:pPr>
      <w:spacing w:after="0" w:line="240" w:lineRule="auto"/>
    </w:pPr>
    <w:rPr>
      <w:rFonts w:ascii="Arial" w:eastAsia="Times New Roman" w:hAnsi="Arial" w:cs="Times New Roman"/>
      <w:szCs w:val="20"/>
      <w:lang w:eastAsia="de-DE"/>
    </w:rPr>
  </w:style>
  <w:style w:type="paragraph" w:customStyle="1" w:styleId="A061727FB6B047158DA4DB407416F93317">
    <w:name w:val="A061727FB6B047158DA4DB407416F93317"/>
    <w:rsid w:val="0036516F"/>
    <w:pPr>
      <w:spacing w:after="0" w:line="240" w:lineRule="auto"/>
    </w:pPr>
    <w:rPr>
      <w:rFonts w:ascii="Arial" w:eastAsia="Times New Roman" w:hAnsi="Arial" w:cs="Times New Roman"/>
      <w:szCs w:val="20"/>
      <w:lang w:eastAsia="de-DE"/>
    </w:rPr>
  </w:style>
  <w:style w:type="paragraph" w:customStyle="1" w:styleId="E8E9B69949214CCE946EAF2CA897C62917">
    <w:name w:val="E8E9B69949214CCE946EAF2CA897C62917"/>
    <w:rsid w:val="0036516F"/>
    <w:pPr>
      <w:spacing w:after="0" w:line="240" w:lineRule="auto"/>
    </w:pPr>
    <w:rPr>
      <w:rFonts w:ascii="Arial" w:eastAsia="Times New Roman" w:hAnsi="Arial" w:cs="Times New Roman"/>
      <w:szCs w:val="20"/>
      <w:lang w:eastAsia="de-DE"/>
    </w:rPr>
  </w:style>
  <w:style w:type="paragraph" w:customStyle="1" w:styleId="794632F2917544DF9D612BFC2CECCDB917">
    <w:name w:val="794632F2917544DF9D612BFC2CECCDB917"/>
    <w:rsid w:val="0036516F"/>
    <w:pPr>
      <w:spacing w:after="0" w:line="240" w:lineRule="auto"/>
    </w:pPr>
    <w:rPr>
      <w:rFonts w:ascii="Arial" w:eastAsia="Times New Roman" w:hAnsi="Arial" w:cs="Times New Roman"/>
      <w:szCs w:val="20"/>
      <w:lang w:eastAsia="de-DE"/>
    </w:rPr>
  </w:style>
  <w:style w:type="paragraph" w:customStyle="1" w:styleId="336B35BD4857433B86C3B3C184E5BB94">
    <w:name w:val="336B35BD4857433B86C3B3C184E5BB94"/>
    <w:rsid w:val="0036516F"/>
  </w:style>
  <w:style w:type="paragraph" w:customStyle="1" w:styleId="4B2DDEEE3C164A7983EEE62A2A0B4ABD">
    <w:name w:val="4B2DDEEE3C164A7983EEE62A2A0B4ABD"/>
    <w:rsid w:val="0036516F"/>
  </w:style>
  <w:style w:type="paragraph" w:customStyle="1" w:styleId="63552FFA764C4F17922750828A946C52">
    <w:name w:val="63552FFA764C4F17922750828A946C52"/>
    <w:rsid w:val="0078210C"/>
  </w:style>
  <w:style w:type="paragraph" w:customStyle="1" w:styleId="A8E44D3279E440D2A9A9E74BE1F897A9">
    <w:name w:val="A8E44D3279E440D2A9A9E74BE1F897A9"/>
    <w:rsid w:val="0078210C"/>
  </w:style>
  <w:style w:type="paragraph" w:customStyle="1" w:styleId="FA1326559CD34D3FB9BEC310D0D2490F">
    <w:name w:val="FA1326559CD34D3FB9BEC310D0D2490F"/>
    <w:rsid w:val="0078210C"/>
  </w:style>
  <w:style w:type="paragraph" w:customStyle="1" w:styleId="63552FFA764C4F17922750828A946C521">
    <w:name w:val="63552FFA764C4F17922750828A946C521"/>
    <w:rsid w:val="0078210C"/>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FA1326559CD34D3FB9BEC310D0D2490F1">
    <w:name w:val="FA1326559CD34D3FB9BEC310D0D2490F1"/>
    <w:rsid w:val="0078210C"/>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2">
    <w:name w:val="093F8336D69341CB924BE386A92C082512"/>
    <w:rsid w:val="0078210C"/>
    <w:pPr>
      <w:spacing w:after="0" w:line="240" w:lineRule="auto"/>
    </w:pPr>
    <w:rPr>
      <w:rFonts w:ascii="Arial" w:eastAsia="Times New Roman" w:hAnsi="Arial" w:cs="Times New Roman"/>
      <w:szCs w:val="20"/>
      <w:lang w:eastAsia="de-DE"/>
    </w:rPr>
  </w:style>
  <w:style w:type="paragraph" w:customStyle="1" w:styleId="67789C52369345B9B1FE000FC6A8CAA35">
    <w:name w:val="67789C52369345B9B1FE000FC6A8CAA35"/>
    <w:rsid w:val="0078210C"/>
    <w:pPr>
      <w:spacing w:after="0" w:line="240" w:lineRule="auto"/>
    </w:pPr>
    <w:rPr>
      <w:rFonts w:ascii="Arial" w:eastAsia="Times New Roman" w:hAnsi="Arial" w:cs="Times New Roman"/>
      <w:szCs w:val="20"/>
      <w:lang w:eastAsia="de-DE"/>
    </w:rPr>
  </w:style>
  <w:style w:type="paragraph" w:customStyle="1" w:styleId="8850DA245AE84D419888385D899423075">
    <w:name w:val="8850DA245AE84D419888385D899423075"/>
    <w:rsid w:val="0078210C"/>
    <w:pPr>
      <w:spacing w:after="0" w:line="240" w:lineRule="auto"/>
    </w:pPr>
    <w:rPr>
      <w:rFonts w:ascii="Arial" w:eastAsia="Times New Roman" w:hAnsi="Arial" w:cs="Times New Roman"/>
      <w:szCs w:val="20"/>
      <w:lang w:eastAsia="de-DE"/>
    </w:rPr>
  </w:style>
  <w:style w:type="paragraph" w:customStyle="1" w:styleId="99771533BFCC466ABDB7C6FA02A3EFD75">
    <w:name w:val="99771533BFCC466ABDB7C6FA02A3EFD75"/>
    <w:rsid w:val="0078210C"/>
    <w:pPr>
      <w:spacing w:after="0" w:line="240" w:lineRule="auto"/>
    </w:pPr>
    <w:rPr>
      <w:rFonts w:ascii="Arial" w:eastAsia="Times New Roman" w:hAnsi="Arial" w:cs="Times New Roman"/>
      <w:szCs w:val="20"/>
      <w:lang w:eastAsia="de-DE"/>
    </w:rPr>
  </w:style>
  <w:style w:type="paragraph" w:customStyle="1" w:styleId="415F6D562FCA46BFA0FAA384C64CAC055">
    <w:name w:val="415F6D562FCA46BFA0FAA384C64CAC055"/>
    <w:rsid w:val="0078210C"/>
    <w:pPr>
      <w:spacing w:after="0" w:line="240" w:lineRule="auto"/>
    </w:pPr>
    <w:rPr>
      <w:rFonts w:ascii="Arial" w:eastAsia="Times New Roman" w:hAnsi="Arial" w:cs="Times New Roman"/>
      <w:szCs w:val="20"/>
      <w:lang w:eastAsia="de-DE"/>
    </w:rPr>
  </w:style>
  <w:style w:type="paragraph" w:customStyle="1" w:styleId="7247B2823E9841F0A8D90926F7ACD9EF4">
    <w:name w:val="7247B2823E9841F0A8D90926F7ACD9EF4"/>
    <w:rsid w:val="0078210C"/>
    <w:pPr>
      <w:spacing w:after="0" w:line="240" w:lineRule="auto"/>
    </w:pPr>
    <w:rPr>
      <w:rFonts w:ascii="Arial" w:eastAsia="Times New Roman" w:hAnsi="Arial" w:cs="Times New Roman"/>
      <w:szCs w:val="20"/>
      <w:lang w:eastAsia="de-DE"/>
    </w:rPr>
  </w:style>
  <w:style w:type="paragraph" w:customStyle="1" w:styleId="63A41FBB0D4F4ED687C37B0A10ACCE435">
    <w:name w:val="63A41FBB0D4F4ED687C37B0A10ACCE435"/>
    <w:rsid w:val="0078210C"/>
    <w:pPr>
      <w:spacing w:after="0" w:line="240" w:lineRule="auto"/>
    </w:pPr>
    <w:rPr>
      <w:rFonts w:ascii="Arial" w:eastAsia="Times New Roman" w:hAnsi="Arial" w:cs="Times New Roman"/>
      <w:szCs w:val="20"/>
      <w:lang w:eastAsia="de-DE"/>
    </w:rPr>
  </w:style>
  <w:style w:type="paragraph" w:customStyle="1" w:styleId="E44153750F3D4AB1B7D14911474585945">
    <w:name w:val="E44153750F3D4AB1B7D14911474585945"/>
    <w:rsid w:val="0078210C"/>
    <w:pPr>
      <w:spacing w:after="0" w:line="240" w:lineRule="auto"/>
    </w:pPr>
    <w:rPr>
      <w:rFonts w:ascii="Arial" w:eastAsia="Times New Roman" w:hAnsi="Arial" w:cs="Times New Roman"/>
      <w:szCs w:val="20"/>
      <w:lang w:eastAsia="de-DE"/>
    </w:rPr>
  </w:style>
  <w:style w:type="paragraph" w:customStyle="1" w:styleId="737B7B97DBE14C8ABFC9254616CA14015">
    <w:name w:val="737B7B97DBE14C8ABFC9254616CA14015"/>
    <w:rsid w:val="0078210C"/>
    <w:pPr>
      <w:spacing w:after="0" w:line="240" w:lineRule="auto"/>
    </w:pPr>
    <w:rPr>
      <w:rFonts w:ascii="Arial" w:eastAsia="Times New Roman" w:hAnsi="Arial" w:cs="Times New Roman"/>
      <w:szCs w:val="20"/>
      <w:lang w:eastAsia="de-DE"/>
    </w:rPr>
  </w:style>
  <w:style w:type="paragraph" w:customStyle="1" w:styleId="DF1FA405FF024DF1A60BE1126AA5ABCD5">
    <w:name w:val="DF1FA405FF024DF1A60BE1126AA5ABCD5"/>
    <w:rsid w:val="0078210C"/>
    <w:pPr>
      <w:spacing w:after="0" w:line="240" w:lineRule="auto"/>
    </w:pPr>
    <w:rPr>
      <w:rFonts w:ascii="Arial" w:eastAsia="Times New Roman" w:hAnsi="Arial" w:cs="Times New Roman"/>
      <w:szCs w:val="20"/>
      <w:lang w:eastAsia="de-DE"/>
    </w:rPr>
  </w:style>
  <w:style w:type="paragraph" w:customStyle="1" w:styleId="2807BB57488E4A49BA20858B4CFBA5245">
    <w:name w:val="2807BB57488E4A49BA20858B4CFBA5245"/>
    <w:rsid w:val="0078210C"/>
    <w:pPr>
      <w:spacing w:after="0" w:line="240" w:lineRule="auto"/>
    </w:pPr>
    <w:rPr>
      <w:rFonts w:ascii="Arial" w:eastAsia="Times New Roman" w:hAnsi="Arial" w:cs="Times New Roman"/>
      <w:szCs w:val="20"/>
      <w:lang w:eastAsia="de-DE"/>
    </w:rPr>
  </w:style>
  <w:style w:type="paragraph" w:customStyle="1" w:styleId="E8E3466080454E4D9E05A0F9DD23A6995">
    <w:name w:val="E8E3466080454E4D9E05A0F9DD23A6995"/>
    <w:rsid w:val="0078210C"/>
    <w:pPr>
      <w:spacing w:after="0" w:line="240" w:lineRule="auto"/>
    </w:pPr>
    <w:rPr>
      <w:rFonts w:ascii="Arial" w:eastAsia="Times New Roman" w:hAnsi="Arial" w:cs="Times New Roman"/>
      <w:szCs w:val="20"/>
      <w:lang w:eastAsia="de-DE"/>
    </w:rPr>
  </w:style>
  <w:style w:type="paragraph" w:customStyle="1" w:styleId="22950E252A184D6397833F42F92E7F4A5">
    <w:name w:val="22950E252A184D6397833F42F92E7F4A5"/>
    <w:rsid w:val="0078210C"/>
    <w:pPr>
      <w:spacing w:after="0" w:line="240" w:lineRule="auto"/>
    </w:pPr>
    <w:rPr>
      <w:rFonts w:ascii="Arial" w:eastAsia="Times New Roman" w:hAnsi="Arial" w:cs="Times New Roman"/>
      <w:szCs w:val="20"/>
      <w:lang w:eastAsia="de-DE"/>
    </w:rPr>
  </w:style>
  <w:style w:type="paragraph" w:customStyle="1" w:styleId="86025244D23F479093ED2E0CF40E2A5E5">
    <w:name w:val="86025244D23F479093ED2E0CF40E2A5E5"/>
    <w:rsid w:val="0078210C"/>
    <w:pPr>
      <w:spacing w:after="0" w:line="240" w:lineRule="auto"/>
    </w:pPr>
    <w:rPr>
      <w:rFonts w:ascii="Arial" w:eastAsia="Times New Roman" w:hAnsi="Arial" w:cs="Times New Roman"/>
      <w:szCs w:val="20"/>
      <w:lang w:eastAsia="de-DE"/>
    </w:rPr>
  </w:style>
  <w:style w:type="paragraph" w:customStyle="1" w:styleId="AFEBCD3F53244206908E2EDA15DC57075">
    <w:name w:val="AFEBCD3F53244206908E2EDA15DC57075"/>
    <w:rsid w:val="0078210C"/>
    <w:pPr>
      <w:spacing w:after="0" w:line="240" w:lineRule="auto"/>
    </w:pPr>
    <w:rPr>
      <w:rFonts w:ascii="Arial" w:eastAsia="Times New Roman" w:hAnsi="Arial" w:cs="Times New Roman"/>
      <w:szCs w:val="20"/>
      <w:lang w:eastAsia="de-DE"/>
    </w:rPr>
  </w:style>
  <w:style w:type="paragraph" w:customStyle="1" w:styleId="54D01F8801CE4E668D8CC83F084DE77D5">
    <w:name w:val="54D01F8801CE4E668D8CC83F084DE77D5"/>
    <w:rsid w:val="0078210C"/>
    <w:pPr>
      <w:spacing w:after="0" w:line="240" w:lineRule="auto"/>
    </w:pPr>
    <w:rPr>
      <w:rFonts w:ascii="Arial" w:eastAsia="Times New Roman" w:hAnsi="Arial" w:cs="Times New Roman"/>
      <w:szCs w:val="20"/>
      <w:lang w:eastAsia="de-DE"/>
    </w:rPr>
  </w:style>
  <w:style w:type="paragraph" w:customStyle="1" w:styleId="7FB35030B9D046E28B3AD424293DE88A5">
    <w:name w:val="7FB35030B9D046E28B3AD424293DE88A5"/>
    <w:rsid w:val="0078210C"/>
    <w:pPr>
      <w:spacing w:after="0" w:line="240" w:lineRule="auto"/>
    </w:pPr>
    <w:rPr>
      <w:rFonts w:ascii="Arial" w:eastAsia="Times New Roman" w:hAnsi="Arial" w:cs="Times New Roman"/>
      <w:szCs w:val="20"/>
      <w:lang w:eastAsia="de-DE"/>
    </w:rPr>
  </w:style>
  <w:style w:type="paragraph" w:customStyle="1" w:styleId="3A3CF20C8F224A728BB99241FC3369135">
    <w:name w:val="3A3CF20C8F224A728BB99241FC3369135"/>
    <w:rsid w:val="0078210C"/>
    <w:pPr>
      <w:spacing w:after="0" w:line="240" w:lineRule="auto"/>
    </w:pPr>
    <w:rPr>
      <w:rFonts w:ascii="Arial" w:eastAsia="Times New Roman" w:hAnsi="Arial" w:cs="Times New Roman"/>
      <w:szCs w:val="20"/>
      <w:lang w:eastAsia="de-DE"/>
    </w:rPr>
  </w:style>
  <w:style w:type="paragraph" w:customStyle="1" w:styleId="B2E513E2523A415EA21529157D696C7E5">
    <w:name w:val="B2E513E2523A415EA21529157D696C7E5"/>
    <w:rsid w:val="0078210C"/>
    <w:pPr>
      <w:spacing w:after="0" w:line="240" w:lineRule="auto"/>
    </w:pPr>
    <w:rPr>
      <w:rFonts w:ascii="Arial" w:eastAsia="Times New Roman" w:hAnsi="Arial" w:cs="Times New Roman"/>
      <w:szCs w:val="20"/>
      <w:lang w:eastAsia="de-DE"/>
    </w:rPr>
  </w:style>
  <w:style w:type="paragraph" w:customStyle="1" w:styleId="BE4C8F6D87D2418FB68F18161242997D5">
    <w:name w:val="BE4C8F6D87D2418FB68F18161242997D5"/>
    <w:rsid w:val="0078210C"/>
    <w:pPr>
      <w:spacing w:after="0" w:line="240" w:lineRule="auto"/>
    </w:pPr>
    <w:rPr>
      <w:rFonts w:ascii="Arial" w:eastAsia="Times New Roman" w:hAnsi="Arial" w:cs="Times New Roman"/>
      <w:szCs w:val="20"/>
      <w:lang w:eastAsia="de-DE"/>
    </w:rPr>
  </w:style>
  <w:style w:type="paragraph" w:customStyle="1" w:styleId="9CA6428F43C54431A2B6BC375012BEC25">
    <w:name w:val="9CA6428F43C54431A2B6BC375012BEC25"/>
    <w:rsid w:val="0078210C"/>
    <w:pPr>
      <w:spacing w:after="0" w:line="240" w:lineRule="auto"/>
    </w:pPr>
    <w:rPr>
      <w:rFonts w:ascii="Arial" w:eastAsia="Times New Roman" w:hAnsi="Arial" w:cs="Times New Roman"/>
      <w:szCs w:val="20"/>
      <w:lang w:eastAsia="de-DE"/>
    </w:rPr>
  </w:style>
  <w:style w:type="paragraph" w:customStyle="1" w:styleId="CCDF425E04A3471EAEDDD13FB4689D1C5">
    <w:name w:val="CCDF425E04A3471EAEDDD13FB4689D1C5"/>
    <w:rsid w:val="0078210C"/>
    <w:pPr>
      <w:spacing w:after="0" w:line="240" w:lineRule="auto"/>
    </w:pPr>
    <w:rPr>
      <w:rFonts w:ascii="Arial" w:eastAsia="Times New Roman" w:hAnsi="Arial" w:cs="Times New Roman"/>
      <w:szCs w:val="20"/>
      <w:lang w:eastAsia="de-DE"/>
    </w:rPr>
  </w:style>
  <w:style w:type="paragraph" w:customStyle="1" w:styleId="E57318047F4D4920BDF9288B4F2FCC195">
    <w:name w:val="E57318047F4D4920BDF9288B4F2FCC195"/>
    <w:rsid w:val="0078210C"/>
    <w:pPr>
      <w:spacing w:after="0" w:line="240" w:lineRule="auto"/>
    </w:pPr>
    <w:rPr>
      <w:rFonts w:ascii="Arial" w:eastAsia="Times New Roman" w:hAnsi="Arial" w:cs="Times New Roman"/>
      <w:szCs w:val="20"/>
      <w:lang w:eastAsia="de-DE"/>
    </w:rPr>
  </w:style>
  <w:style w:type="paragraph" w:customStyle="1" w:styleId="119A0B4A83F34CADAFFCB7BCDFD477365">
    <w:name w:val="119A0B4A83F34CADAFFCB7BCDFD477365"/>
    <w:rsid w:val="0078210C"/>
    <w:pPr>
      <w:spacing w:after="0" w:line="240" w:lineRule="auto"/>
    </w:pPr>
    <w:rPr>
      <w:rFonts w:ascii="Arial" w:eastAsia="Times New Roman" w:hAnsi="Arial" w:cs="Times New Roman"/>
      <w:szCs w:val="20"/>
      <w:lang w:eastAsia="de-DE"/>
    </w:rPr>
  </w:style>
  <w:style w:type="paragraph" w:customStyle="1" w:styleId="FE9DE88FB9144643AE99C165A40720645">
    <w:name w:val="FE9DE88FB9144643AE99C165A40720645"/>
    <w:rsid w:val="0078210C"/>
    <w:pPr>
      <w:spacing w:after="0" w:line="240" w:lineRule="auto"/>
    </w:pPr>
    <w:rPr>
      <w:rFonts w:ascii="Arial" w:eastAsia="Times New Roman" w:hAnsi="Arial" w:cs="Times New Roman"/>
      <w:szCs w:val="20"/>
      <w:lang w:eastAsia="de-DE"/>
    </w:rPr>
  </w:style>
  <w:style w:type="paragraph" w:customStyle="1" w:styleId="198D610484E94B0E8750B758E0D75C155">
    <w:name w:val="198D610484E94B0E8750B758E0D75C155"/>
    <w:rsid w:val="0078210C"/>
    <w:pPr>
      <w:spacing w:after="0" w:line="240" w:lineRule="auto"/>
    </w:pPr>
    <w:rPr>
      <w:rFonts w:ascii="Arial" w:eastAsia="Times New Roman" w:hAnsi="Arial" w:cs="Times New Roman"/>
      <w:szCs w:val="20"/>
      <w:lang w:eastAsia="de-DE"/>
    </w:rPr>
  </w:style>
  <w:style w:type="paragraph" w:customStyle="1" w:styleId="3BE9F7EB92854BCC8B98E6CA2F0144013">
    <w:name w:val="3BE9F7EB92854BCC8B98E6CA2F0144013"/>
    <w:rsid w:val="0078210C"/>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
    <w:name w:val="336B35BD4857433B86C3B3C184E5BB941"/>
    <w:rsid w:val="0078210C"/>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DF641F01BF914CBEB494A35D11FDEE43">
    <w:name w:val="DF641F01BF914CBEB494A35D11FDEE43"/>
    <w:rsid w:val="0078210C"/>
  </w:style>
  <w:style w:type="paragraph" w:customStyle="1" w:styleId="3E3CB11F1A1A454AB522D51799163BCB">
    <w:name w:val="3E3CB11F1A1A454AB522D51799163BCB"/>
    <w:rsid w:val="00E106DB"/>
  </w:style>
  <w:style w:type="paragraph" w:customStyle="1" w:styleId="F476030E3D1040AD80FD2B53AACFBB45">
    <w:name w:val="F476030E3D1040AD80FD2B53AACFBB45"/>
    <w:rsid w:val="00E106DB"/>
  </w:style>
  <w:style w:type="paragraph" w:customStyle="1" w:styleId="0AC91D8FC0D54BEE8C33660652E106E0">
    <w:name w:val="0AC91D8FC0D54BEE8C33660652E106E0"/>
    <w:rsid w:val="00E106DB"/>
  </w:style>
  <w:style w:type="paragraph" w:customStyle="1" w:styleId="0191D0D7E70844A6B83CCECCAA152530">
    <w:name w:val="0191D0D7E70844A6B83CCECCAA152530"/>
    <w:rsid w:val="00E106DB"/>
  </w:style>
  <w:style w:type="paragraph" w:customStyle="1" w:styleId="26F3EA2011DD498CB573D14E920CE71B">
    <w:name w:val="26F3EA2011DD498CB573D14E920CE71B"/>
    <w:rsid w:val="00E106DB"/>
  </w:style>
  <w:style w:type="paragraph" w:customStyle="1" w:styleId="C91E242620304005B7F4CCE1400611E2">
    <w:name w:val="C91E242620304005B7F4CCE1400611E2"/>
    <w:rsid w:val="00E106DB"/>
  </w:style>
  <w:style w:type="paragraph" w:customStyle="1" w:styleId="58E55B2E4457491C80C3A2E728E98778">
    <w:name w:val="58E55B2E4457491C80C3A2E728E98778"/>
    <w:rsid w:val="00E106DB"/>
  </w:style>
  <w:style w:type="paragraph" w:customStyle="1" w:styleId="D6CE3886B1FE4D00927BA3951609EBD8">
    <w:name w:val="D6CE3886B1FE4D00927BA3951609EBD8"/>
    <w:rsid w:val="00E106DB"/>
  </w:style>
  <w:style w:type="paragraph" w:customStyle="1" w:styleId="CC48E9B0F34D42F08C1841F0CAFA6743">
    <w:name w:val="CC48E9B0F34D42F08C1841F0CAFA6743"/>
    <w:rsid w:val="00E106DB"/>
  </w:style>
  <w:style w:type="paragraph" w:customStyle="1" w:styleId="926B4C841CCD4FEDB5D1E192AD37C212">
    <w:name w:val="926B4C841CCD4FEDB5D1E192AD37C212"/>
    <w:rsid w:val="00E106DB"/>
  </w:style>
  <w:style w:type="paragraph" w:customStyle="1" w:styleId="1B41D15A6AA248E9BA1F19B7379B544E">
    <w:name w:val="1B41D15A6AA248E9BA1F19B7379B544E"/>
    <w:rsid w:val="00E106DB"/>
  </w:style>
  <w:style w:type="paragraph" w:customStyle="1" w:styleId="AB19A402801F4F1394514894C79E9763">
    <w:name w:val="AB19A402801F4F1394514894C79E9763"/>
    <w:rsid w:val="00E106DB"/>
  </w:style>
  <w:style w:type="paragraph" w:customStyle="1" w:styleId="6A2C0AAE67454AFFB4CD0396D8F1E418">
    <w:name w:val="6A2C0AAE67454AFFB4CD0396D8F1E418"/>
    <w:rsid w:val="00E106DB"/>
  </w:style>
  <w:style w:type="paragraph" w:customStyle="1" w:styleId="12991C9F1E1B44EF94E65EEC4AB82DAC">
    <w:name w:val="12991C9F1E1B44EF94E65EEC4AB82DAC"/>
    <w:rsid w:val="00E106DB"/>
  </w:style>
  <w:style w:type="paragraph" w:customStyle="1" w:styleId="590C1D824F154E0DA2C77C1D5B7305A8">
    <w:name w:val="590C1D824F154E0DA2C77C1D5B7305A8"/>
    <w:rsid w:val="00E106DB"/>
  </w:style>
  <w:style w:type="paragraph" w:customStyle="1" w:styleId="5854952863D34D57A7A6C491238A5867">
    <w:name w:val="5854952863D34D57A7A6C491238A5867"/>
    <w:rsid w:val="00E106DB"/>
  </w:style>
  <w:style w:type="paragraph" w:customStyle="1" w:styleId="BDDBABB361C04C3BA2FFC3D44ABF4198">
    <w:name w:val="BDDBABB361C04C3BA2FFC3D44ABF4198"/>
    <w:rsid w:val="00E106DB"/>
  </w:style>
  <w:style w:type="paragraph" w:customStyle="1" w:styleId="E78DF2FD936546E58E94C0702FD95313">
    <w:name w:val="E78DF2FD936546E58E94C0702FD95313"/>
    <w:rsid w:val="00E106DB"/>
  </w:style>
  <w:style w:type="paragraph" w:customStyle="1" w:styleId="56236F463683477D97B9144EE68515B0">
    <w:name w:val="56236F463683477D97B9144EE68515B0"/>
    <w:rsid w:val="00E106DB"/>
  </w:style>
  <w:style w:type="paragraph" w:customStyle="1" w:styleId="4923D6924B0F4FA6A9A4F160C5EF54C8">
    <w:name w:val="4923D6924B0F4FA6A9A4F160C5EF54C8"/>
    <w:rsid w:val="00E106DB"/>
  </w:style>
  <w:style w:type="paragraph" w:customStyle="1" w:styleId="FFD1CE44560D481C94532DA1D948909C">
    <w:name w:val="FFD1CE44560D481C94532DA1D948909C"/>
    <w:rsid w:val="00E106DB"/>
  </w:style>
  <w:style w:type="paragraph" w:customStyle="1" w:styleId="68983D290FE446E29FE0EBC30FC2F165">
    <w:name w:val="68983D290FE446E29FE0EBC30FC2F165"/>
    <w:rsid w:val="00E106DB"/>
  </w:style>
  <w:style w:type="paragraph" w:customStyle="1" w:styleId="4615B0A560344ADF845FC2476A0B8B77">
    <w:name w:val="4615B0A560344ADF845FC2476A0B8B77"/>
    <w:rsid w:val="00E106DB"/>
  </w:style>
  <w:style w:type="paragraph" w:customStyle="1" w:styleId="8D4FD0BBA0E54A6293362275FA6334DF">
    <w:name w:val="8D4FD0BBA0E54A6293362275FA6334DF"/>
    <w:rsid w:val="00E106DB"/>
  </w:style>
  <w:style w:type="paragraph" w:customStyle="1" w:styleId="A0D158072EB64B3BB675FE110779F016">
    <w:name w:val="A0D158072EB64B3BB675FE110779F016"/>
    <w:rsid w:val="00E106DB"/>
  </w:style>
  <w:style w:type="paragraph" w:customStyle="1" w:styleId="B0CC426E84A44A4C874DD3FE02F202C4">
    <w:name w:val="B0CC426E84A44A4C874DD3FE02F202C4"/>
    <w:rsid w:val="00E106DB"/>
  </w:style>
  <w:style w:type="paragraph" w:customStyle="1" w:styleId="7F77B09EADCA43E9BC451908E17E06F7">
    <w:name w:val="7F77B09EADCA43E9BC451908E17E06F7"/>
    <w:rsid w:val="00FA149A"/>
  </w:style>
  <w:style w:type="paragraph" w:customStyle="1" w:styleId="63552FFA764C4F17922750828A946C522">
    <w:name w:val="63552FFA764C4F17922750828A946C522"/>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3">
    <w:name w:val="093F8336D69341CB924BE386A92C082513"/>
    <w:rsid w:val="00727070"/>
    <w:pPr>
      <w:spacing w:after="0" w:line="240" w:lineRule="auto"/>
    </w:pPr>
    <w:rPr>
      <w:rFonts w:ascii="Arial" w:eastAsia="Times New Roman" w:hAnsi="Arial" w:cs="Times New Roman"/>
      <w:szCs w:val="20"/>
      <w:lang w:eastAsia="de-DE"/>
    </w:rPr>
  </w:style>
  <w:style w:type="paragraph" w:customStyle="1" w:styleId="67789C52369345B9B1FE000FC6A8CAA36">
    <w:name w:val="67789C52369345B9B1FE000FC6A8CAA36"/>
    <w:rsid w:val="00727070"/>
    <w:pPr>
      <w:spacing w:after="0" w:line="240" w:lineRule="auto"/>
    </w:pPr>
    <w:rPr>
      <w:rFonts w:ascii="Arial" w:eastAsia="Times New Roman" w:hAnsi="Arial" w:cs="Times New Roman"/>
      <w:szCs w:val="20"/>
      <w:lang w:eastAsia="de-DE"/>
    </w:rPr>
  </w:style>
  <w:style w:type="paragraph" w:customStyle="1" w:styleId="8850DA245AE84D419888385D899423076">
    <w:name w:val="8850DA245AE84D419888385D899423076"/>
    <w:rsid w:val="00727070"/>
    <w:pPr>
      <w:spacing w:after="0" w:line="240" w:lineRule="auto"/>
    </w:pPr>
    <w:rPr>
      <w:rFonts w:ascii="Arial" w:eastAsia="Times New Roman" w:hAnsi="Arial" w:cs="Times New Roman"/>
      <w:szCs w:val="20"/>
      <w:lang w:eastAsia="de-DE"/>
    </w:rPr>
  </w:style>
  <w:style w:type="paragraph" w:customStyle="1" w:styleId="99771533BFCC466ABDB7C6FA02A3EFD76">
    <w:name w:val="99771533BFCC466ABDB7C6FA02A3EFD76"/>
    <w:rsid w:val="00727070"/>
    <w:pPr>
      <w:spacing w:after="0" w:line="240" w:lineRule="auto"/>
    </w:pPr>
    <w:rPr>
      <w:rFonts w:ascii="Arial" w:eastAsia="Times New Roman" w:hAnsi="Arial" w:cs="Times New Roman"/>
      <w:szCs w:val="20"/>
      <w:lang w:eastAsia="de-DE"/>
    </w:rPr>
  </w:style>
  <w:style w:type="paragraph" w:customStyle="1" w:styleId="415F6D562FCA46BFA0FAA384C64CAC056">
    <w:name w:val="415F6D562FCA46BFA0FAA384C64CAC056"/>
    <w:rsid w:val="00727070"/>
    <w:pPr>
      <w:spacing w:after="0" w:line="240" w:lineRule="auto"/>
    </w:pPr>
    <w:rPr>
      <w:rFonts w:ascii="Arial" w:eastAsia="Times New Roman" w:hAnsi="Arial" w:cs="Times New Roman"/>
      <w:szCs w:val="20"/>
      <w:lang w:eastAsia="de-DE"/>
    </w:rPr>
  </w:style>
  <w:style w:type="paragraph" w:customStyle="1" w:styleId="7247B2823E9841F0A8D90926F7ACD9EF5">
    <w:name w:val="7247B2823E9841F0A8D90926F7ACD9EF5"/>
    <w:rsid w:val="00727070"/>
    <w:pPr>
      <w:spacing w:after="0" w:line="240" w:lineRule="auto"/>
    </w:pPr>
    <w:rPr>
      <w:rFonts w:ascii="Arial" w:eastAsia="Times New Roman" w:hAnsi="Arial" w:cs="Times New Roman"/>
      <w:szCs w:val="20"/>
      <w:lang w:eastAsia="de-DE"/>
    </w:rPr>
  </w:style>
  <w:style w:type="paragraph" w:customStyle="1" w:styleId="63A41FBB0D4F4ED687C37B0A10ACCE436">
    <w:name w:val="63A41FBB0D4F4ED687C37B0A10ACCE436"/>
    <w:rsid w:val="00727070"/>
    <w:pPr>
      <w:spacing w:after="0" w:line="240" w:lineRule="auto"/>
    </w:pPr>
    <w:rPr>
      <w:rFonts w:ascii="Arial" w:eastAsia="Times New Roman" w:hAnsi="Arial" w:cs="Times New Roman"/>
      <w:szCs w:val="20"/>
      <w:lang w:eastAsia="de-DE"/>
    </w:rPr>
  </w:style>
  <w:style w:type="paragraph" w:customStyle="1" w:styleId="E44153750F3D4AB1B7D14911474585946">
    <w:name w:val="E44153750F3D4AB1B7D14911474585946"/>
    <w:rsid w:val="00727070"/>
    <w:pPr>
      <w:spacing w:after="0" w:line="240" w:lineRule="auto"/>
    </w:pPr>
    <w:rPr>
      <w:rFonts w:ascii="Arial" w:eastAsia="Times New Roman" w:hAnsi="Arial" w:cs="Times New Roman"/>
      <w:szCs w:val="20"/>
      <w:lang w:eastAsia="de-DE"/>
    </w:rPr>
  </w:style>
  <w:style w:type="paragraph" w:customStyle="1" w:styleId="737B7B97DBE14C8ABFC9254616CA14016">
    <w:name w:val="737B7B97DBE14C8ABFC9254616CA14016"/>
    <w:rsid w:val="00727070"/>
    <w:pPr>
      <w:spacing w:after="0" w:line="240" w:lineRule="auto"/>
    </w:pPr>
    <w:rPr>
      <w:rFonts w:ascii="Arial" w:eastAsia="Times New Roman" w:hAnsi="Arial" w:cs="Times New Roman"/>
      <w:szCs w:val="20"/>
      <w:lang w:eastAsia="de-DE"/>
    </w:rPr>
  </w:style>
  <w:style w:type="paragraph" w:customStyle="1" w:styleId="DF1FA405FF024DF1A60BE1126AA5ABCD6">
    <w:name w:val="DF1FA405FF024DF1A60BE1126AA5ABCD6"/>
    <w:rsid w:val="00727070"/>
    <w:pPr>
      <w:spacing w:after="0" w:line="240" w:lineRule="auto"/>
    </w:pPr>
    <w:rPr>
      <w:rFonts w:ascii="Arial" w:eastAsia="Times New Roman" w:hAnsi="Arial" w:cs="Times New Roman"/>
      <w:szCs w:val="20"/>
      <w:lang w:eastAsia="de-DE"/>
    </w:rPr>
  </w:style>
  <w:style w:type="paragraph" w:customStyle="1" w:styleId="2807BB57488E4A49BA20858B4CFBA5246">
    <w:name w:val="2807BB57488E4A49BA20858B4CFBA5246"/>
    <w:rsid w:val="00727070"/>
    <w:pPr>
      <w:spacing w:after="0" w:line="240" w:lineRule="auto"/>
    </w:pPr>
    <w:rPr>
      <w:rFonts w:ascii="Arial" w:eastAsia="Times New Roman" w:hAnsi="Arial" w:cs="Times New Roman"/>
      <w:szCs w:val="20"/>
      <w:lang w:eastAsia="de-DE"/>
    </w:rPr>
  </w:style>
  <w:style w:type="paragraph" w:customStyle="1" w:styleId="E8E3466080454E4D9E05A0F9DD23A6996">
    <w:name w:val="E8E3466080454E4D9E05A0F9DD23A6996"/>
    <w:rsid w:val="00727070"/>
    <w:pPr>
      <w:spacing w:after="0" w:line="240" w:lineRule="auto"/>
    </w:pPr>
    <w:rPr>
      <w:rFonts w:ascii="Arial" w:eastAsia="Times New Roman" w:hAnsi="Arial" w:cs="Times New Roman"/>
      <w:szCs w:val="20"/>
      <w:lang w:eastAsia="de-DE"/>
    </w:rPr>
  </w:style>
  <w:style w:type="paragraph" w:customStyle="1" w:styleId="22950E252A184D6397833F42F92E7F4A6">
    <w:name w:val="22950E252A184D6397833F42F92E7F4A6"/>
    <w:rsid w:val="00727070"/>
    <w:pPr>
      <w:spacing w:after="0" w:line="240" w:lineRule="auto"/>
    </w:pPr>
    <w:rPr>
      <w:rFonts w:ascii="Arial" w:eastAsia="Times New Roman" w:hAnsi="Arial" w:cs="Times New Roman"/>
      <w:szCs w:val="20"/>
      <w:lang w:eastAsia="de-DE"/>
    </w:rPr>
  </w:style>
  <w:style w:type="paragraph" w:customStyle="1" w:styleId="86025244D23F479093ED2E0CF40E2A5E6">
    <w:name w:val="86025244D23F479093ED2E0CF40E2A5E6"/>
    <w:rsid w:val="00727070"/>
    <w:pPr>
      <w:spacing w:after="0" w:line="240" w:lineRule="auto"/>
    </w:pPr>
    <w:rPr>
      <w:rFonts w:ascii="Arial" w:eastAsia="Times New Roman" w:hAnsi="Arial" w:cs="Times New Roman"/>
      <w:szCs w:val="20"/>
      <w:lang w:eastAsia="de-DE"/>
    </w:rPr>
  </w:style>
  <w:style w:type="paragraph" w:customStyle="1" w:styleId="AFEBCD3F53244206908E2EDA15DC57076">
    <w:name w:val="AFEBCD3F53244206908E2EDA15DC57076"/>
    <w:rsid w:val="00727070"/>
    <w:pPr>
      <w:spacing w:after="0" w:line="240" w:lineRule="auto"/>
    </w:pPr>
    <w:rPr>
      <w:rFonts w:ascii="Arial" w:eastAsia="Times New Roman" w:hAnsi="Arial" w:cs="Times New Roman"/>
      <w:szCs w:val="20"/>
      <w:lang w:eastAsia="de-DE"/>
    </w:rPr>
  </w:style>
  <w:style w:type="paragraph" w:customStyle="1" w:styleId="54D01F8801CE4E668D8CC83F084DE77D6">
    <w:name w:val="54D01F8801CE4E668D8CC83F084DE77D6"/>
    <w:rsid w:val="00727070"/>
    <w:pPr>
      <w:spacing w:after="0" w:line="240" w:lineRule="auto"/>
    </w:pPr>
    <w:rPr>
      <w:rFonts w:ascii="Arial" w:eastAsia="Times New Roman" w:hAnsi="Arial" w:cs="Times New Roman"/>
      <w:szCs w:val="20"/>
      <w:lang w:eastAsia="de-DE"/>
    </w:rPr>
  </w:style>
  <w:style w:type="paragraph" w:customStyle="1" w:styleId="7FB35030B9D046E28B3AD424293DE88A6">
    <w:name w:val="7FB35030B9D046E28B3AD424293DE88A6"/>
    <w:rsid w:val="00727070"/>
    <w:pPr>
      <w:spacing w:after="0" w:line="240" w:lineRule="auto"/>
    </w:pPr>
    <w:rPr>
      <w:rFonts w:ascii="Arial" w:eastAsia="Times New Roman" w:hAnsi="Arial" w:cs="Times New Roman"/>
      <w:szCs w:val="20"/>
      <w:lang w:eastAsia="de-DE"/>
    </w:rPr>
  </w:style>
  <w:style w:type="paragraph" w:customStyle="1" w:styleId="3A3CF20C8F224A728BB99241FC3369136">
    <w:name w:val="3A3CF20C8F224A728BB99241FC3369136"/>
    <w:rsid w:val="00727070"/>
    <w:pPr>
      <w:spacing w:after="0" w:line="240" w:lineRule="auto"/>
    </w:pPr>
    <w:rPr>
      <w:rFonts w:ascii="Arial" w:eastAsia="Times New Roman" w:hAnsi="Arial" w:cs="Times New Roman"/>
      <w:szCs w:val="20"/>
      <w:lang w:eastAsia="de-DE"/>
    </w:rPr>
  </w:style>
  <w:style w:type="paragraph" w:customStyle="1" w:styleId="B2E513E2523A415EA21529157D696C7E6">
    <w:name w:val="B2E513E2523A415EA21529157D696C7E6"/>
    <w:rsid w:val="00727070"/>
    <w:pPr>
      <w:spacing w:after="0" w:line="240" w:lineRule="auto"/>
    </w:pPr>
    <w:rPr>
      <w:rFonts w:ascii="Arial" w:eastAsia="Times New Roman" w:hAnsi="Arial" w:cs="Times New Roman"/>
      <w:szCs w:val="20"/>
      <w:lang w:eastAsia="de-DE"/>
    </w:rPr>
  </w:style>
  <w:style w:type="paragraph" w:customStyle="1" w:styleId="BE4C8F6D87D2418FB68F18161242997D6">
    <w:name w:val="BE4C8F6D87D2418FB68F18161242997D6"/>
    <w:rsid w:val="00727070"/>
    <w:pPr>
      <w:spacing w:after="0" w:line="240" w:lineRule="auto"/>
    </w:pPr>
    <w:rPr>
      <w:rFonts w:ascii="Arial" w:eastAsia="Times New Roman" w:hAnsi="Arial" w:cs="Times New Roman"/>
      <w:szCs w:val="20"/>
      <w:lang w:eastAsia="de-DE"/>
    </w:rPr>
  </w:style>
  <w:style w:type="paragraph" w:customStyle="1" w:styleId="9CA6428F43C54431A2B6BC375012BEC26">
    <w:name w:val="9CA6428F43C54431A2B6BC375012BEC26"/>
    <w:rsid w:val="00727070"/>
    <w:pPr>
      <w:spacing w:after="0" w:line="240" w:lineRule="auto"/>
    </w:pPr>
    <w:rPr>
      <w:rFonts w:ascii="Arial" w:eastAsia="Times New Roman" w:hAnsi="Arial" w:cs="Times New Roman"/>
      <w:szCs w:val="20"/>
      <w:lang w:eastAsia="de-DE"/>
    </w:rPr>
  </w:style>
  <w:style w:type="paragraph" w:customStyle="1" w:styleId="CCDF425E04A3471EAEDDD13FB4689D1C6">
    <w:name w:val="CCDF425E04A3471EAEDDD13FB4689D1C6"/>
    <w:rsid w:val="00727070"/>
    <w:pPr>
      <w:spacing w:after="0" w:line="240" w:lineRule="auto"/>
    </w:pPr>
    <w:rPr>
      <w:rFonts w:ascii="Arial" w:eastAsia="Times New Roman" w:hAnsi="Arial" w:cs="Times New Roman"/>
      <w:szCs w:val="20"/>
      <w:lang w:eastAsia="de-DE"/>
    </w:rPr>
  </w:style>
  <w:style w:type="paragraph" w:customStyle="1" w:styleId="E57318047F4D4920BDF9288B4F2FCC196">
    <w:name w:val="E57318047F4D4920BDF9288B4F2FCC196"/>
    <w:rsid w:val="00727070"/>
    <w:pPr>
      <w:spacing w:after="0" w:line="240" w:lineRule="auto"/>
    </w:pPr>
    <w:rPr>
      <w:rFonts w:ascii="Arial" w:eastAsia="Times New Roman" w:hAnsi="Arial" w:cs="Times New Roman"/>
      <w:szCs w:val="20"/>
      <w:lang w:eastAsia="de-DE"/>
    </w:rPr>
  </w:style>
  <w:style w:type="paragraph" w:customStyle="1" w:styleId="119A0B4A83F34CADAFFCB7BCDFD477366">
    <w:name w:val="119A0B4A83F34CADAFFCB7BCDFD477366"/>
    <w:rsid w:val="00727070"/>
    <w:pPr>
      <w:spacing w:after="0" w:line="240" w:lineRule="auto"/>
    </w:pPr>
    <w:rPr>
      <w:rFonts w:ascii="Arial" w:eastAsia="Times New Roman" w:hAnsi="Arial" w:cs="Times New Roman"/>
      <w:szCs w:val="20"/>
      <w:lang w:eastAsia="de-DE"/>
    </w:rPr>
  </w:style>
  <w:style w:type="paragraph" w:customStyle="1" w:styleId="FE9DE88FB9144643AE99C165A40720646">
    <w:name w:val="FE9DE88FB9144643AE99C165A40720646"/>
    <w:rsid w:val="00727070"/>
    <w:pPr>
      <w:spacing w:after="0" w:line="240" w:lineRule="auto"/>
    </w:pPr>
    <w:rPr>
      <w:rFonts w:ascii="Arial" w:eastAsia="Times New Roman" w:hAnsi="Arial" w:cs="Times New Roman"/>
      <w:szCs w:val="20"/>
      <w:lang w:eastAsia="de-DE"/>
    </w:rPr>
  </w:style>
  <w:style w:type="paragraph" w:customStyle="1" w:styleId="198D610484E94B0E8750B758E0D75C156">
    <w:name w:val="198D610484E94B0E8750B758E0D75C156"/>
    <w:rsid w:val="00727070"/>
    <w:pPr>
      <w:spacing w:after="0" w:line="240" w:lineRule="auto"/>
    </w:pPr>
    <w:rPr>
      <w:rFonts w:ascii="Arial" w:eastAsia="Times New Roman" w:hAnsi="Arial" w:cs="Times New Roman"/>
      <w:szCs w:val="20"/>
      <w:lang w:eastAsia="de-DE"/>
    </w:rPr>
  </w:style>
  <w:style w:type="paragraph" w:customStyle="1" w:styleId="7F77B09EADCA43E9BC451908E17E06F71">
    <w:name w:val="7F77B09EADCA43E9BC451908E17E06F71"/>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2">
    <w:name w:val="336B35BD4857433B86C3B3C184E5BB942"/>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3">
    <w:name w:val="63552FFA764C4F17922750828A946C523"/>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4">
    <w:name w:val="093F8336D69341CB924BE386A92C082514"/>
    <w:rsid w:val="00727070"/>
    <w:pPr>
      <w:spacing w:after="0" w:line="240" w:lineRule="auto"/>
    </w:pPr>
    <w:rPr>
      <w:rFonts w:ascii="Arial" w:eastAsia="Times New Roman" w:hAnsi="Arial" w:cs="Times New Roman"/>
      <w:szCs w:val="20"/>
      <w:lang w:eastAsia="de-DE"/>
    </w:rPr>
  </w:style>
  <w:style w:type="paragraph" w:customStyle="1" w:styleId="67789C52369345B9B1FE000FC6A8CAA37">
    <w:name w:val="67789C52369345B9B1FE000FC6A8CAA37"/>
    <w:rsid w:val="00727070"/>
    <w:pPr>
      <w:spacing w:after="0" w:line="240" w:lineRule="auto"/>
    </w:pPr>
    <w:rPr>
      <w:rFonts w:ascii="Arial" w:eastAsia="Times New Roman" w:hAnsi="Arial" w:cs="Times New Roman"/>
      <w:szCs w:val="20"/>
      <w:lang w:eastAsia="de-DE"/>
    </w:rPr>
  </w:style>
  <w:style w:type="paragraph" w:customStyle="1" w:styleId="8850DA245AE84D419888385D899423077">
    <w:name w:val="8850DA245AE84D419888385D899423077"/>
    <w:rsid w:val="00727070"/>
    <w:pPr>
      <w:spacing w:after="0" w:line="240" w:lineRule="auto"/>
    </w:pPr>
    <w:rPr>
      <w:rFonts w:ascii="Arial" w:eastAsia="Times New Roman" w:hAnsi="Arial" w:cs="Times New Roman"/>
      <w:szCs w:val="20"/>
      <w:lang w:eastAsia="de-DE"/>
    </w:rPr>
  </w:style>
  <w:style w:type="paragraph" w:customStyle="1" w:styleId="99771533BFCC466ABDB7C6FA02A3EFD77">
    <w:name w:val="99771533BFCC466ABDB7C6FA02A3EFD77"/>
    <w:rsid w:val="00727070"/>
    <w:pPr>
      <w:spacing w:after="0" w:line="240" w:lineRule="auto"/>
    </w:pPr>
    <w:rPr>
      <w:rFonts w:ascii="Arial" w:eastAsia="Times New Roman" w:hAnsi="Arial" w:cs="Times New Roman"/>
      <w:szCs w:val="20"/>
      <w:lang w:eastAsia="de-DE"/>
    </w:rPr>
  </w:style>
  <w:style w:type="paragraph" w:customStyle="1" w:styleId="415F6D562FCA46BFA0FAA384C64CAC057">
    <w:name w:val="415F6D562FCA46BFA0FAA384C64CAC057"/>
    <w:rsid w:val="00727070"/>
    <w:pPr>
      <w:spacing w:after="0" w:line="240" w:lineRule="auto"/>
    </w:pPr>
    <w:rPr>
      <w:rFonts w:ascii="Arial" w:eastAsia="Times New Roman" w:hAnsi="Arial" w:cs="Times New Roman"/>
      <w:szCs w:val="20"/>
      <w:lang w:eastAsia="de-DE"/>
    </w:rPr>
  </w:style>
  <w:style w:type="paragraph" w:customStyle="1" w:styleId="7247B2823E9841F0A8D90926F7ACD9EF6">
    <w:name w:val="7247B2823E9841F0A8D90926F7ACD9EF6"/>
    <w:rsid w:val="00727070"/>
    <w:pPr>
      <w:spacing w:after="0" w:line="240" w:lineRule="auto"/>
    </w:pPr>
    <w:rPr>
      <w:rFonts w:ascii="Arial" w:eastAsia="Times New Roman" w:hAnsi="Arial" w:cs="Times New Roman"/>
      <w:szCs w:val="20"/>
      <w:lang w:eastAsia="de-DE"/>
    </w:rPr>
  </w:style>
  <w:style w:type="paragraph" w:customStyle="1" w:styleId="63A41FBB0D4F4ED687C37B0A10ACCE437">
    <w:name w:val="63A41FBB0D4F4ED687C37B0A10ACCE437"/>
    <w:rsid w:val="00727070"/>
    <w:pPr>
      <w:spacing w:after="0" w:line="240" w:lineRule="auto"/>
    </w:pPr>
    <w:rPr>
      <w:rFonts w:ascii="Arial" w:eastAsia="Times New Roman" w:hAnsi="Arial" w:cs="Times New Roman"/>
      <w:szCs w:val="20"/>
      <w:lang w:eastAsia="de-DE"/>
    </w:rPr>
  </w:style>
  <w:style w:type="paragraph" w:customStyle="1" w:styleId="E44153750F3D4AB1B7D14911474585947">
    <w:name w:val="E44153750F3D4AB1B7D14911474585947"/>
    <w:rsid w:val="00727070"/>
    <w:pPr>
      <w:spacing w:after="0" w:line="240" w:lineRule="auto"/>
    </w:pPr>
    <w:rPr>
      <w:rFonts w:ascii="Arial" w:eastAsia="Times New Roman" w:hAnsi="Arial" w:cs="Times New Roman"/>
      <w:szCs w:val="20"/>
      <w:lang w:eastAsia="de-DE"/>
    </w:rPr>
  </w:style>
  <w:style w:type="paragraph" w:customStyle="1" w:styleId="737B7B97DBE14C8ABFC9254616CA14017">
    <w:name w:val="737B7B97DBE14C8ABFC9254616CA14017"/>
    <w:rsid w:val="00727070"/>
    <w:pPr>
      <w:spacing w:after="0" w:line="240" w:lineRule="auto"/>
    </w:pPr>
    <w:rPr>
      <w:rFonts w:ascii="Arial" w:eastAsia="Times New Roman" w:hAnsi="Arial" w:cs="Times New Roman"/>
      <w:szCs w:val="20"/>
      <w:lang w:eastAsia="de-DE"/>
    </w:rPr>
  </w:style>
  <w:style w:type="paragraph" w:customStyle="1" w:styleId="DF1FA405FF024DF1A60BE1126AA5ABCD7">
    <w:name w:val="DF1FA405FF024DF1A60BE1126AA5ABCD7"/>
    <w:rsid w:val="00727070"/>
    <w:pPr>
      <w:spacing w:after="0" w:line="240" w:lineRule="auto"/>
    </w:pPr>
    <w:rPr>
      <w:rFonts w:ascii="Arial" w:eastAsia="Times New Roman" w:hAnsi="Arial" w:cs="Times New Roman"/>
      <w:szCs w:val="20"/>
      <w:lang w:eastAsia="de-DE"/>
    </w:rPr>
  </w:style>
  <w:style w:type="paragraph" w:customStyle="1" w:styleId="2807BB57488E4A49BA20858B4CFBA5247">
    <w:name w:val="2807BB57488E4A49BA20858B4CFBA5247"/>
    <w:rsid w:val="00727070"/>
    <w:pPr>
      <w:spacing w:after="0" w:line="240" w:lineRule="auto"/>
    </w:pPr>
    <w:rPr>
      <w:rFonts w:ascii="Arial" w:eastAsia="Times New Roman" w:hAnsi="Arial" w:cs="Times New Roman"/>
      <w:szCs w:val="20"/>
      <w:lang w:eastAsia="de-DE"/>
    </w:rPr>
  </w:style>
  <w:style w:type="paragraph" w:customStyle="1" w:styleId="E8E3466080454E4D9E05A0F9DD23A6997">
    <w:name w:val="E8E3466080454E4D9E05A0F9DD23A6997"/>
    <w:rsid w:val="00727070"/>
    <w:pPr>
      <w:spacing w:after="0" w:line="240" w:lineRule="auto"/>
    </w:pPr>
    <w:rPr>
      <w:rFonts w:ascii="Arial" w:eastAsia="Times New Roman" w:hAnsi="Arial" w:cs="Times New Roman"/>
      <w:szCs w:val="20"/>
      <w:lang w:eastAsia="de-DE"/>
    </w:rPr>
  </w:style>
  <w:style w:type="paragraph" w:customStyle="1" w:styleId="22950E252A184D6397833F42F92E7F4A7">
    <w:name w:val="22950E252A184D6397833F42F92E7F4A7"/>
    <w:rsid w:val="00727070"/>
    <w:pPr>
      <w:spacing w:after="0" w:line="240" w:lineRule="auto"/>
    </w:pPr>
    <w:rPr>
      <w:rFonts w:ascii="Arial" w:eastAsia="Times New Roman" w:hAnsi="Arial" w:cs="Times New Roman"/>
      <w:szCs w:val="20"/>
      <w:lang w:eastAsia="de-DE"/>
    </w:rPr>
  </w:style>
  <w:style w:type="paragraph" w:customStyle="1" w:styleId="86025244D23F479093ED2E0CF40E2A5E7">
    <w:name w:val="86025244D23F479093ED2E0CF40E2A5E7"/>
    <w:rsid w:val="00727070"/>
    <w:pPr>
      <w:spacing w:after="0" w:line="240" w:lineRule="auto"/>
    </w:pPr>
    <w:rPr>
      <w:rFonts w:ascii="Arial" w:eastAsia="Times New Roman" w:hAnsi="Arial" w:cs="Times New Roman"/>
      <w:szCs w:val="20"/>
      <w:lang w:eastAsia="de-DE"/>
    </w:rPr>
  </w:style>
  <w:style w:type="paragraph" w:customStyle="1" w:styleId="AFEBCD3F53244206908E2EDA15DC57077">
    <w:name w:val="AFEBCD3F53244206908E2EDA15DC57077"/>
    <w:rsid w:val="00727070"/>
    <w:pPr>
      <w:spacing w:after="0" w:line="240" w:lineRule="auto"/>
    </w:pPr>
    <w:rPr>
      <w:rFonts w:ascii="Arial" w:eastAsia="Times New Roman" w:hAnsi="Arial" w:cs="Times New Roman"/>
      <w:szCs w:val="20"/>
      <w:lang w:eastAsia="de-DE"/>
    </w:rPr>
  </w:style>
  <w:style w:type="paragraph" w:customStyle="1" w:styleId="54D01F8801CE4E668D8CC83F084DE77D7">
    <w:name w:val="54D01F8801CE4E668D8CC83F084DE77D7"/>
    <w:rsid w:val="00727070"/>
    <w:pPr>
      <w:spacing w:after="0" w:line="240" w:lineRule="auto"/>
    </w:pPr>
    <w:rPr>
      <w:rFonts w:ascii="Arial" w:eastAsia="Times New Roman" w:hAnsi="Arial" w:cs="Times New Roman"/>
      <w:szCs w:val="20"/>
      <w:lang w:eastAsia="de-DE"/>
    </w:rPr>
  </w:style>
  <w:style w:type="paragraph" w:customStyle="1" w:styleId="7FB35030B9D046E28B3AD424293DE88A7">
    <w:name w:val="7FB35030B9D046E28B3AD424293DE88A7"/>
    <w:rsid w:val="00727070"/>
    <w:pPr>
      <w:spacing w:after="0" w:line="240" w:lineRule="auto"/>
    </w:pPr>
    <w:rPr>
      <w:rFonts w:ascii="Arial" w:eastAsia="Times New Roman" w:hAnsi="Arial" w:cs="Times New Roman"/>
      <w:szCs w:val="20"/>
      <w:lang w:eastAsia="de-DE"/>
    </w:rPr>
  </w:style>
  <w:style w:type="paragraph" w:customStyle="1" w:styleId="3A3CF20C8F224A728BB99241FC3369137">
    <w:name w:val="3A3CF20C8F224A728BB99241FC3369137"/>
    <w:rsid w:val="00727070"/>
    <w:pPr>
      <w:spacing w:after="0" w:line="240" w:lineRule="auto"/>
    </w:pPr>
    <w:rPr>
      <w:rFonts w:ascii="Arial" w:eastAsia="Times New Roman" w:hAnsi="Arial" w:cs="Times New Roman"/>
      <w:szCs w:val="20"/>
      <w:lang w:eastAsia="de-DE"/>
    </w:rPr>
  </w:style>
  <w:style w:type="paragraph" w:customStyle="1" w:styleId="B2E513E2523A415EA21529157D696C7E7">
    <w:name w:val="B2E513E2523A415EA21529157D696C7E7"/>
    <w:rsid w:val="00727070"/>
    <w:pPr>
      <w:spacing w:after="0" w:line="240" w:lineRule="auto"/>
    </w:pPr>
    <w:rPr>
      <w:rFonts w:ascii="Arial" w:eastAsia="Times New Roman" w:hAnsi="Arial" w:cs="Times New Roman"/>
      <w:szCs w:val="20"/>
      <w:lang w:eastAsia="de-DE"/>
    </w:rPr>
  </w:style>
  <w:style w:type="paragraph" w:customStyle="1" w:styleId="BE4C8F6D87D2418FB68F18161242997D7">
    <w:name w:val="BE4C8F6D87D2418FB68F18161242997D7"/>
    <w:rsid w:val="00727070"/>
    <w:pPr>
      <w:spacing w:after="0" w:line="240" w:lineRule="auto"/>
    </w:pPr>
    <w:rPr>
      <w:rFonts w:ascii="Arial" w:eastAsia="Times New Roman" w:hAnsi="Arial" w:cs="Times New Roman"/>
      <w:szCs w:val="20"/>
      <w:lang w:eastAsia="de-DE"/>
    </w:rPr>
  </w:style>
  <w:style w:type="paragraph" w:customStyle="1" w:styleId="9CA6428F43C54431A2B6BC375012BEC27">
    <w:name w:val="9CA6428F43C54431A2B6BC375012BEC27"/>
    <w:rsid w:val="00727070"/>
    <w:pPr>
      <w:spacing w:after="0" w:line="240" w:lineRule="auto"/>
    </w:pPr>
    <w:rPr>
      <w:rFonts w:ascii="Arial" w:eastAsia="Times New Roman" w:hAnsi="Arial" w:cs="Times New Roman"/>
      <w:szCs w:val="20"/>
      <w:lang w:eastAsia="de-DE"/>
    </w:rPr>
  </w:style>
  <w:style w:type="paragraph" w:customStyle="1" w:styleId="CCDF425E04A3471EAEDDD13FB4689D1C7">
    <w:name w:val="CCDF425E04A3471EAEDDD13FB4689D1C7"/>
    <w:rsid w:val="00727070"/>
    <w:pPr>
      <w:spacing w:after="0" w:line="240" w:lineRule="auto"/>
    </w:pPr>
    <w:rPr>
      <w:rFonts w:ascii="Arial" w:eastAsia="Times New Roman" w:hAnsi="Arial" w:cs="Times New Roman"/>
      <w:szCs w:val="20"/>
      <w:lang w:eastAsia="de-DE"/>
    </w:rPr>
  </w:style>
  <w:style w:type="paragraph" w:customStyle="1" w:styleId="E57318047F4D4920BDF9288B4F2FCC197">
    <w:name w:val="E57318047F4D4920BDF9288B4F2FCC197"/>
    <w:rsid w:val="00727070"/>
    <w:pPr>
      <w:spacing w:after="0" w:line="240" w:lineRule="auto"/>
    </w:pPr>
    <w:rPr>
      <w:rFonts w:ascii="Arial" w:eastAsia="Times New Roman" w:hAnsi="Arial" w:cs="Times New Roman"/>
      <w:szCs w:val="20"/>
      <w:lang w:eastAsia="de-DE"/>
    </w:rPr>
  </w:style>
  <w:style w:type="paragraph" w:customStyle="1" w:styleId="119A0B4A83F34CADAFFCB7BCDFD477367">
    <w:name w:val="119A0B4A83F34CADAFFCB7BCDFD477367"/>
    <w:rsid w:val="00727070"/>
    <w:pPr>
      <w:spacing w:after="0" w:line="240" w:lineRule="auto"/>
    </w:pPr>
    <w:rPr>
      <w:rFonts w:ascii="Arial" w:eastAsia="Times New Roman" w:hAnsi="Arial" w:cs="Times New Roman"/>
      <w:szCs w:val="20"/>
      <w:lang w:eastAsia="de-DE"/>
    </w:rPr>
  </w:style>
  <w:style w:type="paragraph" w:customStyle="1" w:styleId="FE9DE88FB9144643AE99C165A40720647">
    <w:name w:val="FE9DE88FB9144643AE99C165A40720647"/>
    <w:rsid w:val="00727070"/>
    <w:pPr>
      <w:spacing w:after="0" w:line="240" w:lineRule="auto"/>
    </w:pPr>
    <w:rPr>
      <w:rFonts w:ascii="Arial" w:eastAsia="Times New Roman" w:hAnsi="Arial" w:cs="Times New Roman"/>
      <w:szCs w:val="20"/>
      <w:lang w:eastAsia="de-DE"/>
    </w:rPr>
  </w:style>
  <w:style w:type="paragraph" w:customStyle="1" w:styleId="198D610484E94B0E8750B758E0D75C157">
    <w:name w:val="198D610484E94B0E8750B758E0D75C157"/>
    <w:rsid w:val="00727070"/>
    <w:pPr>
      <w:spacing w:after="0" w:line="240" w:lineRule="auto"/>
    </w:pPr>
    <w:rPr>
      <w:rFonts w:ascii="Arial" w:eastAsia="Times New Roman" w:hAnsi="Arial" w:cs="Times New Roman"/>
      <w:szCs w:val="20"/>
      <w:lang w:eastAsia="de-DE"/>
    </w:rPr>
  </w:style>
  <w:style w:type="paragraph" w:customStyle="1" w:styleId="7F77B09EADCA43E9BC451908E17E06F72">
    <w:name w:val="7F77B09EADCA43E9BC451908E17E06F72"/>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3">
    <w:name w:val="336B35BD4857433B86C3B3C184E5BB943"/>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4">
    <w:name w:val="63552FFA764C4F17922750828A946C524"/>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5">
    <w:name w:val="093F8336D69341CB924BE386A92C082515"/>
    <w:rsid w:val="00727070"/>
    <w:pPr>
      <w:spacing w:after="0" w:line="240" w:lineRule="auto"/>
    </w:pPr>
    <w:rPr>
      <w:rFonts w:ascii="Arial" w:eastAsia="Times New Roman" w:hAnsi="Arial" w:cs="Times New Roman"/>
      <w:szCs w:val="20"/>
      <w:lang w:eastAsia="de-DE"/>
    </w:rPr>
  </w:style>
  <w:style w:type="paragraph" w:customStyle="1" w:styleId="67789C52369345B9B1FE000FC6A8CAA38">
    <w:name w:val="67789C52369345B9B1FE000FC6A8CAA38"/>
    <w:rsid w:val="00727070"/>
    <w:pPr>
      <w:spacing w:after="0" w:line="240" w:lineRule="auto"/>
    </w:pPr>
    <w:rPr>
      <w:rFonts w:ascii="Arial" w:eastAsia="Times New Roman" w:hAnsi="Arial" w:cs="Times New Roman"/>
      <w:szCs w:val="20"/>
      <w:lang w:eastAsia="de-DE"/>
    </w:rPr>
  </w:style>
  <w:style w:type="paragraph" w:customStyle="1" w:styleId="8850DA245AE84D419888385D899423078">
    <w:name w:val="8850DA245AE84D419888385D899423078"/>
    <w:rsid w:val="00727070"/>
    <w:pPr>
      <w:spacing w:after="0" w:line="240" w:lineRule="auto"/>
    </w:pPr>
    <w:rPr>
      <w:rFonts w:ascii="Arial" w:eastAsia="Times New Roman" w:hAnsi="Arial" w:cs="Times New Roman"/>
      <w:szCs w:val="20"/>
      <w:lang w:eastAsia="de-DE"/>
    </w:rPr>
  </w:style>
  <w:style w:type="paragraph" w:customStyle="1" w:styleId="99771533BFCC466ABDB7C6FA02A3EFD78">
    <w:name w:val="99771533BFCC466ABDB7C6FA02A3EFD78"/>
    <w:rsid w:val="00727070"/>
    <w:pPr>
      <w:spacing w:after="0" w:line="240" w:lineRule="auto"/>
    </w:pPr>
    <w:rPr>
      <w:rFonts w:ascii="Arial" w:eastAsia="Times New Roman" w:hAnsi="Arial" w:cs="Times New Roman"/>
      <w:szCs w:val="20"/>
      <w:lang w:eastAsia="de-DE"/>
    </w:rPr>
  </w:style>
  <w:style w:type="paragraph" w:customStyle="1" w:styleId="415F6D562FCA46BFA0FAA384C64CAC058">
    <w:name w:val="415F6D562FCA46BFA0FAA384C64CAC058"/>
    <w:rsid w:val="00727070"/>
    <w:pPr>
      <w:spacing w:after="0" w:line="240" w:lineRule="auto"/>
    </w:pPr>
    <w:rPr>
      <w:rFonts w:ascii="Arial" w:eastAsia="Times New Roman" w:hAnsi="Arial" w:cs="Times New Roman"/>
      <w:szCs w:val="20"/>
      <w:lang w:eastAsia="de-DE"/>
    </w:rPr>
  </w:style>
  <w:style w:type="paragraph" w:customStyle="1" w:styleId="7247B2823E9841F0A8D90926F7ACD9EF7">
    <w:name w:val="7247B2823E9841F0A8D90926F7ACD9EF7"/>
    <w:rsid w:val="00727070"/>
    <w:pPr>
      <w:spacing w:after="0" w:line="240" w:lineRule="auto"/>
    </w:pPr>
    <w:rPr>
      <w:rFonts w:ascii="Arial" w:eastAsia="Times New Roman" w:hAnsi="Arial" w:cs="Times New Roman"/>
      <w:szCs w:val="20"/>
      <w:lang w:eastAsia="de-DE"/>
    </w:rPr>
  </w:style>
  <w:style w:type="paragraph" w:customStyle="1" w:styleId="63A41FBB0D4F4ED687C37B0A10ACCE438">
    <w:name w:val="63A41FBB0D4F4ED687C37B0A10ACCE438"/>
    <w:rsid w:val="00727070"/>
    <w:pPr>
      <w:spacing w:after="0" w:line="240" w:lineRule="auto"/>
    </w:pPr>
    <w:rPr>
      <w:rFonts w:ascii="Arial" w:eastAsia="Times New Roman" w:hAnsi="Arial" w:cs="Times New Roman"/>
      <w:szCs w:val="20"/>
      <w:lang w:eastAsia="de-DE"/>
    </w:rPr>
  </w:style>
  <w:style w:type="paragraph" w:customStyle="1" w:styleId="E44153750F3D4AB1B7D14911474585948">
    <w:name w:val="E44153750F3D4AB1B7D14911474585948"/>
    <w:rsid w:val="00727070"/>
    <w:pPr>
      <w:spacing w:after="0" w:line="240" w:lineRule="auto"/>
    </w:pPr>
    <w:rPr>
      <w:rFonts w:ascii="Arial" w:eastAsia="Times New Roman" w:hAnsi="Arial" w:cs="Times New Roman"/>
      <w:szCs w:val="20"/>
      <w:lang w:eastAsia="de-DE"/>
    </w:rPr>
  </w:style>
  <w:style w:type="paragraph" w:customStyle="1" w:styleId="737B7B97DBE14C8ABFC9254616CA14018">
    <w:name w:val="737B7B97DBE14C8ABFC9254616CA14018"/>
    <w:rsid w:val="00727070"/>
    <w:pPr>
      <w:spacing w:after="0" w:line="240" w:lineRule="auto"/>
    </w:pPr>
    <w:rPr>
      <w:rFonts w:ascii="Arial" w:eastAsia="Times New Roman" w:hAnsi="Arial" w:cs="Times New Roman"/>
      <w:szCs w:val="20"/>
      <w:lang w:eastAsia="de-DE"/>
    </w:rPr>
  </w:style>
  <w:style w:type="paragraph" w:customStyle="1" w:styleId="DF1FA405FF024DF1A60BE1126AA5ABCD8">
    <w:name w:val="DF1FA405FF024DF1A60BE1126AA5ABCD8"/>
    <w:rsid w:val="00727070"/>
    <w:pPr>
      <w:spacing w:after="0" w:line="240" w:lineRule="auto"/>
    </w:pPr>
    <w:rPr>
      <w:rFonts w:ascii="Arial" w:eastAsia="Times New Roman" w:hAnsi="Arial" w:cs="Times New Roman"/>
      <w:szCs w:val="20"/>
      <w:lang w:eastAsia="de-DE"/>
    </w:rPr>
  </w:style>
  <w:style w:type="paragraph" w:customStyle="1" w:styleId="2807BB57488E4A49BA20858B4CFBA5248">
    <w:name w:val="2807BB57488E4A49BA20858B4CFBA5248"/>
    <w:rsid w:val="00727070"/>
    <w:pPr>
      <w:spacing w:after="0" w:line="240" w:lineRule="auto"/>
    </w:pPr>
    <w:rPr>
      <w:rFonts w:ascii="Arial" w:eastAsia="Times New Roman" w:hAnsi="Arial" w:cs="Times New Roman"/>
      <w:szCs w:val="20"/>
      <w:lang w:eastAsia="de-DE"/>
    </w:rPr>
  </w:style>
  <w:style w:type="paragraph" w:customStyle="1" w:styleId="E8E3466080454E4D9E05A0F9DD23A6998">
    <w:name w:val="E8E3466080454E4D9E05A0F9DD23A6998"/>
    <w:rsid w:val="00727070"/>
    <w:pPr>
      <w:spacing w:after="0" w:line="240" w:lineRule="auto"/>
    </w:pPr>
    <w:rPr>
      <w:rFonts w:ascii="Arial" w:eastAsia="Times New Roman" w:hAnsi="Arial" w:cs="Times New Roman"/>
      <w:szCs w:val="20"/>
      <w:lang w:eastAsia="de-DE"/>
    </w:rPr>
  </w:style>
  <w:style w:type="paragraph" w:customStyle="1" w:styleId="22950E252A184D6397833F42F92E7F4A8">
    <w:name w:val="22950E252A184D6397833F42F92E7F4A8"/>
    <w:rsid w:val="00727070"/>
    <w:pPr>
      <w:spacing w:after="0" w:line="240" w:lineRule="auto"/>
    </w:pPr>
    <w:rPr>
      <w:rFonts w:ascii="Arial" w:eastAsia="Times New Roman" w:hAnsi="Arial" w:cs="Times New Roman"/>
      <w:szCs w:val="20"/>
      <w:lang w:eastAsia="de-DE"/>
    </w:rPr>
  </w:style>
  <w:style w:type="paragraph" w:customStyle="1" w:styleId="86025244D23F479093ED2E0CF40E2A5E8">
    <w:name w:val="86025244D23F479093ED2E0CF40E2A5E8"/>
    <w:rsid w:val="00727070"/>
    <w:pPr>
      <w:spacing w:after="0" w:line="240" w:lineRule="auto"/>
    </w:pPr>
    <w:rPr>
      <w:rFonts w:ascii="Arial" w:eastAsia="Times New Roman" w:hAnsi="Arial" w:cs="Times New Roman"/>
      <w:szCs w:val="20"/>
      <w:lang w:eastAsia="de-DE"/>
    </w:rPr>
  </w:style>
  <w:style w:type="paragraph" w:customStyle="1" w:styleId="AFEBCD3F53244206908E2EDA15DC57078">
    <w:name w:val="AFEBCD3F53244206908E2EDA15DC57078"/>
    <w:rsid w:val="00727070"/>
    <w:pPr>
      <w:spacing w:after="0" w:line="240" w:lineRule="auto"/>
    </w:pPr>
    <w:rPr>
      <w:rFonts w:ascii="Arial" w:eastAsia="Times New Roman" w:hAnsi="Arial" w:cs="Times New Roman"/>
      <w:szCs w:val="20"/>
      <w:lang w:eastAsia="de-DE"/>
    </w:rPr>
  </w:style>
  <w:style w:type="paragraph" w:customStyle="1" w:styleId="54D01F8801CE4E668D8CC83F084DE77D8">
    <w:name w:val="54D01F8801CE4E668D8CC83F084DE77D8"/>
    <w:rsid w:val="00727070"/>
    <w:pPr>
      <w:spacing w:after="0" w:line="240" w:lineRule="auto"/>
    </w:pPr>
    <w:rPr>
      <w:rFonts w:ascii="Arial" w:eastAsia="Times New Roman" w:hAnsi="Arial" w:cs="Times New Roman"/>
      <w:szCs w:val="20"/>
      <w:lang w:eastAsia="de-DE"/>
    </w:rPr>
  </w:style>
  <w:style w:type="paragraph" w:customStyle="1" w:styleId="7FB35030B9D046E28B3AD424293DE88A8">
    <w:name w:val="7FB35030B9D046E28B3AD424293DE88A8"/>
    <w:rsid w:val="00727070"/>
    <w:pPr>
      <w:spacing w:after="0" w:line="240" w:lineRule="auto"/>
    </w:pPr>
    <w:rPr>
      <w:rFonts w:ascii="Arial" w:eastAsia="Times New Roman" w:hAnsi="Arial" w:cs="Times New Roman"/>
      <w:szCs w:val="20"/>
      <w:lang w:eastAsia="de-DE"/>
    </w:rPr>
  </w:style>
  <w:style w:type="paragraph" w:customStyle="1" w:styleId="3A3CF20C8F224A728BB99241FC3369138">
    <w:name w:val="3A3CF20C8F224A728BB99241FC3369138"/>
    <w:rsid w:val="00727070"/>
    <w:pPr>
      <w:spacing w:after="0" w:line="240" w:lineRule="auto"/>
    </w:pPr>
    <w:rPr>
      <w:rFonts w:ascii="Arial" w:eastAsia="Times New Roman" w:hAnsi="Arial" w:cs="Times New Roman"/>
      <w:szCs w:val="20"/>
      <w:lang w:eastAsia="de-DE"/>
    </w:rPr>
  </w:style>
  <w:style w:type="paragraph" w:customStyle="1" w:styleId="B2E513E2523A415EA21529157D696C7E8">
    <w:name w:val="B2E513E2523A415EA21529157D696C7E8"/>
    <w:rsid w:val="00727070"/>
    <w:pPr>
      <w:spacing w:after="0" w:line="240" w:lineRule="auto"/>
    </w:pPr>
    <w:rPr>
      <w:rFonts w:ascii="Arial" w:eastAsia="Times New Roman" w:hAnsi="Arial" w:cs="Times New Roman"/>
      <w:szCs w:val="20"/>
      <w:lang w:eastAsia="de-DE"/>
    </w:rPr>
  </w:style>
  <w:style w:type="paragraph" w:customStyle="1" w:styleId="BE4C8F6D87D2418FB68F18161242997D8">
    <w:name w:val="BE4C8F6D87D2418FB68F18161242997D8"/>
    <w:rsid w:val="00727070"/>
    <w:pPr>
      <w:spacing w:after="0" w:line="240" w:lineRule="auto"/>
    </w:pPr>
    <w:rPr>
      <w:rFonts w:ascii="Arial" w:eastAsia="Times New Roman" w:hAnsi="Arial" w:cs="Times New Roman"/>
      <w:szCs w:val="20"/>
      <w:lang w:eastAsia="de-DE"/>
    </w:rPr>
  </w:style>
  <w:style w:type="paragraph" w:customStyle="1" w:styleId="9CA6428F43C54431A2B6BC375012BEC28">
    <w:name w:val="9CA6428F43C54431A2B6BC375012BEC28"/>
    <w:rsid w:val="00727070"/>
    <w:pPr>
      <w:spacing w:after="0" w:line="240" w:lineRule="auto"/>
    </w:pPr>
    <w:rPr>
      <w:rFonts w:ascii="Arial" w:eastAsia="Times New Roman" w:hAnsi="Arial" w:cs="Times New Roman"/>
      <w:szCs w:val="20"/>
      <w:lang w:eastAsia="de-DE"/>
    </w:rPr>
  </w:style>
  <w:style w:type="paragraph" w:customStyle="1" w:styleId="CCDF425E04A3471EAEDDD13FB4689D1C8">
    <w:name w:val="CCDF425E04A3471EAEDDD13FB4689D1C8"/>
    <w:rsid w:val="00727070"/>
    <w:pPr>
      <w:spacing w:after="0" w:line="240" w:lineRule="auto"/>
    </w:pPr>
    <w:rPr>
      <w:rFonts w:ascii="Arial" w:eastAsia="Times New Roman" w:hAnsi="Arial" w:cs="Times New Roman"/>
      <w:szCs w:val="20"/>
      <w:lang w:eastAsia="de-DE"/>
    </w:rPr>
  </w:style>
  <w:style w:type="paragraph" w:customStyle="1" w:styleId="E57318047F4D4920BDF9288B4F2FCC198">
    <w:name w:val="E57318047F4D4920BDF9288B4F2FCC198"/>
    <w:rsid w:val="00727070"/>
    <w:pPr>
      <w:spacing w:after="0" w:line="240" w:lineRule="auto"/>
    </w:pPr>
    <w:rPr>
      <w:rFonts w:ascii="Arial" w:eastAsia="Times New Roman" w:hAnsi="Arial" w:cs="Times New Roman"/>
      <w:szCs w:val="20"/>
      <w:lang w:eastAsia="de-DE"/>
    </w:rPr>
  </w:style>
  <w:style w:type="paragraph" w:customStyle="1" w:styleId="119A0B4A83F34CADAFFCB7BCDFD477368">
    <w:name w:val="119A0B4A83F34CADAFFCB7BCDFD477368"/>
    <w:rsid w:val="00727070"/>
    <w:pPr>
      <w:spacing w:after="0" w:line="240" w:lineRule="auto"/>
    </w:pPr>
    <w:rPr>
      <w:rFonts w:ascii="Arial" w:eastAsia="Times New Roman" w:hAnsi="Arial" w:cs="Times New Roman"/>
      <w:szCs w:val="20"/>
      <w:lang w:eastAsia="de-DE"/>
    </w:rPr>
  </w:style>
  <w:style w:type="paragraph" w:customStyle="1" w:styleId="FE9DE88FB9144643AE99C165A40720648">
    <w:name w:val="FE9DE88FB9144643AE99C165A40720648"/>
    <w:rsid w:val="00727070"/>
    <w:pPr>
      <w:spacing w:after="0" w:line="240" w:lineRule="auto"/>
    </w:pPr>
    <w:rPr>
      <w:rFonts w:ascii="Arial" w:eastAsia="Times New Roman" w:hAnsi="Arial" w:cs="Times New Roman"/>
      <w:szCs w:val="20"/>
      <w:lang w:eastAsia="de-DE"/>
    </w:rPr>
  </w:style>
  <w:style w:type="paragraph" w:customStyle="1" w:styleId="198D610484E94B0E8750B758E0D75C158">
    <w:name w:val="198D610484E94B0E8750B758E0D75C158"/>
    <w:rsid w:val="00727070"/>
    <w:pPr>
      <w:spacing w:after="0" w:line="240" w:lineRule="auto"/>
    </w:pPr>
    <w:rPr>
      <w:rFonts w:ascii="Arial" w:eastAsia="Times New Roman" w:hAnsi="Arial" w:cs="Times New Roman"/>
      <w:szCs w:val="20"/>
      <w:lang w:eastAsia="de-DE"/>
    </w:rPr>
  </w:style>
  <w:style w:type="paragraph" w:customStyle="1" w:styleId="7F77B09EADCA43E9BC451908E17E06F73">
    <w:name w:val="7F77B09EADCA43E9BC451908E17E06F73"/>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4">
    <w:name w:val="336B35BD4857433B86C3B3C184E5BB944"/>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5">
    <w:name w:val="63552FFA764C4F17922750828A946C525"/>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6">
    <w:name w:val="093F8336D69341CB924BE386A92C082516"/>
    <w:rsid w:val="00727070"/>
    <w:pPr>
      <w:spacing w:after="0" w:line="240" w:lineRule="auto"/>
    </w:pPr>
    <w:rPr>
      <w:rFonts w:ascii="Arial" w:eastAsia="Times New Roman" w:hAnsi="Arial" w:cs="Times New Roman"/>
      <w:szCs w:val="20"/>
      <w:lang w:eastAsia="de-DE"/>
    </w:rPr>
  </w:style>
  <w:style w:type="paragraph" w:customStyle="1" w:styleId="67789C52369345B9B1FE000FC6A8CAA39">
    <w:name w:val="67789C52369345B9B1FE000FC6A8CAA39"/>
    <w:rsid w:val="00727070"/>
    <w:pPr>
      <w:spacing w:after="0" w:line="240" w:lineRule="auto"/>
    </w:pPr>
    <w:rPr>
      <w:rFonts w:ascii="Arial" w:eastAsia="Times New Roman" w:hAnsi="Arial" w:cs="Times New Roman"/>
      <w:szCs w:val="20"/>
      <w:lang w:eastAsia="de-DE"/>
    </w:rPr>
  </w:style>
  <w:style w:type="paragraph" w:customStyle="1" w:styleId="8850DA245AE84D419888385D899423079">
    <w:name w:val="8850DA245AE84D419888385D899423079"/>
    <w:rsid w:val="00727070"/>
    <w:pPr>
      <w:spacing w:after="0" w:line="240" w:lineRule="auto"/>
    </w:pPr>
    <w:rPr>
      <w:rFonts w:ascii="Arial" w:eastAsia="Times New Roman" w:hAnsi="Arial" w:cs="Times New Roman"/>
      <w:szCs w:val="20"/>
      <w:lang w:eastAsia="de-DE"/>
    </w:rPr>
  </w:style>
  <w:style w:type="paragraph" w:customStyle="1" w:styleId="99771533BFCC466ABDB7C6FA02A3EFD79">
    <w:name w:val="99771533BFCC466ABDB7C6FA02A3EFD79"/>
    <w:rsid w:val="00727070"/>
    <w:pPr>
      <w:spacing w:after="0" w:line="240" w:lineRule="auto"/>
    </w:pPr>
    <w:rPr>
      <w:rFonts w:ascii="Arial" w:eastAsia="Times New Roman" w:hAnsi="Arial" w:cs="Times New Roman"/>
      <w:szCs w:val="20"/>
      <w:lang w:eastAsia="de-DE"/>
    </w:rPr>
  </w:style>
  <w:style w:type="paragraph" w:customStyle="1" w:styleId="415F6D562FCA46BFA0FAA384C64CAC059">
    <w:name w:val="415F6D562FCA46BFA0FAA384C64CAC059"/>
    <w:rsid w:val="00727070"/>
    <w:pPr>
      <w:spacing w:after="0" w:line="240" w:lineRule="auto"/>
    </w:pPr>
    <w:rPr>
      <w:rFonts w:ascii="Arial" w:eastAsia="Times New Roman" w:hAnsi="Arial" w:cs="Times New Roman"/>
      <w:szCs w:val="20"/>
      <w:lang w:eastAsia="de-DE"/>
    </w:rPr>
  </w:style>
  <w:style w:type="paragraph" w:customStyle="1" w:styleId="7247B2823E9841F0A8D90926F7ACD9EF8">
    <w:name w:val="7247B2823E9841F0A8D90926F7ACD9EF8"/>
    <w:rsid w:val="00727070"/>
    <w:pPr>
      <w:spacing w:after="0" w:line="240" w:lineRule="auto"/>
    </w:pPr>
    <w:rPr>
      <w:rFonts w:ascii="Arial" w:eastAsia="Times New Roman" w:hAnsi="Arial" w:cs="Times New Roman"/>
      <w:szCs w:val="20"/>
      <w:lang w:eastAsia="de-DE"/>
    </w:rPr>
  </w:style>
  <w:style w:type="paragraph" w:customStyle="1" w:styleId="63A41FBB0D4F4ED687C37B0A10ACCE439">
    <w:name w:val="63A41FBB0D4F4ED687C37B0A10ACCE439"/>
    <w:rsid w:val="00727070"/>
    <w:pPr>
      <w:spacing w:after="0" w:line="240" w:lineRule="auto"/>
    </w:pPr>
    <w:rPr>
      <w:rFonts w:ascii="Arial" w:eastAsia="Times New Roman" w:hAnsi="Arial" w:cs="Times New Roman"/>
      <w:szCs w:val="20"/>
      <w:lang w:eastAsia="de-DE"/>
    </w:rPr>
  </w:style>
  <w:style w:type="paragraph" w:customStyle="1" w:styleId="E44153750F3D4AB1B7D14911474585949">
    <w:name w:val="E44153750F3D4AB1B7D14911474585949"/>
    <w:rsid w:val="00727070"/>
    <w:pPr>
      <w:spacing w:after="0" w:line="240" w:lineRule="auto"/>
    </w:pPr>
    <w:rPr>
      <w:rFonts w:ascii="Arial" w:eastAsia="Times New Roman" w:hAnsi="Arial" w:cs="Times New Roman"/>
      <w:szCs w:val="20"/>
      <w:lang w:eastAsia="de-DE"/>
    </w:rPr>
  </w:style>
  <w:style w:type="paragraph" w:customStyle="1" w:styleId="737B7B97DBE14C8ABFC9254616CA14019">
    <w:name w:val="737B7B97DBE14C8ABFC9254616CA14019"/>
    <w:rsid w:val="00727070"/>
    <w:pPr>
      <w:spacing w:after="0" w:line="240" w:lineRule="auto"/>
    </w:pPr>
    <w:rPr>
      <w:rFonts w:ascii="Arial" w:eastAsia="Times New Roman" w:hAnsi="Arial" w:cs="Times New Roman"/>
      <w:szCs w:val="20"/>
      <w:lang w:eastAsia="de-DE"/>
    </w:rPr>
  </w:style>
  <w:style w:type="paragraph" w:customStyle="1" w:styleId="DF1FA405FF024DF1A60BE1126AA5ABCD9">
    <w:name w:val="DF1FA405FF024DF1A60BE1126AA5ABCD9"/>
    <w:rsid w:val="00727070"/>
    <w:pPr>
      <w:spacing w:after="0" w:line="240" w:lineRule="auto"/>
    </w:pPr>
    <w:rPr>
      <w:rFonts w:ascii="Arial" w:eastAsia="Times New Roman" w:hAnsi="Arial" w:cs="Times New Roman"/>
      <w:szCs w:val="20"/>
      <w:lang w:eastAsia="de-DE"/>
    </w:rPr>
  </w:style>
  <w:style w:type="paragraph" w:customStyle="1" w:styleId="2807BB57488E4A49BA20858B4CFBA5249">
    <w:name w:val="2807BB57488E4A49BA20858B4CFBA5249"/>
    <w:rsid w:val="00727070"/>
    <w:pPr>
      <w:spacing w:after="0" w:line="240" w:lineRule="auto"/>
    </w:pPr>
    <w:rPr>
      <w:rFonts w:ascii="Arial" w:eastAsia="Times New Roman" w:hAnsi="Arial" w:cs="Times New Roman"/>
      <w:szCs w:val="20"/>
      <w:lang w:eastAsia="de-DE"/>
    </w:rPr>
  </w:style>
  <w:style w:type="paragraph" w:customStyle="1" w:styleId="E8E3466080454E4D9E05A0F9DD23A6999">
    <w:name w:val="E8E3466080454E4D9E05A0F9DD23A6999"/>
    <w:rsid w:val="00727070"/>
    <w:pPr>
      <w:spacing w:after="0" w:line="240" w:lineRule="auto"/>
    </w:pPr>
    <w:rPr>
      <w:rFonts w:ascii="Arial" w:eastAsia="Times New Roman" w:hAnsi="Arial" w:cs="Times New Roman"/>
      <w:szCs w:val="20"/>
      <w:lang w:eastAsia="de-DE"/>
    </w:rPr>
  </w:style>
  <w:style w:type="paragraph" w:customStyle="1" w:styleId="22950E252A184D6397833F42F92E7F4A9">
    <w:name w:val="22950E252A184D6397833F42F92E7F4A9"/>
    <w:rsid w:val="00727070"/>
    <w:pPr>
      <w:spacing w:after="0" w:line="240" w:lineRule="auto"/>
    </w:pPr>
    <w:rPr>
      <w:rFonts w:ascii="Arial" w:eastAsia="Times New Roman" w:hAnsi="Arial" w:cs="Times New Roman"/>
      <w:szCs w:val="20"/>
      <w:lang w:eastAsia="de-DE"/>
    </w:rPr>
  </w:style>
  <w:style w:type="paragraph" w:customStyle="1" w:styleId="86025244D23F479093ED2E0CF40E2A5E9">
    <w:name w:val="86025244D23F479093ED2E0CF40E2A5E9"/>
    <w:rsid w:val="00727070"/>
    <w:pPr>
      <w:spacing w:after="0" w:line="240" w:lineRule="auto"/>
    </w:pPr>
    <w:rPr>
      <w:rFonts w:ascii="Arial" w:eastAsia="Times New Roman" w:hAnsi="Arial" w:cs="Times New Roman"/>
      <w:szCs w:val="20"/>
      <w:lang w:eastAsia="de-DE"/>
    </w:rPr>
  </w:style>
  <w:style w:type="paragraph" w:customStyle="1" w:styleId="AFEBCD3F53244206908E2EDA15DC57079">
    <w:name w:val="AFEBCD3F53244206908E2EDA15DC57079"/>
    <w:rsid w:val="00727070"/>
    <w:pPr>
      <w:spacing w:after="0" w:line="240" w:lineRule="auto"/>
    </w:pPr>
    <w:rPr>
      <w:rFonts w:ascii="Arial" w:eastAsia="Times New Roman" w:hAnsi="Arial" w:cs="Times New Roman"/>
      <w:szCs w:val="20"/>
      <w:lang w:eastAsia="de-DE"/>
    </w:rPr>
  </w:style>
  <w:style w:type="paragraph" w:customStyle="1" w:styleId="54D01F8801CE4E668D8CC83F084DE77D9">
    <w:name w:val="54D01F8801CE4E668D8CC83F084DE77D9"/>
    <w:rsid w:val="00727070"/>
    <w:pPr>
      <w:spacing w:after="0" w:line="240" w:lineRule="auto"/>
    </w:pPr>
    <w:rPr>
      <w:rFonts w:ascii="Arial" w:eastAsia="Times New Roman" w:hAnsi="Arial" w:cs="Times New Roman"/>
      <w:szCs w:val="20"/>
      <w:lang w:eastAsia="de-DE"/>
    </w:rPr>
  </w:style>
  <w:style w:type="paragraph" w:customStyle="1" w:styleId="7FB35030B9D046E28B3AD424293DE88A9">
    <w:name w:val="7FB35030B9D046E28B3AD424293DE88A9"/>
    <w:rsid w:val="00727070"/>
    <w:pPr>
      <w:spacing w:after="0" w:line="240" w:lineRule="auto"/>
    </w:pPr>
    <w:rPr>
      <w:rFonts w:ascii="Arial" w:eastAsia="Times New Roman" w:hAnsi="Arial" w:cs="Times New Roman"/>
      <w:szCs w:val="20"/>
      <w:lang w:eastAsia="de-DE"/>
    </w:rPr>
  </w:style>
  <w:style w:type="paragraph" w:customStyle="1" w:styleId="3A3CF20C8F224A728BB99241FC3369139">
    <w:name w:val="3A3CF20C8F224A728BB99241FC3369139"/>
    <w:rsid w:val="00727070"/>
    <w:pPr>
      <w:spacing w:after="0" w:line="240" w:lineRule="auto"/>
    </w:pPr>
    <w:rPr>
      <w:rFonts w:ascii="Arial" w:eastAsia="Times New Roman" w:hAnsi="Arial" w:cs="Times New Roman"/>
      <w:szCs w:val="20"/>
      <w:lang w:eastAsia="de-DE"/>
    </w:rPr>
  </w:style>
  <w:style w:type="paragraph" w:customStyle="1" w:styleId="B2E513E2523A415EA21529157D696C7E9">
    <w:name w:val="B2E513E2523A415EA21529157D696C7E9"/>
    <w:rsid w:val="00727070"/>
    <w:pPr>
      <w:spacing w:after="0" w:line="240" w:lineRule="auto"/>
    </w:pPr>
    <w:rPr>
      <w:rFonts w:ascii="Arial" w:eastAsia="Times New Roman" w:hAnsi="Arial" w:cs="Times New Roman"/>
      <w:szCs w:val="20"/>
      <w:lang w:eastAsia="de-DE"/>
    </w:rPr>
  </w:style>
  <w:style w:type="paragraph" w:customStyle="1" w:styleId="BE4C8F6D87D2418FB68F18161242997D9">
    <w:name w:val="BE4C8F6D87D2418FB68F18161242997D9"/>
    <w:rsid w:val="00727070"/>
    <w:pPr>
      <w:spacing w:after="0" w:line="240" w:lineRule="auto"/>
    </w:pPr>
    <w:rPr>
      <w:rFonts w:ascii="Arial" w:eastAsia="Times New Roman" w:hAnsi="Arial" w:cs="Times New Roman"/>
      <w:szCs w:val="20"/>
      <w:lang w:eastAsia="de-DE"/>
    </w:rPr>
  </w:style>
  <w:style w:type="paragraph" w:customStyle="1" w:styleId="9CA6428F43C54431A2B6BC375012BEC29">
    <w:name w:val="9CA6428F43C54431A2B6BC375012BEC29"/>
    <w:rsid w:val="00727070"/>
    <w:pPr>
      <w:spacing w:after="0" w:line="240" w:lineRule="auto"/>
    </w:pPr>
    <w:rPr>
      <w:rFonts w:ascii="Arial" w:eastAsia="Times New Roman" w:hAnsi="Arial" w:cs="Times New Roman"/>
      <w:szCs w:val="20"/>
      <w:lang w:eastAsia="de-DE"/>
    </w:rPr>
  </w:style>
  <w:style w:type="paragraph" w:customStyle="1" w:styleId="CCDF425E04A3471EAEDDD13FB4689D1C9">
    <w:name w:val="CCDF425E04A3471EAEDDD13FB4689D1C9"/>
    <w:rsid w:val="00727070"/>
    <w:pPr>
      <w:spacing w:after="0" w:line="240" w:lineRule="auto"/>
    </w:pPr>
    <w:rPr>
      <w:rFonts w:ascii="Arial" w:eastAsia="Times New Roman" w:hAnsi="Arial" w:cs="Times New Roman"/>
      <w:szCs w:val="20"/>
      <w:lang w:eastAsia="de-DE"/>
    </w:rPr>
  </w:style>
  <w:style w:type="paragraph" w:customStyle="1" w:styleId="E57318047F4D4920BDF9288B4F2FCC199">
    <w:name w:val="E57318047F4D4920BDF9288B4F2FCC199"/>
    <w:rsid w:val="00727070"/>
    <w:pPr>
      <w:spacing w:after="0" w:line="240" w:lineRule="auto"/>
    </w:pPr>
    <w:rPr>
      <w:rFonts w:ascii="Arial" w:eastAsia="Times New Roman" w:hAnsi="Arial" w:cs="Times New Roman"/>
      <w:szCs w:val="20"/>
      <w:lang w:eastAsia="de-DE"/>
    </w:rPr>
  </w:style>
  <w:style w:type="paragraph" w:customStyle="1" w:styleId="119A0B4A83F34CADAFFCB7BCDFD477369">
    <w:name w:val="119A0B4A83F34CADAFFCB7BCDFD477369"/>
    <w:rsid w:val="00727070"/>
    <w:pPr>
      <w:spacing w:after="0" w:line="240" w:lineRule="auto"/>
    </w:pPr>
    <w:rPr>
      <w:rFonts w:ascii="Arial" w:eastAsia="Times New Roman" w:hAnsi="Arial" w:cs="Times New Roman"/>
      <w:szCs w:val="20"/>
      <w:lang w:eastAsia="de-DE"/>
    </w:rPr>
  </w:style>
  <w:style w:type="paragraph" w:customStyle="1" w:styleId="FE9DE88FB9144643AE99C165A40720649">
    <w:name w:val="FE9DE88FB9144643AE99C165A40720649"/>
    <w:rsid w:val="00727070"/>
    <w:pPr>
      <w:spacing w:after="0" w:line="240" w:lineRule="auto"/>
    </w:pPr>
    <w:rPr>
      <w:rFonts w:ascii="Arial" w:eastAsia="Times New Roman" w:hAnsi="Arial" w:cs="Times New Roman"/>
      <w:szCs w:val="20"/>
      <w:lang w:eastAsia="de-DE"/>
    </w:rPr>
  </w:style>
  <w:style w:type="paragraph" w:customStyle="1" w:styleId="198D610484E94B0E8750B758E0D75C159">
    <w:name w:val="198D610484E94B0E8750B758E0D75C159"/>
    <w:rsid w:val="00727070"/>
    <w:pPr>
      <w:spacing w:after="0" w:line="240" w:lineRule="auto"/>
    </w:pPr>
    <w:rPr>
      <w:rFonts w:ascii="Arial" w:eastAsia="Times New Roman" w:hAnsi="Arial" w:cs="Times New Roman"/>
      <w:szCs w:val="20"/>
      <w:lang w:eastAsia="de-DE"/>
    </w:rPr>
  </w:style>
  <w:style w:type="paragraph" w:customStyle="1" w:styleId="7F77B09EADCA43E9BC451908E17E06F74">
    <w:name w:val="7F77B09EADCA43E9BC451908E17E06F74"/>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5">
    <w:name w:val="336B35BD4857433B86C3B3C184E5BB945"/>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6">
    <w:name w:val="63552FFA764C4F17922750828A946C526"/>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7">
    <w:name w:val="093F8336D69341CB924BE386A92C082517"/>
    <w:rsid w:val="00727070"/>
    <w:pPr>
      <w:spacing w:after="0" w:line="240" w:lineRule="auto"/>
    </w:pPr>
    <w:rPr>
      <w:rFonts w:ascii="Arial" w:eastAsia="Times New Roman" w:hAnsi="Arial" w:cs="Times New Roman"/>
      <w:szCs w:val="20"/>
      <w:lang w:eastAsia="de-DE"/>
    </w:rPr>
  </w:style>
  <w:style w:type="paragraph" w:customStyle="1" w:styleId="67789C52369345B9B1FE000FC6A8CAA310">
    <w:name w:val="67789C52369345B9B1FE000FC6A8CAA310"/>
    <w:rsid w:val="00727070"/>
    <w:pPr>
      <w:spacing w:after="0" w:line="240" w:lineRule="auto"/>
    </w:pPr>
    <w:rPr>
      <w:rFonts w:ascii="Arial" w:eastAsia="Times New Roman" w:hAnsi="Arial" w:cs="Times New Roman"/>
      <w:szCs w:val="20"/>
      <w:lang w:eastAsia="de-DE"/>
    </w:rPr>
  </w:style>
  <w:style w:type="paragraph" w:customStyle="1" w:styleId="8850DA245AE84D419888385D8994230710">
    <w:name w:val="8850DA245AE84D419888385D8994230710"/>
    <w:rsid w:val="00727070"/>
    <w:pPr>
      <w:spacing w:after="0" w:line="240" w:lineRule="auto"/>
    </w:pPr>
    <w:rPr>
      <w:rFonts w:ascii="Arial" w:eastAsia="Times New Roman" w:hAnsi="Arial" w:cs="Times New Roman"/>
      <w:szCs w:val="20"/>
      <w:lang w:eastAsia="de-DE"/>
    </w:rPr>
  </w:style>
  <w:style w:type="paragraph" w:customStyle="1" w:styleId="99771533BFCC466ABDB7C6FA02A3EFD710">
    <w:name w:val="99771533BFCC466ABDB7C6FA02A3EFD710"/>
    <w:rsid w:val="00727070"/>
    <w:pPr>
      <w:spacing w:after="0" w:line="240" w:lineRule="auto"/>
    </w:pPr>
    <w:rPr>
      <w:rFonts w:ascii="Arial" w:eastAsia="Times New Roman" w:hAnsi="Arial" w:cs="Times New Roman"/>
      <w:szCs w:val="20"/>
      <w:lang w:eastAsia="de-DE"/>
    </w:rPr>
  </w:style>
  <w:style w:type="paragraph" w:customStyle="1" w:styleId="415F6D562FCA46BFA0FAA384C64CAC0510">
    <w:name w:val="415F6D562FCA46BFA0FAA384C64CAC0510"/>
    <w:rsid w:val="00727070"/>
    <w:pPr>
      <w:spacing w:after="0" w:line="240" w:lineRule="auto"/>
    </w:pPr>
    <w:rPr>
      <w:rFonts w:ascii="Arial" w:eastAsia="Times New Roman" w:hAnsi="Arial" w:cs="Times New Roman"/>
      <w:szCs w:val="20"/>
      <w:lang w:eastAsia="de-DE"/>
    </w:rPr>
  </w:style>
  <w:style w:type="paragraph" w:customStyle="1" w:styleId="7247B2823E9841F0A8D90926F7ACD9EF9">
    <w:name w:val="7247B2823E9841F0A8D90926F7ACD9EF9"/>
    <w:rsid w:val="00727070"/>
    <w:pPr>
      <w:spacing w:after="0" w:line="240" w:lineRule="auto"/>
    </w:pPr>
    <w:rPr>
      <w:rFonts w:ascii="Arial" w:eastAsia="Times New Roman" w:hAnsi="Arial" w:cs="Times New Roman"/>
      <w:szCs w:val="20"/>
      <w:lang w:eastAsia="de-DE"/>
    </w:rPr>
  </w:style>
  <w:style w:type="paragraph" w:customStyle="1" w:styleId="63A41FBB0D4F4ED687C37B0A10ACCE4310">
    <w:name w:val="63A41FBB0D4F4ED687C37B0A10ACCE4310"/>
    <w:rsid w:val="00727070"/>
    <w:pPr>
      <w:spacing w:after="0" w:line="240" w:lineRule="auto"/>
    </w:pPr>
    <w:rPr>
      <w:rFonts w:ascii="Arial" w:eastAsia="Times New Roman" w:hAnsi="Arial" w:cs="Times New Roman"/>
      <w:szCs w:val="20"/>
      <w:lang w:eastAsia="de-DE"/>
    </w:rPr>
  </w:style>
  <w:style w:type="paragraph" w:customStyle="1" w:styleId="E44153750F3D4AB1B7D149114745859410">
    <w:name w:val="E44153750F3D4AB1B7D149114745859410"/>
    <w:rsid w:val="00727070"/>
    <w:pPr>
      <w:spacing w:after="0" w:line="240" w:lineRule="auto"/>
    </w:pPr>
    <w:rPr>
      <w:rFonts w:ascii="Arial" w:eastAsia="Times New Roman" w:hAnsi="Arial" w:cs="Times New Roman"/>
      <w:szCs w:val="20"/>
      <w:lang w:eastAsia="de-DE"/>
    </w:rPr>
  </w:style>
  <w:style w:type="paragraph" w:customStyle="1" w:styleId="737B7B97DBE14C8ABFC9254616CA140110">
    <w:name w:val="737B7B97DBE14C8ABFC9254616CA140110"/>
    <w:rsid w:val="00727070"/>
    <w:pPr>
      <w:spacing w:after="0" w:line="240" w:lineRule="auto"/>
    </w:pPr>
    <w:rPr>
      <w:rFonts w:ascii="Arial" w:eastAsia="Times New Roman" w:hAnsi="Arial" w:cs="Times New Roman"/>
      <w:szCs w:val="20"/>
      <w:lang w:eastAsia="de-DE"/>
    </w:rPr>
  </w:style>
  <w:style w:type="paragraph" w:customStyle="1" w:styleId="DF1FA405FF024DF1A60BE1126AA5ABCD10">
    <w:name w:val="DF1FA405FF024DF1A60BE1126AA5ABCD10"/>
    <w:rsid w:val="00727070"/>
    <w:pPr>
      <w:spacing w:after="0" w:line="240" w:lineRule="auto"/>
    </w:pPr>
    <w:rPr>
      <w:rFonts w:ascii="Arial" w:eastAsia="Times New Roman" w:hAnsi="Arial" w:cs="Times New Roman"/>
      <w:szCs w:val="20"/>
      <w:lang w:eastAsia="de-DE"/>
    </w:rPr>
  </w:style>
  <w:style w:type="paragraph" w:customStyle="1" w:styleId="2807BB57488E4A49BA20858B4CFBA52410">
    <w:name w:val="2807BB57488E4A49BA20858B4CFBA52410"/>
    <w:rsid w:val="00727070"/>
    <w:pPr>
      <w:spacing w:after="0" w:line="240" w:lineRule="auto"/>
    </w:pPr>
    <w:rPr>
      <w:rFonts w:ascii="Arial" w:eastAsia="Times New Roman" w:hAnsi="Arial" w:cs="Times New Roman"/>
      <w:szCs w:val="20"/>
      <w:lang w:eastAsia="de-DE"/>
    </w:rPr>
  </w:style>
  <w:style w:type="paragraph" w:customStyle="1" w:styleId="E8E3466080454E4D9E05A0F9DD23A69910">
    <w:name w:val="E8E3466080454E4D9E05A0F9DD23A69910"/>
    <w:rsid w:val="00727070"/>
    <w:pPr>
      <w:spacing w:after="0" w:line="240" w:lineRule="auto"/>
    </w:pPr>
    <w:rPr>
      <w:rFonts w:ascii="Arial" w:eastAsia="Times New Roman" w:hAnsi="Arial" w:cs="Times New Roman"/>
      <w:szCs w:val="20"/>
      <w:lang w:eastAsia="de-DE"/>
    </w:rPr>
  </w:style>
  <w:style w:type="paragraph" w:customStyle="1" w:styleId="22950E252A184D6397833F42F92E7F4A10">
    <w:name w:val="22950E252A184D6397833F42F92E7F4A10"/>
    <w:rsid w:val="00727070"/>
    <w:pPr>
      <w:spacing w:after="0" w:line="240" w:lineRule="auto"/>
    </w:pPr>
    <w:rPr>
      <w:rFonts w:ascii="Arial" w:eastAsia="Times New Roman" w:hAnsi="Arial" w:cs="Times New Roman"/>
      <w:szCs w:val="20"/>
      <w:lang w:eastAsia="de-DE"/>
    </w:rPr>
  </w:style>
  <w:style w:type="paragraph" w:customStyle="1" w:styleId="86025244D23F479093ED2E0CF40E2A5E10">
    <w:name w:val="86025244D23F479093ED2E0CF40E2A5E10"/>
    <w:rsid w:val="00727070"/>
    <w:pPr>
      <w:spacing w:after="0" w:line="240" w:lineRule="auto"/>
    </w:pPr>
    <w:rPr>
      <w:rFonts w:ascii="Arial" w:eastAsia="Times New Roman" w:hAnsi="Arial" w:cs="Times New Roman"/>
      <w:szCs w:val="20"/>
      <w:lang w:eastAsia="de-DE"/>
    </w:rPr>
  </w:style>
  <w:style w:type="paragraph" w:customStyle="1" w:styleId="AFEBCD3F53244206908E2EDA15DC570710">
    <w:name w:val="AFEBCD3F53244206908E2EDA15DC570710"/>
    <w:rsid w:val="00727070"/>
    <w:pPr>
      <w:spacing w:after="0" w:line="240" w:lineRule="auto"/>
    </w:pPr>
    <w:rPr>
      <w:rFonts w:ascii="Arial" w:eastAsia="Times New Roman" w:hAnsi="Arial" w:cs="Times New Roman"/>
      <w:szCs w:val="20"/>
      <w:lang w:eastAsia="de-DE"/>
    </w:rPr>
  </w:style>
  <w:style w:type="paragraph" w:customStyle="1" w:styleId="54D01F8801CE4E668D8CC83F084DE77D10">
    <w:name w:val="54D01F8801CE4E668D8CC83F084DE77D10"/>
    <w:rsid w:val="00727070"/>
    <w:pPr>
      <w:spacing w:after="0" w:line="240" w:lineRule="auto"/>
    </w:pPr>
    <w:rPr>
      <w:rFonts w:ascii="Arial" w:eastAsia="Times New Roman" w:hAnsi="Arial" w:cs="Times New Roman"/>
      <w:szCs w:val="20"/>
      <w:lang w:eastAsia="de-DE"/>
    </w:rPr>
  </w:style>
  <w:style w:type="paragraph" w:customStyle="1" w:styleId="7FB35030B9D046E28B3AD424293DE88A10">
    <w:name w:val="7FB35030B9D046E28B3AD424293DE88A10"/>
    <w:rsid w:val="00727070"/>
    <w:pPr>
      <w:spacing w:after="0" w:line="240" w:lineRule="auto"/>
    </w:pPr>
    <w:rPr>
      <w:rFonts w:ascii="Arial" w:eastAsia="Times New Roman" w:hAnsi="Arial" w:cs="Times New Roman"/>
      <w:szCs w:val="20"/>
      <w:lang w:eastAsia="de-DE"/>
    </w:rPr>
  </w:style>
  <w:style w:type="paragraph" w:customStyle="1" w:styleId="3A3CF20C8F224A728BB99241FC33691310">
    <w:name w:val="3A3CF20C8F224A728BB99241FC33691310"/>
    <w:rsid w:val="00727070"/>
    <w:pPr>
      <w:spacing w:after="0" w:line="240" w:lineRule="auto"/>
    </w:pPr>
    <w:rPr>
      <w:rFonts w:ascii="Arial" w:eastAsia="Times New Roman" w:hAnsi="Arial" w:cs="Times New Roman"/>
      <w:szCs w:val="20"/>
      <w:lang w:eastAsia="de-DE"/>
    </w:rPr>
  </w:style>
  <w:style w:type="paragraph" w:customStyle="1" w:styleId="B2E513E2523A415EA21529157D696C7E10">
    <w:name w:val="B2E513E2523A415EA21529157D696C7E10"/>
    <w:rsid w:val="00727070"/>
    <w:pPr>
      <w:spacing w:after="0" w:line="240" w:lineRule="auto"/>
    </w:pPr>
    <w:rPr>
      <w:rFonts w:ascii="Arial" w:eastAsia="Times New Roman" w:hAnsi="Arial" w:cs="Times New Roman"/>
      <w:szCs w:val="20"/>
      <w:lang w:eastAsia="de-DE"/>
    </w:rPr>
  </w:style>
  <w:style w:type="paragraph" w:customStyle="1" w:styleId="BE4C8F6D87D2418FB68F18161242997D10">
    <w:name w:val="BE4C8F6D87D2418FB68F18161242997D10"/>
    <w:rsid w:val="00727070"/>
    <w:pPr>
      <w:spacing w:after="0" w:line="240" w:lineRule="auto"/>
    </w:pPr>
    <w:rPr>
      <w:rFonts w:ascii="Arial" w:eastAsia="Times New Roman" w:hAnsi="Arial" w:cs="Times New Roman"/>
      <w:szCs w:val="20"/>
      <w:lang w:eastAsia="de-DE"/>
    </w:rPr>
  </w:style>
  <w:style w:type="paragraph" w:customStyle="1" w:styleId="9CA6428F43C54431A2B6BC375012BEC210">
    <w:name w:val="9CA6428F43C54431A2B6BC375012BEC210"/>
    <w:rsid w:val="00727070"/>
    <w:pPr>
      <w:spacing w:after="0" w:line="240" w:lineRule="auto"/>
    </w:pPr>
    <w:rPr>
      <w:rFonts w:ascii="Arial" w:eastAsia="Times New Roman" w:hAnsi="Arial" w:cs="Times New Roman"/>
      <w:szCs w:val="20"/>
      <w:lang w:eastAsia="de-DE"/>
    </w:rPr>
  </w:style>
  <w:style w:type="paragraph" w:customStyle="1" w:styleId="CCDF425E04A3471EAEDDD13FB4689D1C10">
    <w:name w:val="CCDF425E04A3471EAEDDD13FB4689D1C10"/>
    <w:rsid w:val="00727070"/>
    <w:pPr>
      <w:spacing w:after="0" w:line="240" w:lineRule="auto"/>
    </w:pPr>
    <w:rPr>
      <w:rFonts w:ascii="Arial" w:eastAsia="Times New Roman" w:hAnsi="Arial" w:cs="Times New Roman"/>
      <w:szCs w:val="20"/>
      <w:lang w:eastAsia="de-DE"/>
    </w:rPr>
  </w:style>
  <w:style w:type="paragraph" w:customStyle="1" w:styleId="E57318047F4D4920BDF9288B4F2FCC1910">
    <w:name w:val="E57318047F4D4920BDF9288B4F2FCC1910"/>
    <w:rsid w:val="00727070"/>
    <w:pPr>
      <w:spacing w:after="0" w:line="240" w:lineRule="auto"/>
    </w:pPr>
    <w:rPr>
      <w:rFonts w:ascii="Arial" w:eastAsia="Times New Roman" w:hAnsi="Arial" w:cs="Times New Roman"/>
      <w:szCs w:val="20"/>
      <w:lang w:eastAsia="de-DE"/>
    </w:rPr>
  </w:style>
  <w:style w:type="paragraph" w:customStyle="1" w:styleId="119A0B4A83F34CADAFFCB7BCDFD4773610">
    <w:name w:val="119A0B4A83F34CADAFFCB7BCDFD4773610"/>
    <w:rsid w:val="00727070"/>
    <w:pPr>
      <w:spacing w:after="0" w:line="240" w:lineRule="auto"/>
    </w:pPr>
    <w:rPr>
      <w:rFonts w:ascii="Arial" w:eastAsia="Times New Roman" w:hAnsi="Arial" w:cs="Times New Roman"/>
      <w:szCs w:val="20"/>
      <w:lang w:eastAsia="de-DE"/>
    </w:rPr>
  </w:style>
  <w:style w:type="paragraph" w:customStyle="1" w:styleId="FE9DE88FB9144643AE99C165A407206410">
    <w:name w:val="FE9DE88FB9144643AE99C165A407206410"/>
    <w:rsid w:val="00727070"/>
    <w:pPr>
      <w:spacing w:after="0" w:line="240" w:lineRule="auto"/>
    </w:pPr>
    <w:rPr>
      <w:rFonts w:ascii="Arial" w:eastAsia="Times New Roman" w:hAnsi="Arial" w:cs="Times New Roman"/>
      <w:szCs w:val="20"/>
      <w:lang w:eastAsia="de-DE"/>
    </w:rPr>
  </w:style>
  <w:style w:type="paragraph" w:customStyle="1" w:styleId="198D610484E94B0E8750B758E0D75C1510">
    <w:name w:val="198D610484E94B0E8750B758E0D75C1510"/>
    <w:rsid w:val="00727070"/>
    <w:pPr>
      <w:spacing w:after="0" w:line="240" w:lineRule="auto"/>
    </w:pPr>
    <w:rPr>
      <w:rFonts w:ascii="Arial" w:eastAsia="Times New Roman" w:hAnsi="Arial" w:cs="Times New Roman"/>
      <w:szCs w:val="20"/>
      <w:lang w:eastAsia="de-DE"/>
    </w:rPr>
  </w:style>
  <w:style w:type="paragraph" w:customStyle="1" w:styleId="7F77B09EADCA43E9BC451908E17E06F75">
    <w:name w:val="7F77B09EADCA43E9BC451908E17E06F75"/>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6">
    <w:name w:val="336B35BD4857433B86C3B3C184E5BB946"/>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7">
    <w:name w:val="63552FFA764C4F17922750828A946C527"/>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8">
    <w:name w:val="093F8336D69341CB924BE386A92C082518"/>
    <w:rsid w:val="00727070"/>
    <w:pPr>
      <w:spacing w:after="0" w:line="240" w:lineRule="auto"/>
    </w:pPr>
    <w:rPr>
      <w:rFonts w:ascii="Arial" w:eastAsia="Times New Roman" w:hAnsi="Arial" w:cs="Times New Roman"/>
      <w:szCs w:val="20"/>
      <w:lang w:eastAsia="de-DE"/>
    </w:rPr>
  </w:style>
  <w:style w:type="paragraph" w:customStyle="1" w:styleId="67789C52369345B9B1FE000FC6A8CAA311">
    <w:name w:val="67789C52369345B9B1FE000FC6A8CAA311"/>
    <w:rsid w:val="00727070"/>
    <w:pPr>
      <w:spacing w:after="0" w:line="240" w:lineRule="auto"/>
    </w:pPr>
    <w:rPr>
      <w:rFonts w:ascii="Arial" w:eastAsia="Times New Roman" w:hAnsi="Arial" w:cs="Times New Roman"/>
      <w:szCs w:val="20"/>
      <w:lang w:eastAsia="de-DE"/>
    </w:rPr>
  </w:style>
  <w:style w:type="paragraph" w:customStyle="1" w:styleId="8850DA245AE84D419888385D8994230711">
    <w:name w:val="8850DA245AE84D419888385D8994230711"/>
    <w:rsid w:val="00727070"/>
    <w:pPr>
      <w:spacing w:after="0" w:line="240" w:lineRule="auto"/>
    </w:pPr>
    <w:rPr>
      <w:rFonts w:ascii="Arial" w:eastAsia="Times New Roman" w:hAnsi="Arial" w:cs="Times New Roman"/>
      <w:szCs w:val="20"/>
      <w:lang w:eastAsia="de-DE"/>
    </w:rPr>
  </w:style>
  <w:style w:type="paragraph" w:customStyle="1" w:styleId="99771533BFCC466ABDB7C6FA02A3EFD711">
    <w:name w:val="99771533BFCC466ABDB7C6FA02A3EFD711"/>
    <w:rsid w:val="00727070"/>
    <w:pPr>
      <w:spacing w:after="0" w:line="240" w:lineRule="auto"/>
    </w:pPr>
    <w:rPr>
      <w:rFonts w:ascii="Arial" w:eastAsia="Times New Roman" w:hAnsi="Arial" w:cs="Times New Roman"/>
      <w:szCs w:val="20"/>
      <w:lang w:eastAsia="de-DE"/>
    </w:rPr>
  </w:style>
  <w:style w:type="paragraph" w:customStyle="1" w:styleId="415F6D562FCA46BFA0FAA384C64CAC0511">
    <w:name w:val="415F6D562FCA46BFA0FAA384C64CAC0511"/>
    <w:rsid w:val="00727070"/>
    <w:pPr>
      <w:spacing w:after="0" w:line="240" w:lineRule="auto"/>
    </w:pPr>
    <w:rPr>
      <w:rFonts w:ascii="Arial" w:eastAsia="Times New Roman" w:hAnsi="Arial" w:cs="Times New Roman"/>
      <w:szCs w:val="20"/>
      <w:lang w:eastAsia="de-DE"/>
    </w:rPr>
  </w:style>
  <w:style w:type="paragraph" w:customStyle="1" w:styleId="7247B2823E9841F0A8D90926F7ACD9EF10">
    <w:name w:val="7247B2823E9841F0A8D90926F7ACD9EF10"/>
    <w:rsid w:val="00727070"/>
    <w:pPr>
      <w:spacing w:after="0" w:line="240" w:lineRule="auto"/>
    </w:pPr>
    <w:rPr>
      <w:rFonts w:ascii="Arial" w:eastAsia="Times New Roman" w:hAnsi="Arial" w:cs="Times New Roman"/>
      <w:szCs w:val="20"/>
      <w:lang w:eastAsia="de-DE"/>
    </w:rPr>
  </w:style>
  <w:style w:type="paragraph" w:customStyle="1" w:styleId="63A41FBB0D4F4ED687C37B0A10ACCE4311">
    <w:name w:val="63A41FBB0D4F4ED687C37B0A10ACCE4311"/>
    <w:rsid w:val="00727070"/>
    <w:pPr>
      <w:spacing w:after="0" w:line="240" w:lineRule="auto"/>
    </w:pPr>
    <w:rPr>
      <w:rFonts w:ascii="Arial" w:eastAsia="Times New Roman" w:hAnsi="Arial" w:cs="Times New Roman"/>
      <w:szCs w:val="20"/>
      <w:lang w:eastAsia="de-DE"/>
    </w:rPr>
  </w:style>
  <w:style w:type="paragraph" w:customStyle="1" w:styleId="E44153750F3D4AB1B7D149114745859411">
    <w:name w:val="E44153750F3D4AB1B7D149114745859411"/>
    <w:rsid w:val="00727070"/>
    <w:pPr>
      <w:spacing w:after="0" w:line="240" w:lineRule="auto"/>
    </w:pPr>
    <w:rPr>
      <w:rFonts w:ascii="Arial" w:eastAsia="Times New Roman" w:hAnsi="Arial" w:cs="Times New Roman"/>
      <w:szCs w:val="20"/>
      <w:lang w:eastAsia="de-DE"/>
    </w:rPr>
  </w:style>
  <w:style w:type="paragraph" w:customStyle="1" w:styleId="737B7B97DBE14C8ABFC9254616CA140111">
    <w:name w:val="737B7B97DBE14C8ABFC9254616CA140111"/>
    <w:rsid w:val="00727070"/>
    <w:pPr>
      <w:spacing w:after="0" w:line="240" w:lineRule="auto"/>
    </w:pPr>
    <w:rPr>
      <w:rFonts w:ascii="Arial" w:eastAsia="Times New Roman" w:hAnsi="Arial" w:cs="Times New Roman"/>
      <w:szCs w:val="20"/>
      <w:lang w:eastAsia="de-DE"/>
    </w:rPr>
  </w:style>
  <w:style w:type="paragraph" w:customStyle="1" w:styleId="DF1FA405FF024DF1A60BE1126AA5ABCD11">
    <w:name w:val="DF1FA405FF024DF1A60BE1126AA5ABCD11"/>
    <w:rsid w:val="00727070"/>
    <w:pPr>
      <w:spacing w:after="0" w:line="240" w:lineRule="auto"/>
    </w:pPr>
    <w:rPr>
      <w:rFonts w:ascii="Arial" w:eastAsia="Times New Roman" w:hAnsi="Arial" w:cs="Times New Roman"/>
      <w:szCs w:val="20"/>
      <w:lang w:eastAsia="de-DE"/>
    </w:rPr>
  </w:style>
  <w:style w:type="paragraph" w:customStyle="1" w:styleId="2807BB57488E4A49BA20858B4CFBA52411">
    <w:name w:val="2807BB57488E4A49BA20858B4CFBA52411"/>
    <w:rsid w:val="00727070"/>
    <w:pPr>
      <w:spacing w:after="0" w:line="240" w:lineRule="auto"/>
    </w:pPr>
    <w:rPr>
      <w:rFonts w:ascii="Arial" w:eastAsia="Times New Roman" w:hAnsi="Arial" w:cs="Times New Roman"/>
      <w:szCs w:val="20"/>
      <w:lang w:eastAsia="de-DE"/>
    </w:rPr>
  </w:style>
  <w:style w:type="paragraph" w:customStyle="1" w:styleId="E8E3466080454E4D9E05A0F9DD23A69911">
    <w:name w:val="E8E3466080454E4D9E05A0F9DD23A69911"/>
    <w:rsid w:val="00727070"/>
    <w:pPr>
      <w:spacing w:after="0" w:line="240" w:lineRule="auto"/>
    </w:pPr>
    <w:rPr>
      <w:rFonts w:ascii="Arial" w:eastAsia="Times New Roman" w:hAnsi="Arial" w:cs="Times New Roman"/>
      <w:szCs w:val="20"/>
      <w:lang w:eastAsia="de-DE"/>
    </w:rPr>
  </w:style>
  <w:style w:type="paragraph" w:customStyle="1" w:styleId="22950E252A184D6397833F42F92E7F4A11">
    <w:name w:val="22950E252A184D6397833F42F92E7F4A11"/>
    <w:rsid w:val="00727070"/>
    <w:pPr>
      <w:spacing w:after="0" w:line="240" w:lineRule="auto"/>
    </w:pPr>
    <w:rPr>
      <w:rFonts w:ascii="Arial" w:eastAsia="Times New Roman" w:hAnsi="Arial" w:cs="Times New Roman"/>
      <w:szCs w:val="20"/>
      <w:lang w:eastAsia="de-DE"/>
    </w:rPr>
  </w:style>
  <w:style w:type="paragraph" w:customStyle="1" w:styleId="86025244D23F479093ED2E0CF40E2A5E11">
    <w:name w:val="86025244D23F479093ED2E0CF40E2A5E11"/>
    <w:rsid w:val="00727070"/>
    <w:pPr>
      <w:spacing w:after="0" w:line="240" w:lineRule="auto"/>
    </w:pPr>
    <w:rPr>
      <w:rFonts w:ascii="Arial" w:eastAsia="Times New Roman" w:hAnsi="Arial" w:cs="Times New Roman"/>
      <w:szCs w:val="20"/>
      <w:lang w:eastAsia="de-DE"/>
    </w:rPr>
  </w:style>
  <w:style w:type="paragraph" w:customStyle="1" w:styleId="AFEBCD3F53244206908E2EDA15DC570711">
    <w:name w:val="AFEBCD3F53244206908E2EDA15DC570711"/>
    <w:rsid w:val="00727070"/>
    <w:pPr>
      <w:spacing w:after="0" w:line="240" w:lineRule="auto"/>
    </w:pPr>
    <w:rPr>
      <w:rFonts w:ascii="Arial" w:eastAsia="Times New Roman" w:hAnsi="Arial" w:cs="Times New Roman"/>
      <w:szCs w:val="20"/>
      <w:lang w:eastAsia="de-DE"/>
    </w:rPr>
  </w:style>
  <w:style w:type="paragraph" w:customStyle="1" w:styleId="54D01F8801CE4E668D8CC83F084DE77D11">
    <w:name w:val="54D01F8801CE4E668D8CC83F084DE77D11"/>
    <w:rsid w:val="00727070"/>
    <w:pPr>
      <w:spacing w:after="0" w:line="240" w:lineRule="auto"/>
    </w:pPr>
    <w:rPr>
      <w:rFonts w:ascii="Arial" w:eastAsia="Times New Roman" w:hAnsi="Arial" w:cs="Times New Roman"/>
      <w:szCs w:val="20"/>
      <w:lang w:eastAsia="de-DE"/>
    </w:rPr>
  </w:style>
  <w:style w:type="paragraph" w:customStyle="1" w:styleId="7FB35030B9D046E28B3AD424293DE88A11">
    <w:name w:val="7FB35030B9D046E28B3AD424293DE88A11"/>
    <w:rsid w:val="00727070"/>
    <w:pPr>
      <w:spacing w:after="0" w:line="240" w:lineRule="auto"/>
    </w:pPr>
    <w:rPr>
      <w:rFonts w:ascii="Arial" w:eastAsia="Times New Roman" w:hAnsi="Arial" w:cs="Times New Roman"/>
      <w:szCs w:val="20"/>
      <w:lang w:eastAsia="de-DE"/>
    </w:rPr>
  </w:style>
  <w:style w:type="paragraph" w:customStyle="1" w:styleId="3A3CF20C8F224A728BB99241FC33691311">
    <w:name w:val="3A3CF20C8F224A728BB99241FC33691311"/>
    <w:rsid w:val="00727070"/>
    <w:pPr>
      <w:spacing w:after="0" w:line="240" w:lineRule="auto"/>
    </w:pPr>
    <w:rPr>
      <w:rFonts w:ascii="Arial" w:eastAsia="Times New Roman" w:hAnsi="Arial" w:cs="Times New Roman"/>
      <w:szCs w:val="20"/>
      <w:lang w:eastAsia="de-DE"/>
    </w:rPr>
  </w:style>
  <w:style w:type="paragraph" w:customStyle="1" w:styleId="B2E513E2523A415EA21529157D696C7E11">
    <w:name w:val="B2E513E2523A415EA21529157D696C7E11"/>
    <w:rsid w:val="00727070"/>
    <w:pPr>
      <w:spacing w:after="0" w:line="240" w:lineRule="auto"/>
    </w:pPr>
    <w:rPr>
      <w:rFonts w:ascii="Arial" w:eastAsia="Times New Roman" w:hAnsi="Arial" w:cs="Times New Roman"/>
      <w:szCs w:val="20"/>
      <w:lang w:eastAsia="de-DE"/>
    </w:rPr>
  </w:style>
  <w:style w:type="paragraph" w:customStyle="1" w:styleId="BE4C8F6D87D2418FB68F18161242997D11">
    <w:name w:val="BE4C8F6D87D2418FB68F18161242997D11"/>
    <w:rsid w:val="00727070"/>
    <w:pPr>
      <w:spacing w:after="0" w:line="240" w:lineRule="auto"/>
    </w:pPr>
    <w:rPr>
      <w:rFonts w:ascii="Arial" w:eastAsia="Times New Roman" w:hAnsi="Arial" w:cs="Times New Roman"/>
      <w:szCs w:val="20"/>
      <w:lang w:eastAsia="de-DE"/>
    </w:rPr>
  </w:style>
  <w:style w:type="paragraph" w:customStyle="1" w:styleId="9CA6428F43C54431A2B6BC375012BEC211">
    <w:name w:val="9CA6428F43C54431A2B6BC375012BEC211"/>
    <w:rsid w:val="00727070"/>
    <w:pPr>
      <w:spacing w:after="0" w:line="240" w:lineRule="auto"/>
    </w:pPr>
    <w:rPr>
      <w:rFonts w:ascii="Arial" w:eastAsia="Times New Roman" w:hAnsi="Arial" w:cs="Times New Roman"/>
      <w:szCs w:val="20"/>
      <w:lang w:eastAsia="de-DE"/>
    </w:rPr>
  </w:style>
  <w:style w:type="paragraph" w:customStyle="1" w:styleId="CCDF425E04A3471EAEDDD13FB4689D1C11">
    <w:name w:val="CCDF425E04A3471EAEDDD13FB4689D1C11"/>
    <w:rsid w:val="00727070"/>
    <w:pPr>
      <w:spacing w:after="0" w:line="240" w:lineRule="auto"/>
    </w:pPr>
    <w:rPr>
      <w:rFonts w:ascii="Arial" w:eastAsia="Times New Roman" w:hAnsi="Arial" w:cs="Times New Roman"/>
      <w:szCs w:val="20"/>
      <w:lang w:eastAsia="de-DE"/>
    </w:rPr>
  </w:style>
  <w:style w:type="paragraph" w:customStyle="1" w:styleId="E57318047F4D4920BDF9288B4F2FCC1911">
    <w:name w:val="E57318047F4D4920BDF9288B4F2FCC1911"/>
    <w:rsid w:val="00727070"/>
    <w:pPr>
      <w:spacing w:after="0" w:line="240" w:lineRule="auto"/>
    </w:pPr>
    <w:rPr>
      <w:rFonts w:ascii="Arial" w:eastAsia="Times New Roman" w:hAnsi="Arial" w:cs="Times New Roman"/>
      <w:szCs w:val="20"/>
      <w:lang w:eastAsia="de-DE"/>
    </w:rPr>
  </w:style>
  <w:style w:type="paragraph" w:customStyle="1" w:styleId="119A0B4A83F34CADAFFCB7BCDFD4773611">
    <w:name w:val="119A0B4A83F34CADAFFCB7BCDFD4773611"/>
    <w:rsid w:val="00727070"/>
    <w:pPr>
      <w:spacing w:after="0" w:line="240" w:lineRule="auto"/>
    </w:pPr>
    <w:rPr>
      <w:rFonts w:ascii="Arial" w:eastAsia="Times New Roman" w:hAnsi="Arial" w:cs="Times New Roman"/>
      <w:szCs w:val="20"/>
      <w:lang w:eastAsia="de-DE"/>
    </w:rPr>
  </w:style>
  <w:style w:type="paragraph" w:customStyle="1" w:styleId="FE9DE88FB9144643AE99C165A407206411">
    <w:name w:val="FE9DE88FB9144643AE99C165A407206411"/>
    <w:rsid w:val="00727070"/>
    <w:pPr>
      <w:spacing w:after="0" w:line="240" w:lineRule="auto"/>
    </w:pPr>
    <w:rPr>
      <w:rFonts w:ascii="Arial" w:eastAsia="Times New Roman" w:hAnsi="Arial" w:cs="Times New Roman"/>
      <w:szCs w:val="20"/>
      <w:lang w:eastAsia="de-DE"/>
    </w:rPr>
  </w:style>
  <w:style w:type="paragraph" w:customStyle="1" w:styleId="198D610484E94B0E8750B758E0D75C1511">
    <w:name w:val="198D610484E94B0E8750B758E0D75C1511"/>
    <w:rsid w:val="00727070"/>
    <w:pPr>
      <w:spacing w:after="0" w:line="240" w:lineRule="auto"/>
    </w:pPr>
    <w:rPr>
      <w:rFonts w:ascii="Arial" w:eastAsia="Times New Roman" w:hAnsi="Arial" w:cs="Times New Roman"/>
      <w:szCs w:val="20"/>
      <w:lang w:eastAsia="de-DE"/>
    </w:rPr>
  </w:style>
  <w:style w:type="paragraph" w:customStyle="1" w:styleId="7F77B09EADCA43E9BC451908E17E06F76">
    <w:name w:val="7F77B09EADCA43E9BC451908E17E06F76"/>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7">
    <w:name w:val="336B35BD4857433B86C3B3C184E5BB947"/>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8">
    <w:name w:val="63552FFA764C4F17922750828A946C528"/>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19">
    <w:name w:val="093F8336D69341CB924BE386A92C082519"/>
    <w:rsid w:val="00727070"/>
    <w:pPr>
      <w:spacing w:after="0" w:line="240" w:lineRule="auto"/>
    </w:pPr>
    <w:rPr>
      <w:rFonts w:ascii="Arial" w:eastAsia="Times New Roman" w:hAnsi="Arial" w:cs="Times New Roman"/>
      <w:szCs w:val="20"/>
      <w:lang w:eastAsia="de-DE"/>
    </w:rPr>
  </w:style>
  <w:style w:type="paragraph" w:customStyle="1" w:styleId="67789C52369345B9B1FE000FC6A8CAA312">
    <w:name w:val="67789C52369345B9B1FE000FC6A8CAA312"/>
    <w:rsid w:val="00727070"/>
    <w:pPr>
      <w:spacing w:after="0" w:line="240" w:lineRule="auto"/>
    </w:pPr>
    <w:rPr>
      <w:rFonts w:ascii="Arial" w:eastAsia="Times New Roman" w:hAnsi="Arial" w:cs="Times New Roman"/>
      <w:szCs w:val="20"/>
      <w:lang w:eastAsia="de-DE"/>
    </w:rPr>
  </w:style>
  <w:style w:type="paragraph" w:customStyle="1" w:styleId="8850DA245AE84D419888385D8994230712">
    <w:name w:val="8850DA245AE84D419888385D8994230712"/>
    <w:rsid w:val="00727070"/>
    <w:pPr>
      <w:spacing w:after="0" w:line="240" w:lineRule="auto"/>
    </w:pPr>
    <w:rPr>
      <w:rFonts w:ascii="Arial" w:eastAsia="Times New Roman" w:hAnsi="Arial" w:cs="Times New Roman"/>
      <w:szCs w:val="20"/>
      <w:lang w:eastAsia="de-DE"/>
    </w:rPr>
  </w:style>
  <w:style w:type="paragraph" w:customStyle="1" w:styleId="99771533BFCC466ABDB7C6FA02A3EFD712">
    <w:name w:val="99771533BFCC466ABDB7C6FA02A3EFD712"/>
    <w:rsid w:val="00727070"/>
    <w:pPr>
      <w:spacing w:after="0" w:line="240" w:lineRule="auto"/>
    </w:pPr>
    <w:rPr>
      <w:rFonts w:ascii="Arial" w:eastAsia="Times New Roman" w:hAnsi="Arial" w:cs="Times New Roman"/>
      <w:szCs w:val="20"/>
      <w:lang w:eastAsia="de-DE"/>
    </w:rPr>
  </w:style>
  <w:style w:type="paragraph" w:customStyle="1" w:styleId="415F6D562FCA46BFA0FAA384C64CAC0512">
    <w:name w:val="415F6D562FCA46BFA0FAA384C64CAC0512"/>
    <w:rsid w:val="00727070"/>
    <w:pPr>
      <w:spacing w:after="0" w:line="240" w:lineRule="auto"/>
    </w:pPr>
    <w:rPr>
      <w:rFonts w:ascii="Arial" w:eastAsia="Times New Roman" w:hAnsi="Arial" w:cs="Times New Roman"/>
      <w:szCs w:val="20"/>
      <w:lang w:eastAsia="de-DE"/>
    </w:rPr>
  </w:style>
  <w:style w:type="paragraph" w:customStyle="1" w:styleId="7247B2823E9841F0A8D90926F7ACD9EF11">
    <w:name w:val="7247B2823E9841F0A8D90926F7ACD9EF11"/>
    <w:rsid w:val="00727070"/>
    <w:pPr>
      <w:spacing w:after="0" w:line="240" w:lineRule="auto"/>
    </w:pPr>
    <w:rPr>
      <w:rFonts w:ascii="Arial" w:eastAsia="Times New Roman" w:hAnsi="Arial" w:cs="Times New Roman"/>
      <w:szCs w:val="20"/>
      <w:lang w:eastAsia="de-DE"/>
    </w:rPr>
  </w:style>
  <w:style w:type="paragraph" w:customStyle="1" w:styleId="63A41FBB0D4F4ED687C37B0A10ACCE4312">
    <w:name w:val="63A41FBB0D4F4ED687C37B0A10ACCE4312"/>
    <w:rsid w:val="00727070"/>
    <w:pPr>
      <w:spacing w:after="0" w:line="240" w:lineRule="auto"/>
    </w:pPr>
    <w:rPr>
      <w:rFonts w:ascii="Arial" w:eastAsia="Times New Roman" w:hAnsi="Arial" w:cs="Times New Roman"/>
      <w:szCs w:val="20"/>
      <w:lang w:eastAsia="de-DE"/>
    </w:rPr>
  </w:style>
  <w:style w:type="paragraph" w:customStyle="1" w:styleId="E44153750F3D4AB1B7D149114745859412">
    <w:name w:val="E44153750F3D4AB1B7D149114745859412"/>
    <w:rsid w:val="00727070"/>
    <w:pPr>
      <w:spacing w:after="0" w:line="240" w:lineRule="auto"/>
    </w:pPr>
    <w:rPr>
      <w:rFonts w:ascii="Arial" w:eastAsia="Times New Roman" w:hAnsi="Arial" w:cs="Times New Roman"/>
      <w:szCs w:val="20"/>
      <w:lang w:eastAsia="de-DE"/>
    </w:rPr>
  </w:style>
  <w:style w:type="paragraph" w:customStyle="1" w:styleId="737B7B97DBE14C8ABFC9254616CA140112">
    <w:name w:val="737B7B97DBE14C8ABFC9254616CA140112"/>
    <w:rsid w:val="00727070"/>
    <w:pPr>
      <w:spacing w:after="0" w:line="240" w:lineRule="auto"/>
    </w:pPr>
    <w:rPr>
      <w:rFonts w:ascii="Arial" w:eastAsia="Times New Roman" w:hAnsi="Arial" w:cs="Times New Roman"/>
      <w:szCs w:val="20"/>
      <w:lang w:eastAsia="de-DE"/>
    </w:rPr>
  </w:style>
  <w:style w:type="paragraph" w:customStyle="1" w:styleId="DF1FA405FF024DF1A60BE1126AA5ABCD12">
    <w:name w:val="DF1FA405FF024DF1A60BE1126AA5ABCD12"/>
    <w:rsid w:val="00727070"/>
    <w:pPr>
      <w:spacing w:after="0" w:line="240" w:lineRule="auto"/>
    </w:pPr>
    <w:rPr>
      <w:rFonts w:ascii="Arial" w:eastAsia="Times New Roman" w:hAnsi="Arial" w:cs="Times New Roman"/>
      <w:szCs w:val="20"/>
      <w:lang w:eastAsia="de-DE"/>
    </w:rPr>
  </w:style>
  <w:style w:type="paragraph" w:customStyle="1" w:styleId="2807BB57488E4A49BA20858B4CFBA52412">
    <w:name w:val="2807BB57488E4A49BA20858B4CFBA52412"/>
    <w:rsid w:val="00727070"/>
    <w:pPr>
      <w:spacing w:after="0" w:line="240" w:lineRule="auto"/>
    </w:pPr>
    <w:rPr>
      <w:rFonts w:ascii="Arial" w:eastAsia="Times New Roman" w:hAnsi="Arial" w:cs="Times New Roman"/>
      <w:szCs w:val="20"/>
      <w:lang w:eastAsia="de-DE"/>
    </w:rPr>
  </w:style>
  <w:style w:type="paragraph" w:customStyle="1" w:styleId="E8E3466080454E4D9E05A0F9DD23A69912">
    <w:name w:val="E8E3466080454E4D9E05A0F9DD23A69912"/>
    <w:rsid w:val="00727070"/>
    <w:pPr>
      <w:spacing w:after="0" w:line="240" w:lineRule="auto"/>
    </w:pPr>
    <w:rPr>
      <w:rFonts w:ascii="Arial" w:eastAsia="Times New Roman" w:hAnsi="Arial" w:cs="Times New Roman"/>
      <w:szCs w:val="20"/>
      <w:lang w:eastAsia="de-DE"/>
    </w:rPr>
  </w:style>
  <w:style w:type="paragraph" w:customStyle="1" w:styleId="22950E252A184D6397833F42F92E7F4A12">
    <w:name w:val="22950E252A184D6397833F42F92E7F4A12"/>
    <w:rsid w:val="00727070"/>
    <w:pPr>
      <w:spacing w:after="0" w:line="240" w:lineRule="auto"/>
    </w:pPr>
    <w:rPr>
      <w:rFonts w:ascii="Arial" w:eastAsia="Times New Roman" w:hAnsi="Arial" w:cs="Times New Roman"/>
      <w:szCs w:val="20"/>
      <w:lang w:eastAsia="de-DE"/>
    </w:rPr>
  </w:style>
  <w:style w:type="paragraph" w:customStyle="1" w:styleId="86025244D23F479093ED2E0CF40E2A5E12">
    <w:name w:val="86025244D23F479093ED2E0CF40E2A5E12"/>
    <w:rsid w:val="00727070"/>
    <w:pPr>
      <w:spacing w:after="0" w:line="240" w:lineRule="auto"/>
    </w:pPr>
    <w:rPr>
      <w:rFonts w:ascii="Arial" w:eastAsia="Times New Roman" w:hAnsi="Arial" w:cs="Times New Roman"/>
      <w:szCs w:val="20"/>
      <w:lang w:eastAsia="de-DE"/>
    </w:rPr>
  </w:style>
  <w:style w:type="paragraph" w:customStyle="1" w:styleId="AFEBCD3F53244206908E2EDA15DC570712">
    <w:name w:val="AFEBCD3F53244206908E2EDA15DC570712"/>
    <w:rsid w:val="00727070"/>
    <w:pPr>
      <w:spacing w:after="0" w:line="240" w:lineRule="auto"/>
    </w:pPr>
    <w:rPr>
      <w:rFonts w:ascii="Arial" w:eastAsia="Times New Roman" w:hAnsi="Arial" w:cs="Times New Roman"/>
      <w:szCs w:val="20"/>
      <w:lang w:eastAsia="de-DE"/>
    </w:rPr>
  </w:style>
  <w:style w:type="paragraph" w:customStyle="1" w:styleId="54D01F8801CE4E668D8CC83F084DE77D12">
    <w:name w:val="54D01F8801CE4E668D8CC83F084DE77D12"/>
    <w:rsid w:val="00727070"/>
    <w:pPr>
      <w:spacing w:after="0" w:line="240" w:lineRule="auto"/>
    </w:pPr>
    <w:rPr>
      <w:rFonts w:ascii="Arial" w:eastAsia="Times New Roman" w:hAnsi="Arial" w:cs="Times New Roman"/>
      <w:szCs w:val="20"/>
      <w:lang w:eastAsia="de-DE"/>
    </w:rPr>
  </w:style>
  <w:style w:type="paragraph" w:customStyle="1" w:styleId="7FB35030B9D046E28B3AD424293DE88A12">
    <w:name w:val="7FB35030B9D046E28B3AD424293DE88A12"/>
    <w:rsid w:val="00727070"/>
    <w:pPr>
      <w:spacing w:after="0" w:line="240" w:lineRule="auto"/>
    </w:pPr>
    <w:rPr>
      <w:rFonts w:ascii="Arial" w:eastAsia="Times New Roman" w:hAnsi="Arial" w:cs="Times New Roman"/>
      <w:szCs w:val="20"/>
      <w:lang w:eastAsia="de-DE"/>
    </w:rPr>
  </w:style>
  <w:style w:type="paragraph" w:customStyle="1" w:styleId="3A3CF20C8F224A728BB99241FC33691312">
    <w:name w:val="3A3CF20C8F224A728BB99241FC33691312"/>
    <w:rsid w:val="00727070"/>
    <w:pPr>
      <w:spacing w:after="0" w:line="240" w:lineRule="auto"/>
    </w:pPr>
    <w:rPr>
      <w:rFonts w:ascii="Arial" w:eastAsia="Times New Roman" w:hAnsi="Arial" w:cs="Times New Roman"/>
      <w:szCs w:val="20"/>
      <w:lang w:eastAsia="de-DE"/>
    </w:rPr>
  </w:style>
  <w:style w:type="paragraph" w:customStyle="1" w:styleId="B2E513E2523A415EA21529157D696C7E12">
    <w:name w:val="B2E513E2523A415EA21529157D696C7E12"/>
    <w:rsid w:val="00727070"/>
    <w:pPr>
      <w:spacing w:after="0" w:line="240" w:lineRule="auto"/>
    </w:pPr>
    <w:rPr>
      <w:rFonts w:ascii="Arial" w:eastAsia="Times New Roman" w:hAnsi="Arial" w:cs="Times New Roman"/>
      <w:szCs w:val="20"/>
      <w:lang w:eastAsia="de-DE"/>
    </w:rPr>
  </w:style>
  <w:style w:type="paragraph" w:customStyle="1" w:styleId="BE4C8F6D87D2418FB68F18161242997D12">
    <w:name w:val="BE4C8F6D87D2418FB68F18161242997D12"/>
    <w:rsid w:val="00727070"/>
    <w:pPr>
      <w:spacing w:after="0" w:line="240" w:lineRule="auto"/>
    </w:pPr>
    <w:rPr>
      <w:rFonts w:ascii="Arial" w:eastAsia="Times New Roman" w:hAnsi="Arial" w:cs="Times New Roman"/>
      <w:szCs w:val="20"/>
      <w:lang w:eastAsia="de-DE"/>
    </w:rPr>
  </w:style>
  <w:style w:type="paragraph" w:customStyle="1" w:styleId="9CA6428F43C54431A2B6BC375012BEC212">
    <w:name w:val="9CA6428F43C54431A2B6BC375012BEC212"/>
    <w:rsid w:val="00727070"/>
    <w:pPr>
      <w:spacing w:after="0" w:line="240" w:lineRule="auto"/>
    </w:pPr>
    <w:rPr>
      <w:rFonts w:ascii="Arial" w:eastAsia="Times New Roman" w:hAnsi="Arial" w:cs="Times New Roman"/>
      <w:szCs w:val="20"/>
      <w:lang w:eastAsia="de-DE"/>
    </w:rPr>
  </w:style>
  <w:style w:type="paragraph" w:customStyle="1" w:styleId="CCDF425E04A3471EAEDDD13FB4689D1C12">
    <w:name w:val="CCDF425E04A3471EAEDDD13FB4689D1C12"/>
    <w:rsid w:val="00727070"/>
    <w:pPr>
      <w:spacing w:after="0" w:line="240" w:lineRule="auto"/>
    </w:pPr>
    <w:rPr>
      <w:rFonts w:ascii="Arial" w:eastAsia="Times New Roman" w:hAnsi="Arial" w:cs="Times New Roman"/>
      <w:szCs w:val="20"/>
      <w:lang w:eastAsia="de-DE"/>
    </w:rPr>
  </w:style>
  <w:style w:type="paragraph" w:customStyle="1" w:styleId="E57318047F4D4920BDF9288B4F2FCC1912">
    <w:name w:val="E57318047F4D4920BDF9288B4F2FCC1912"/>
    <w:rsid w:val="00727070"/>
    <w:pPr>
      <w:spacing w:after="0" w:line="240" w:lineRule="auto"/>
    </w:pPr>
    <w:rPr>
      <w:rFonts w:ascii="Arial" w:eastAsia="Times New Roman" w:hAnsi="Arial" w:cs="Times New Roman"/>
      <w:szCs w:val="20"/>
      <w:lang w:eastAsia="de-DE"/>
    </w:rPr>
  </w:style>
  <w:style w:type="paragraph" w:customStyle="1" w:styleId="119A0B4A83F34CADAFFCB7BCDFD4773612">
    <w:name w:val="119A0B4A83F34CADAFFCB7BCDFD4773612"/>
    <w:rsid w:val="00727070"/>
    <w:pPr>
      <w:spacing w:after="0" w:line="240" w:lineRule="auto"/>
    </w:pPr>
    <w:rPr>
      <w:rFonts w:ascii="Arial" w:eastAsia="Times New Roman" w:hAnsi="Arial" w:cs="Times New Roman"/>
      <w:szCs w:val="20"/>
      <w:lang w:eastAsia="de-DE"/>
    </w:rPr>
  </w:style>
  <w:style w:type="paragraph" w:customStyle="1" w:styleId="FE9DE88FB9144643AE99C165A407206412">
    <w:name w:val="FE9DE88FB9144643AE99C165A407206412"/>
    <w:rsid w:val="00727070"/>
    <w:pPr>
      <w:spacing w:after="0" w:line="240" w:lineRule="auto"/>
    </w:pPr>
    <w:rPr>
      <w:rFonts w:ascii="Arial" w:eastAsia="Times New Roman" w:hAnsi="Arial" w:cs="Times New Roman"/>
      <w:szCs w:val="20"/>
      <w:lang w:eastAsia="de-DE"/>
    </w:rPr>
  </w:style>
  <w:style w:type="paragraph" w:customStyle="1" w:styleId="198D610484E94B0E8750B758E0D75C1512">
    <w:name w:val="198D610484E94B0E8750B758E0D75C1512"/>
    <w:rsid w:val="00727070"/>
    <w:pPr>
      <w:spacing w:after="0" w:line="240" w:lineRule="auto"/>
    </w:pPr>
    <w:rPr>
      <w:rFonts w:ascii="Arial" w:eastAsia="Times New Roman" w:hAnsi="Arial" w:cs="Times New Roman"/>
      <w:szCs w:val="20"/>
      <w:lang w:eastAsia="de-DE"/>
    </w:rPr>
  </w:style>
  <w:style w:type="paragraph" w:customStyle="1" w:styleId="7F77B09EADCA43E9BC451908E17E06F77">
    <w:name w:val="7F77B09EADCA43E9BC451908E17E06F77"/>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8">
    <w:name w:val="336B35BD4857433B86C3B3C184E5BB948"/>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9">
    <w:name w:val="63552FFA764C4F17922750828A946C529"/>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0">
    <w:name w:val="093F8336D69341CB924BE386A92C082520"/>
    <w:rsid w:val="00727070"/>
    <w:pPr>
      <w:spacing w:after="0" w:line="240" w:lineRule="auto"/>
    </w:pPr>
    <w:rPr>
      <w:rFonts w:ascii="Arial" w:eastAsia="Times New Roman" w:hAnsi="Arial" w:cs="Times New Roman"/>
      <w:szCs w:val="20"/>
      <w:lang w:eastAsia="de-DE"/>
    </w:rPr>
  </w:style>
  <w:style w:type="paragraph" w:customStyle="1" w:styleId="67789C52369345B9B1FE000FC6A8CAA313">
    <w:name w:val="67789C52369345B9B1FE000FC6A8CAA313"/>
    <w:rsid w:val="00727070"/>
    <w:pPr>
      <w:spacing w:after="0" w:line="240" w:lineRule="auto"/>
    </w:pPr>
    <w:rPr>
      <w:rFonts w:ascii="Arial" w:eastAsia="Times New Roman" w:hAnsi="Arial" w:cs="Times New Roman"/>
      <w:szCs w:val="20"/>
      <w:lang w:eastAsia="de-DE"/>
    </w:rPr>
  </w:style>
  <w:style w:type="paragraph" w:customStyle="1" w:styleId="8850DA245AE84D419888385D8994230713">
    <w:name w:val="8850DA245AE84D419888385D8994230713"/>
    <w:rsid w:val="00727070"/>
    <w:pPr>
      <w:spacing w:after="0" w:line="240" w:lineRule="auto"/>
    </w:pPr>
    <w:rPr>
      <w:rFonts w:ascii="Arial" w:eastAsia="Times New Roman" w:hAnsi="Arial" w:cs="Times New Roman"/>
      <w:szCs w:val="20"/>
      <w:lang w:eastAsia="de-DE"/>
    </w:rPr>
  </w:style>
  <w:style w:type="paragraph" w:customStyle="1" w:styleId="99771533BFCC466ABDB7C6FA02A3EFD713">
    <w:name w:val="99771533BFCC466ABDB7C6FA02A3EFD713"/>
    <w:rsid w:val="00727070"/>
    <w:pPr>
      <w:spacing w:after="0" w:line="240" w:lineRule="auto"/>
    </w:pPr>
    <w:rPr>
      <w:rFonts w:ascii="Arial" w:eastAsia="Times New Roman" w:hAnsi="Arial" w:cs="Times New Roman"/>
      <w:szCs w:val="20"/>
      <w:lang w:eastAsia="de-DE"/>
    </w:rPr>
  </w:style>
  <w:style w:type="paragraph" w:customStyle="1" w:styleId="415F6D562FCA46BFA0FAA384C64CAC0513">
    <w:name w:val="415F6D562FCA46BFA0FAA384C64CAC0513"/>
    <w:rsid w:val="00727070"/>
    <w:pPr>
      <w:spacing w:after="0" w:line="240" w:lineRule="auto"/>
    </w:pPr>
    <w:rPr>
      <w:rFonts w:ascii="Arial" w:eastAsia="Times New Roman" w:hAnsi="Arial" w:cs="Times New Roman"/>
      <w:szCs w:val="20"/>
      <w:lang w:eastAsia="de-DE"/>
    </w:rPr>
  </w:style>
  <w:style w:type="paragraph" w:customStyle="1" w:styleId="7247B2823E9841F0A8D90926F7ACD9EF12">
    <w:name w:val="7247B2823E9841F0A8D90926F7ACD9EF12"/>
    <w:rsid w:val="00727070"/>
    <w:pPr>
      <w:spacing w:after="0" w:line="240" w:lineRule="auto"/>
    </w:pPr>
    <w:rPr>
      <w:rFonts w:ascii="Arial" w:eastAsia="Times New Roman" w:hAnsi="Arial" w:cs="Times New Roman"/>
      <w:szCs w:val="20"/>
      <w:lang w:eastAsia="de-DE"/>
    </w:rPr>
  </w:style>
  <w:style w:type="paragraph" w:customStyle="1" w:styleId="63A41FBB0D4F4ED687C37B0A10ACCE4313">
    <w:name w:val="63A41FBB0D4F4ED687C37B0A10ACCE4313"/>
    <w:rsid w:val="00727070"/>
    <w:pPr>
      <w:spacing w:after="0" w:line="240" w:lineRule="auto"/>
    </w:pPr>
    <w:rPr>
      <w:rFonts w:ascii="Arial" w:eastAsia="Times New Roman" w:hAnsi="Arial" w:cs="Times New Roman"/>
      <w:szCs w:val="20"/>
      <w:lang w:eastAsia="de-DE"/>
    </w:rPr>
  </w:style>
  <w:style w:type="paragraph" w:customStyle="1" w:styleId="E44153750F3D4AB1B7D149114745859413">
    <w:name w:val="E44153750F3D4AB1B7D149114745859413"/>
    <w:rsid w:val="00727070"/>
    <w:pPr>
      <w:spacing w:after="0" w:line="240" w:lineRule="auto"/>
    </w:pPr>
    <w:rPr>
      <w:rFonts w:ascii="Arial" w:eastAsia="Times New Roman" w:hAnsi="Arial" w:cs="Times New Roman"/>
      <w:szCs w:val="20"/>
      <w:lang w:eastAsia="de-DE"/>
    </w:rPr>
  </w:style>
  <w:style w:type="paragraph" w:customStyle="1" w:styleId="737B7B97DBE14C8ABFC9254616CA140113">
    <w:name w:val="737B7B97DBE14C8ABFC9254616CA140113"/>
    <w:rsid w:val="00727070"/>
    <w:pPr>
      <w:spacing w:after="0" w:line="240" w:lineRule="auto"/>
    </w:pPr>
    <w:rPr>
      <w:rFonts w:ascii="Arial" w:eastAsia="Times New Roman" w:hAnsi="Arial" w:cs="Times New Roman"/>
      <w:szCs w:val="20"/>
      <w:lang w:eastAsia="de-DE"/>
    </w:rPr>
  </w:style>
  <w:style w:type="paragraph" w:customStyle="1" w:styleId="DF1FA405FF024DF1A60BE1126AA5ABCD13">
    <w:name w:val="DF1FA405FF024DF1A60BE1126AA5ABCD13"/>
    <w:rsid w:val="00727070"/>
    <w:pPr>
      <w:spacing w:after="0" w:line="240" w:lineRule="auto"/>
    </w:pPr>
    <w:rPr>
      <w:rFonts w:ascii="Arial" w:eastAsia="Times New Roman" w:hAnsi="Arial" w:cs="Times New Roman"/>
      <w:szCs w:val="20"/>
      <w:lang w:eastAsia="de-DE"/>
    </w:rPr>
  </w:style>
  <w:style w:type="paragraph" w:customStyle="1" w:styleId="2807BB57488E4A49BA20858B4CFBA52413">
    <w:name w:val="2807BB57488E4A49BA20858B4CFBA52413"/>
    <w:rsid w:val="00727070"/>
    <w:pPr>
      <w:spacing w:after="0" w:line="240" w:lineRule="auto"/>
    </w:pPr>
    <w:rPr>
      <w:rFonts w:ascii="Arial" w:eastAsia="Times New Roman" w:hAnsi="Arial" w:cs="Times New Roman"/>
      <w:szCs w:val="20"/>
      <w:lang w:eastAsia="de-DE"/>
    </w:rPr>
  </w:style>
  <w:style w:type="paragraph" w:customStyle="1" w:styleId="E8E3466080454E4D9E05A0F9DD23A69913">
    <w:name w:val="E8E3466080454E4D9E05A0F9DD23A69913"/>
    <w:rsid w:val="00727070"/>
    <w:pPr>
      <w:spacing w:after="0" w:line="240" w:lineRule="auto"/>
    </w:pPr>
    <w:rPr>
      <w:rFonts w:ascii="Arial" w:eastAsia="Times New Roman" w:hAnsi="Arial" w:cs="Times New Roman"/>
      <w:szCs w:val="20"/>
      <w:lang w:eastAsia="de-DE"/>
    </w:rPr>
  </w:style>
  <w:style w:type="paragraph" w:customStyle="1" w:styleId="22950E252A184D6397833F42F92E7F4A13">
    <w:name w:val="22950E252A184D6397833F42F92E7F4A13"/>
    <w:rsid w:val="00727070"/>
    <w:pPr>
      <w:spacing w:after="0" w:line="240" w:lineRule="auto"/>
    </w:pPr>
    <w:rPr>
      <w:rFonts w:ascii="Arial" w:eastAsia="Times New Roman" w:hAnsi="Arial" w:cs="Times New Roman"/>
      <w:szCs w:val="20"/>
      <w:lang w:eastAsia="de-DE"/>
    </w:rPr>
  </w:style>
  <w:style w:type="paragraph" w:customStyle="1" w:styleId="86025244D23F479093ED2E0CF40E2A5E13">
    <w:name w:val="86025244D23F479093ED2E0CF40E2A5E13"/>
    <w:rsid w:val="00727070"/>
    <w:pPr>
      <w:spacing w:after="0" w:line="240" w:lineRule="auto"/>
    </w:pPr>
    <w:rPr>
      <w:rFonts w:ascii="Arial" w:eastAsia="Times New Roman" w:hAnsi="Arial" w:cs="Times New Roman"/>
      <w:szCs w:val="20"/>
      <w:lang w:eastAsia="de-DE"/>
    </w:rPr>
  </w:style>
  <w:style w:type="paragraph" w:customStyle="1" w:styleId="AFEBCD3F53244206908E2EDA15DC570713">
    <w:name w:val="AFEBCD3F53244206908E2EDA15DC570713"/>
    <w:rsid w:val="00727070"/>
    <w:pPr>
      <w:spacing w:after="0" w:line="240" w:lineRule="auto"/>
    </w:pPr>
    <w:rPr>
      <w:rFonts w:ascii="Arial" w:eastAsia="Times New Roman" w:hAnsi="Arial" w:cs="Times New Roman"/>
      <w:szCs w:val="20"/>
      <w:lang w:eastAsia="de-DE"/>
    </w:rPr>
  </w:style>
  <w:style w:type="paragraph" w:customStyle="1" w:styleId="54D01F8801CE4E668D8CC83F084DE77D13">
    <w:name w:val="54D01F8801CE4E668D8CC83F084DE77D13"/>
    <w:rsid w:val="00727070"/>
    <w:pPr>
      <w:spacing w:after="0" w:line="240" w:lineRule="auto"/>
    </w:pPr>
    <w:rPr>
      <w:rFonts w:ascii="Arial" w:eastAsia="Times New Roman" w:hAnsi="Arial" w:cs="Times New Roman"/>
      <w:szCs w:val="20"/>
      <w:lang w:eastAsia="de-DE"/>
    </w:rPr>
  </w:style>
  <w:style w:type="paragraph" w:customStyle="1" w:styleId="7FB35030B9D046E28B3AD424293DE88A13">
    <w:name w:val="7FB35030B9D046E28B3AD424293DE88A13"/>
    <w:rsid w:val="00727070"/>
    <w:pPr>
      <w:spacing w:after="0" w:line="240" w:lineRule="auto"/>
    </w:pPr>
    <w:rPr>
      <w:rFonts w:ascii="Arial" w:eastAsia="Times New Roman" w:hAnsi="Arial" w:cs="Times New Roman"/>
      <w:szCs w:val="20"/>
      <w:lang w:eastAsia="de-DE"/>
    </w:rPr>
  </w:style>
  <w:style w:type="paragraph" w:customStyle="1" w:styleId="3A3CF20C8F224A728BB99241FC33691313">
    <w:name w:val="3A3CF20C8F224A728BB99241FC33691313"/>
    <w:rsid w:val="00727070"/>
    <w:pPr>
      <w:spacing w:after="0" w:line="240" w:lineRule="auto"/>
    </w:pPr>
    <w:rPr>
      <w:rFonts w:ascii="Arial" w:eastAsia="Times New Roman" w:hAnsi="Arial" w:cs="Times New Roman"/>
      <w:szCs w:val="20"/>
      <w:lang w:eastAsia="de-DE"/>
    </w:rPr>
  </w:style>
  <w:style w:type="paragraph" w:customStyle="1" w:styleId="B2E513E2523A415EA21529157D696C7E13">
    <w:name w:val="B2E513E2523A415EA21529157D696C7E13"/>
    <w:rsid w:val="00727070"/>
    <w:pPr>
      <w:spacing w:after="0" w:line="240" w:lineRule="auto"/>
    </w:pPr>
    <w:rPr>
      <w:rFonts w:ascii="Arial" w:eastAsia="Times New Roman" w:hAnsi="Arial" w:cs="Times New Roman"/>
      <w:szCs w:val="20"/>
      <w:lang w:eastAsia="de-DE"/>
    </w:rPr>
  </w:style>
  <w:style w:type="paragraph" w:customStyle="1" w:styleId="BE4C8F6D87D2418FB68F18161242997D13">
    <w:name w:val="BE4C8F6D87D2418FB68F18161242997D13"/>
    <w:rsid w:val="00727070"/>
    <w:pPr>
      <w:spacing w:after="0" w:line="240" w:lineRule="auto"/>
    </w:pPr>
    <w:rPr>
      <w:rFonts w:ascii="Arial" w:eastAsia="Times New Roman" w:hAnsi="Arial" w:cs="Times New Roman"/>
      <w:szCs w:val="20"/>
      <w:lang w:eastAsia="de-DE"/>
    </w:rPr>
  </w:style>
  <w:style w:type="paragraph" w:customStyle="1" w:styleId="9CA6428F43C54431A2B6BC375012BEC213">
    <w:name w:val="9CA6428F43C54431A2B6BC375012BEC213"/>
    <w:rsid w:val="00727070"/>
    <w:pPr>
      <w:spacing w:after="0" w:line="240" w:lineRule="auto"/>
    </w:pPr>
    <w:rPr>
      <w:rFonts w:ascii="Arial" w:eastAsia="Times New Roman" w:hAnsi="Arial" w:cs="Times New Roman"/>
      <w:szCs w:val="20"/>
      <w:lang w:eastAsia="de-DE"/>
    </w:rPr>
  </w:style>
  <w:style w:type="paragraph" w:customStyle="1" w:styleId="CCDF425E04A3471EAEDDD13FB4689D1C13">
    <w:name w:val="CCDF425E04A3471EAEDDD13FB4689D1C13"/>
    <w:rsid w:val="00727070"/>
    <w:pPr>
      <w:spacing w:after="0" w:line="240" w:lineRule="auto"/>
    </w:pPr>
    <w:rPr>
      <w:rFonts w:ascii="Arial" w:eastAsia="Times New Roman" w:hAnsi="Arial" w:cs="Times New Roman"/>
      <w:szCs w:val="20"/>
      <w:lang w:eastAsia="de-DE"/>
    </w:rPr>
  </w:style>
  <w:style w:type="paragraph" w:customStyle="1" w:styleId="E57318047F4D4920BDF9288B4F2FCC1913">
    <w:name w:val="E57318047F4D4920BDF9288B4F2FCC1913"/>
    <w:rsid w:val="00727070"/>
    <w:pPr>
      <w:spacing w:after="0" w:line="240" w:lineRule="auto"/>
    </w:pPr>
    <w:rPr>
      <w:rFonts w:ascii="Arial" w:eastAsia="Times New Roman" w:hAnsi="Arial" w:cs="Times New Roman"/>
      <w:szCs w:val="20"/>
      <w:lang w:eastAsia="de-DE"/>
    </w:rPr>
  </w:style>
  <w:style w:type="paragraph" w:customStyle="1" w:styleId="119A0B4A83F34CADAFFCB7BCDFD4773613">
    <w:name w:val="119A0B4A83F34CADAFFCB7BCDFD4773613"/>
    <w:rsid w:val="00727070"/>
    <w:pPr>
      <w:spacing w:after="0" w:line="240" w:lineRule="auto"/>
    </w:pPr>
    <w:rPr>
      <w:rFonts w:ascii="Arial" w:eastAsia="Times New Roman" w:hAnsi="Arial" w:cs="Times New Roman"/>
      <w:szCs w:val="20"/>
      <w:lang w:eastAsia="de-DE"/>
    </w:rPr>
  </w:style>
  <w:style w:type="paragraph" w:customStyle="1" w:styleId="FE9DE88FB9144643AE99C165A407206413">
    <w:name w:val="FE9DE88FB9144643AE99C165A407206413"/>
    <w:rsid w:val="00727070"/>
    <w:pPr>
      <w:spacing w:after="0" w:line="240" w:lineRule="auto"/>
    </w:pPr>
    <w:rPr>
      <w:rFonts w:ascii="Arial" w:eastAsia="Times New Roman" w:hAnsi="Arial" w:cs="Times New Roman"/>
      <w:szCs w:val="20"/>
      <w:lang w:eastAsia="de-DE"/>
    </w:rPr>
  </w:style>
  <w:style w:type="paragraph" w:customStyle="1" w:styleId="198D610484E94B0E8750B758E0D75C1513">
    <w:name w:val="198D610484E94B0E8750B758E0D75C1513"/>
    <w:rsid w:val="00727070"/>
    <w:pPr>
      <w:spacing w:after="0" w:line="240" w:lineRule="auto"/>
    </w:pPr>
    <w:rPr>
      <w:rFonts w:ascii="Arial" w:eastAsia="Times New Roman" w:hAnsi="Arial" w:cs="Times New Roman"/>
      <w:szCs w:val="20"/>
      <w:lang w:eastAsia="de-DE"/>
    </w:rPr>
  </w:style>
  <w:style w:type="paragraph" w:customStyle="1" w:styleId="7F77B09EADCA43E9BC451908E17E06F78">
    <w:name w:val="7F77B09EADCA43E9BC451908E17E06F78"/>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9">
    <w:name w:val="336B35BD4857433B86C3B3C184E5BB949"/>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0">
    <w:name w:val="63552FFA764C4F17922750828A946C5210"/>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1">
    <w:name w:val="093F8336D69341CB924BE386A92C082521"/>
    <w:rsid w:val="00727070"/>
    <w:pPr>
      <w:spacing w:after="0" w:line="240" w:lineRule="auto"/>
    </w:pPr>
    <w:rPr>
      <w:rFonts w:ascii="Arial" w:eastAsia="Times New Roman" w:hAnsi="Arial" w:cs="Times New Roman"/>
      <w:szCs w:val="20"/>
      <w:lang w:eastAsia="de-DE"/>
    </w:rPr>
  </w:style>
  <w:style w:type="paragraph" w:customStyle="1" w:styleId="67789C52369345B9B1FE000FC6A8CAA314">
    <w:name w:val="67789C52369345B9B1FE000FC6A8CAA314"/>
    <w:rsid w:val="00727070"/>
    <w:pPr>
      <w:spacing w:after="0" w:line="240" w:lineRule="auto"/>
    </w:pPr>
    <w:rPr>
      <w:rFonts w:ascii="Arial" w:eastAsia="Times New Roman" w:hAnsi="Arial" w:cs="Times New Roman"/>
      <w:szCs w:val="20"/>
      <w:lang w:eastAsia="de-DE"/>
    </w:rPr>
  </w:style>
  <w:style w:type="paragraph" w:customStyle="1" w:styleId="8850DA245AE84D419888385D8994230714">
    <w:name w:val="8850DA245AE84D419888385D8994230714"/>
    <w:rsid w:val="00727070"/>
    <w:pPr>
      <w:spacing w:after="0" w:line="240" w:lineRule="auto"/>
    </w:pPr>
    <w:rPr>
      <w:rFonts w:ascii="Arial" w:eastAsia="Times New Roman" w:hAnsi="Arial" w:cs="Times New Roman"/>
      <w:szCs w:val="20"/>
      <w:lang w:eastAsia="de-DE"/>
    </w:rPr>
  </w:style>
  <w:style w:type="paragraph" w:customStyle="1" w:styleId="99771533BFCC466ABDB7C6FA02A3EFD714">
    <w:name w:val="99771533BFCC466ABDB7C6FA02A3EFD714"/>
    <w:rsid w:val="00727070"/>
    <w:pPr>
      <w:spacing w:after="0" w:line="240" w:lineRule="auto"/>
    </w:pPr>
    <w:rPr>
      <w:rFonts w:ascii="Arial" w:eastAsia="Times New Roman" w:hAnsi="Arial" w:cs="Times New Roman"/>
      <w:szCs w:val="20"/>
      <w:lang w:eastAsia="de-DE"/>
    </w:rPr>
  </w:style>
  <w:style w:type="paragraph" w:customStyle="1" w:styleId="415F6D562FCA46BFA0FAA384C64CAC0514">
    <w:name w:val="415F6D562FCA46BFA0FAA384C64CAC0514"/>
    <w:rsid w:val="00727070"/>
    <w:pPr>
      <w:spacing w:after="0" w:line="240" w:lineRule="auto"/>
    </w:pPr>
    <w:rPr>
      <w:rFonts w:ascii="Arial" w:eastAsia="Times New Roman" w:hAnsi="Arial" w:cs="Times New Roman"/>
      <w:szCs w:val="20"/>
      <w:lang w:eastAsia="de-DE"/>
    </w:rPr>
  </w:style>
  <w:style w:type="paragraph" w:customStyle="1" w:styleId="7247B2823E9841F0A8D90926F7ACD9EF13">
    <w:name w:val="7247B2823E9841F0A8D90926F7ACD9EF13"/>
    <w:rsid w:val="00727070"/>
    <w:pPr>
      <w:spacing w:after="0" w:line="240" w:lineRule="auto"/>
    </w:pPr>
    <w:rPr>
      <w:rFonts w:ascii="Arial" w:eastAsia="Times New Roman" w:hAnsi="Arial" w:cs="Times New Roman"/>
      <w:szCs w:val="20"/>
      <w:lang w:eastAsia="de-DE"/>
    </w:rPr>
  </w:style>
  <w:style w:type="paragraph" w:customStyle="1" w:styleId="63A41FBB0D4F4ED687C37B0A10ACCE4314">
    <w:name w:val="63A41FBB0D4F4ED687C37B0A10ACCE4314"/>
    <w:rsid w:val="00727070"/>
    <w:pPr>
      <w:spacing w:after="0" w:line="240" w:lineRule="auto"/>
    </w:pPr>
    <w:rPr>
      <w:rFonts w:ascii="Arial" w:eastAsia="Times New Roman" w:hAnsi="Arial" w:cs="Times New Roman"/>
      <w:szCs w:val="20"/>
      <w:lang w:eastAsia="de-DE"/>
    </w:rPr>
  </w:style>
  <w:style w:type="paragraph" w:customStyle="1" w:styleId="E44153750F3D4AB1B7D149114745859414">
    <w:name w:val="E44153750F3D4AB1B7D149114745859414"/>
    <w:rsid w:val="00727070"/>
    <w:pPr>
      <w:spacing w:after="0" w:line="240" w:lineRule="auto"/>
    </w:pPr>
    <w:rPr>
      <w:rFonts w:ascii="Arial" w:eastAsia="Times New Roman" w:hAnsi="Arial" w:cs="Times New Roman"/>
      <w:szCs w:val="20"/>
      <w:lang w:eastAsia="de-DE"/>
    </w:rPr>
  </w:style>
  <w:style w:type="paragraph" w:customStyle="1" w:styleId="737B7B97DBE14C8ABFC9254616CA140114">
    <w:name w:val="737B7B97DBE14C8ABFC9254616CA140114"/>
    <w:rsid w:val="00727070"/>
    <w:pPr>
      <w:spacing w:after="0" w:line="240" w:lineRule="auto"/>
    </w:pPr>
    <w:rPr>
      <w:rFonts w:ascii="Arial" w:eastAsia="Times New Roman" w:hAnsi="Arial" w:cs="Times New Roman"/>
      <w:szCs w:val="20"/>
      <w:lang w:eastAsia="de-DE"/>
    </w:rPr>
  </w:style>
  <w:style w:type="paragraph" w:customStyle="1" w:styleId="DF1FA405FF024DF1A60BE1126AA5ABCD14">
    <w:name w:val="DF1FA405FF024DF1A60BE1126AA5ABCD14"/>
    <w:rsid w:val="00727070"/>
    <w:pPr>
      <w:spacing w:after="0" w:line="240" w:lineRule="auto"/>
    </w:pPr>
    <w:rPr>
      <w:rFonts w:ascii="Arial" w:eastAsia="Times New Roman" w:hAnsi="Arial" w:cs="Times New Roman"/>
      <w:szCs w:val="20"/>
      <w:lang w:eastAsia="de-DE"/>
    </w:rPr>
  </w:style>
  <w:style w:type="paragraph" w:customStyle="1" w:styleId="2807BB57488E4A49BA20858B4CFBA52414">
    <w:name w:val="2807BB57488E4A49BA20858B4CFBA52414"/>
    <w:rsid w:val="00727070"/>
    <w:pPr>
      <w:spacing w:after="0" w:line="240" w:lineRule="auto"/>
    </w:pPr>
    <w:rPr>
      <w:rFonts w:ascii="Arial" w:eastAsia="Times New Roman" w:hAnsi="Arial" w:cs="Times New Roman"/>
      <w:szCs w:val="20"/>
      <w:lang w:eastAsia="de-DE"/>
    </w:rPr>
  </w:style>
  <w:style w:type="paragraph" w:customStyle="1" w:styleId="E8E3466080454E4D9E05A0F9DD23A69914">
    <w:name w:val="E8E3466080454E4D9E05A0F9DD23A69914"/>
    <w:rsid w:val="00727070"/>
    <w:pPr>
      <w:spacing w:after="0" w:line="240" w:lineRule="auto"/>
    </w:pPr>
    <w:rPr>
      <w:rFonts w:ascii="Arial" w:eastAsia="Times New Roman" w:hAnsi="Arial" w:cs="Times New Roman"/>
      <w:szCs w:val="20"/>
      <w:lang w:eastAsia="de-DE"/>
    </w:rPr>
  </w:style>
  <w:style w:type="paragraph" w:customStyle="1" w:styleId="22950E252A184D6397833F42F92E7F4A14">
    <w:name w:val="22950E252A184D6397833F42F92E7F4A14"/>
    <w:rsid w:val="00727070"/>
    <w:pPr>
      <w:spacing w:after="0" w:line="240" w:lineRule="auto"/>
    </w:pPr>
    <w:rPr>
      <w:rFonts w:ascii="Arial" w:eastAsia="Times New Roman" w:hAnsi="Arial" w:cs="Times New Roman"/>
      <w:szCs w:val="20"/>
      <w:lang w:eastAsia="de-DE"/>
    </w:rPr>
  </w:style>
  <w:style w:type="paragraph" w:customStyle="1" w:styleId="86025244D23F479093ED2E0CF40E2A5E14">
    <w:name w:val="86025244D23F479093ED2E0CF40E2A5E14"/>
    <w:rsid w:val="00727070"/>
    <w:pPr>
      <w:spacing w:after="0" w:line="240" w:lineRule="auto"/>
    </w:pPr>
    <w:rPr>
      <w:rFonts w:ascii="Arial" w:eastAsia="Times New Roman" w:hAnsi="Arial" w:cs="Times New Roman"/>
      <w:szCs w:val="20"/>
      <w:lang w:eastAsia="de-DE"/>
    </w:rPr>
  </w:style>
  <w:style w:type="paragraph" w:customStyle="1" w:styleId="AFEBCD3F53244206908E2EDA15DC570714">
    <w:name w:val="AFEBCD3F53244206908E2EDA15DC570714"/>
    <w:rsid w:val="00727070"/>
    <w:pPr>
      <w:spacing w:after="0" w:line="240" w:lineRule="auto"/>
    </w:pPr>
    <w:rPr>
      <w:rFonts w:ascii="Arial" w:eastAsia="Times New Roman" w:hAnsi="Arial" w:cs="Times New Roman"/>
      <w:szCs w:val="20"/>
      <w:lang w:eastAsia="de-DE"/>
    </w:rPr>
  </w:style>
  <w:style w:type="paragraph" w:customStyle="1" w:styleId="54D01F8801CE4E668D8CC83F084DE77D14">
    <w:name w:val="54D01F8801CE4E668D8CC83F084DE77D14"/>
    <w:rsid w:val="00727070"/>
    <w:pPr>
      <w:spacing w:after="0" w:line="240" w:lineRule="auto"/>
    </w:pPr>
    <w:rPr>
      <w:rFonts w:ascii="Arial" w:eastAsia="Times New Roman" w:hAnsi="Arial" w:cs="Times New Roman"/>
      <w:szCs w:val="20"/>
      <w:lang w:eastAsia="de-DE"/>
    </w:rPr>
  </w:style>
  <w:style w:type="paragraph" w:customStyle="1" w:styleId="7FB35030B9D046E28B3AD424293DE88A14">
    <w:name w:val="7FB35030B9D046E28B3AD424293DE88A14"/>
    <w:rsid w:val="00727070"/>
    <w:pPr>
      <w:spacing w:after="0" w:line="240" w:lineRule="auto"/>
    </w:pPr>
    <w:rPr>
      <w:rFonts w:ascii="Arial" w:eastAsia="Times New Roman" w:hAnsi="Arial" w:cs="Times New Roman"/>
      <w:szCs w:val="20"/>
      <w:lang w:eastAsia="de-DE"/>
    </w:rPr>
  </w:style>
  <w:style w:type="paragraph" w:customStyle="1" w:styleId="3A3CF20C8F224A728BB99241FC33691314">
    <w:name w:val="3A3CF20C8F224A728BB99241FC33691314"/>
    <w:rsid w:val="00727070"/>
    <w:pPr>
      <w:spacing w:after="0" w:line="240" w:lineRule="auto"/>
    </w:pPr>
    <w:rPr>
      <w:rFonts w:ascii="Arial" w:eastAsia="Times New Roman" w:hAnsi="Arial" w:cs="Times New Roman"/>
      <w:szCs w:val="20"/>
      <w:lang w:eastAsia="de-DE"/>
    </w:rPr>
  </w:style>
  <w:style w:type="paragraph" w:customStyle="1" w:styleId="B2E513E2523A415EA21529157D696C7E14">
    <w:name w:val="B2E513E2523A415EA21529157D696C7E14"/>
    <w:rsid w:val="00727070"/>
    <w:pPr>
      <w:spacing w:after="0" w:line="240" w:lineRule="auto"/>
    </w:pPr>
    <w:rPr>
      <w:rFonts w:ascii="Arial" w:eastAsia="Times New Roman" w:hAnsi="Arial" w:cs="Times New Roman"/>
      <w:szCs w:val="20"/>
      <w:lang w:eastAsia="de-DE"/>
    </w:rPr>
  </w:style>
  <w:style w:type="paragraph" w:customStyle="1" w:styleId="BE4C8F6D87D2418FB68F18161242997D14">
    <w:name w:val="BE4C8F6D87D2418FB68F18161242997D14"/>
    <w:rsid w:val="00727070"/>
    <w:pPr>
      <w:spacing w:after="0" w:line="240" w:lineRule="auto"/>
    </w:pPr>
    <w:rPr>
      <w:rFonts w:ascii="Arial" w:eastAsia="Times New Roman" w:hAnsi="Arial" w:cs="Times New Roman"/>
      <w:szCs w:val="20"/>
      <w:lang w:eastAsia="de-DE"/>
    </w:rPr>
  </w:style>
  <w:style w:type="paragraph" w:customStyle="1" w:styleId="9CA6428F43C54431A2B6BC375012BEC214">
    <w:name w:val="9CA6428F43C54431A2B6BC375012BEC214"/>
    <w:rsid w:val="00727070"/>
    <w:pPr>
      <w:spacing w:after="0" w:line="240" w:lineRule="auto"/>
    </w:pPr>
    <w:rPr>
      <w:rFonts w:ascii="Arial" w:eastAsia="Times New Roman" w:hAnsi="Arial" w:cs="Times New Roman"/>
      <w:szCs w:val="20"/>
      <w:lang w:eastAsia="de-DE"/>
    </w:rPr>
  </w:style>
  <w:style w:type="paragraph" w:customStyle="1" w:styleId="CCDF425E04A3471EAEDDD13FB4689D1C14">
    <w:name w:val="CCDF425E04A3471EAEDDD13FB4689D1C14"/>
    <w:rsid w:val="00727070"/>
    <w:pPr>
      <w:spacing w:after="0" w:line="240" w:lineRule="auto"/>
    </w:pPr>
    <w:rPr>
      <w:rFonts w:ascii="Arial" w:eastAsia="Times New Roman" w:hAnsi="Arial" w:cs="Times New Roman"/>
      <w:szCs w:val="20"/>
      <w:lang w:eastAsia="de-DE"/>
    </w:rPr>
  </w:style>
  <w:style w:type="paragraph" w:customStyle="1" w:styleId="E57318047F4D4920BDF9288B4F2FCC1914">
    <w:name w:val="E57318047F4D4920BDF9288B4F2FCC1914"/>
    <w:rsid w:val="00727070"/>
    <w:pPr>
      <w:spacing w:after="0" w:line="240" w:lineRule="auto"/>
    </w:pPr>
    <w:rPr>
      <w:rFonts w:ascii="Arial" w:eastAsia="Times New Roman" w:hAnsi="Arial" w:cs="Times New Roman"/>
      <w:szCs w:val="20"/>
      <w:lang w:eastAsia="de-DE"/>
    </w:rPr>
  </w:style>
  <w:style w:type="paragraph" w:customStyle="1" w:styleId="119A0B4A83F34CADAFFCB7BCDFD4773614">
    <w:name w:val="119A0B4A83F34CADAFFCB7BCDFD4773614"/>
    <w:rsid w:val="00727070"/>
    <w:pPr>
      <w:spacing w:after="0" w:line="240" w:lineRule="auto"/>
    </w:pPr>
    <w:rPr>
      <w:rFonts w:ascii="Arial" w:eastAsia="Times New Roman" w:hAnsi="Arial" w:cs="Times New Roman"/>
      <w:szCs w:val="20"/>
      <w:lang w:eastAsia="de-DE"/>
    </w:rPr>
  </w:style>
  <w:style w:type="paragraph" w:customStyle="1" w:styleId="FE9DE88FB9144643AE99C165A407206414">
    <w:name w:val="FE9DE88FB9144643AE99C165A407206414"/>
    <w:rsid w:val="00727070"/>
    <w:pPr>
      <w:spacing w:after="0" w:line="240" w:lineRule="auto"/>
    </w:pPr>
    <w:rPr>
      <w:rFonts w:ascii="Arial" w:eastAsia="Times New Roman" w:hAnsi="Arial" w:cs="Times New Roman"/>
      <w:szCs w:val="20"/>
      <w:lang w:eastAsia="de-DE"/>
    </w:rPr>
  </w:style>
  <w:style w:type="paragraph" w:customStyle="1" w:styleId="198D610484E94B0E8750B758E0D75C1514">
    <w:name w:val="198D610484E94B0E8750B758E0D75C1514"/>
    <w:rsid w:val="00727070"/>
    <w:pPr>
      <w:spacing w:after="0" w:line="240" w:lineRule="auto"/>
    </w:pPr>
    <w:rPr>
      <w:rFonts w:ascii="Arial" w:eastAsia="Times New Roman" w:hAnsi="Arial" w:cs="Times New Roman"/>
      <w:szCs w:val="20"/>
      <w:lang w:eastAsia="de-DE"/>
    </w:rPr>
  </w:style>
  <w:style w:type="paragraph" w:customStyle="1" w:styleId="7F77B09EADCA43E9BC451908E17E06F79">
    <w:name w:val="7F77B09EADCA43E9BC451908E17E06F79"/>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0">
    <w:name w:val="336B35BD4857433B86C3B3C184E5BB9410"/>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1">
    <w:name w:val="63552FFA764C4F17922750828A946C5211"/>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2">
    <w:name w:val="093F8336D69341CB924BE386A92C082522"/>
    <w:rsid w:val="00727070"/>
    <w:pPr>
      <w:spacing w:after="0" w:line="240" w:lineRule="auto"/>
    </w:pPr>
    <w:rPr>
      <w:rFonts w:ascii="Arial" w:eastAsia="Times New Roman" w:hAnsi="Arial" w:cs="Times New Roman"/>
      <w:szCs w:val="20"/>
      <w:lang w:eastAsia="de-DE"/>
    </w:rPr>
  </w:style>
  <w:style w:type="paragraph" w:customStyle="1" w:styleId="67789C52369345B9B1FE000FC6A8CAA315">
    <w:name w:val="67789C52369345B9B1FE000FC6A8CAA315"/>
    <w:rsid w:val="00727070"/>
    <w:pPr>
      <w:spacing w:after="0" w:line="240" w:lineRule="auto"/>
    </w:pPr>
    <w:rPr>
      <w:rFonts w:ascii="Arial" w:eastAsia="Times New Roman" w:hAnsi="Arial" w:cs="Times New Roman"/>
      <w:szCs w:val="20"/>
      <w:lang w:eastAsia="de-DE"/>
    </w:rPr>
  </w:style>
  <w:style w:type="paragraph" w:customStyle="1" w:styleId="8850DA245AE84D419888385D8994230715">
    <w:name w:val="8850DA245AE84D419888385D8994230715"/>
    <w:rsid w:val="00727070"/>
    <w:pPr>
      <w:spacing w:after="0" w:line="240" w:lineRule="auto"/>
    </w:pPr>
    <w:rPr>
      <w:rFonts w:ascii="Arial" w:eastAsia="Times New Roman" w:hAnsi="Arial" w:cs="Times New Roman"/>
      <w:szCs w:val="20"/>
      <w:lang w:eastAsia="de-DE"/>
    </w:rPr>
  </w:style>
  <w:style w:type="paragraph" w:customStyle="1" w:styleId="99771533BFCC466ABDB7C6FA02A3EFD715">
    <w:name w:val="99771533BFCC466ABDB7C6FA02A3EFD715"/>
    <w:rsid w:val="00727070"/>
    <w:pPr>
      <w:spacing w:after="0" w:line="240" w:lineRule="auto"/>
    </w:pPr>
    <w:rPr>
      <w:rFonts w:ascii="Arial" w:eastAsia="Times New Roman" w:hAnsi="Arial" w:cs="Times New Roman"/>
      <w:szCs w:val="20"/>
      <w:lang w:eastAsia="de-DE"/>
    </w:rPr>
  </w:style>
  <w:style w:type="paragraph" w:customStyle="1" w:styleId="415F6D562FCA46BFA0FAA384C64CAC0515">
    <w:name w:val="415F6D562FCA46BFA0FAA384C64CAC0515"/>
    <w:rsid w:val="00727070"/>
    <w:pPr>
      <w:spacing w:after="0" w:line="240" w:lineRule="auto"/>
    </w:pPr>
    <w:rPr>
      <w:rFonts w:ascii="Arial" w:eastAsia="Times New Roman" w:hAnsi="Arial" w:cs="Times New Roman"/>
      <w:szCs w:val="20"/>
      <w:lang w:eastAsia="de-DE"/>
    </w:rPr>
  </w:style>
  <w:style w:type="paragraph" w:customStyle="1" w:styleId="7247B2823E9841F0A8D90926F7ACD9EF14">
    <w:name w:val="7247B2823E9841F0A8D90926F7ACD9EF14"/>
    <w:rsid w:val="00727070"/>
    <w:pPr>
      <w:spacing w:after="0" w:line="240" w:lineRule="auto"/>
    </w:pPr>
    <w:rPr>
      <w:rFonts w:ascii="Arial" w:eastAsia="Times New Roman" w:hAnsi="Arial" w:cs="Times New Roman"/>
      <w:szCs w:val="20"/>
      <w:lang w:eastAsia="de-DE"/>
    </w:rPr>
  </w:style>
  <w:style w:type="paragraph" w:customStyle="1" w:styleId="63A41FBB0D4F4ED687C37B0A10ACCE4315">
    <w:name w:val="63A41FBB0D4F4ED687C37B0A10ACCE4315"/>
    <w:rsid w:val="00727070"/>
    <w:pPr>
      <w:spacing w:after="0" w:line="240" w:lineRule="auto"/>
    </w:pPr>
    <w:rPr>
      <w:rFonts w:ascii="Arial" w:eastAsia="Times New Roman" w:hAnsi="Arial" w:cs="Times New Roman"/>
      <w:szCs w:val="20"/>
      <w:lang w:eastAsia="de-DE"/>
    </w:rPr>
  </w:style>
  <w:style w:type="paragraph" w:customStyle="1" w:styleId="E44153750F3D4AB1B7D149114745859415">
    <w:name w:val="E44153750F3D4AB1B7D149114745859415"/>
    <w:rsid w:val="00727070"/>
    <w:pPr>
      <w:spacing w:after="0" w:line="240" w:lineRule="auto"/>
    </w:pPr>
    <w:rPr>
      <w:rFonts w:ascii="Arial" w:eastAsia="Times New Roman" w:hAnsi="Arial" w:cs="Times New Roman"/>
      <w:szCs w:val="20"/>
      <w:lang w:eastAsia="de-DE"/>
    </w:rPr>
  </w:style>
  <w:style w:type="paragraph" w:customStyle="1" w:styleId="737B7B97DBE14C8ABFC9254616CA140115">
    <w:name w:val="737B7B97DBE14C8ABFC9254616CA140115"/>
    <w:rsid w:val="00727070"/>
    <w:pPr>
      <w:spacing w:after="0" w:line="240" w:lineRule="auto"/>
    </w:pPr>
    <w:rPr>
      <w:rFonts w:ascii="Arial" w:eastAsia="Times New Roman" w:hAnsi="Arial" w:cs="Times New Roman"/>
      <w:szCs w:val="20"/>
      <w:lang w:eastAsia="de-DE"/>
    </w:rPr>
  </w:style>
  <w:style w:type="paragraph" w:customStyle="1" w:styleId="DF1FA405FF024DF1A60BE1126AA5ABCD15">
    <w:name w:val="DF1FA405FF024DF1A60BE1126AA5ABCD15"/>
    <w:rsid w:val="00727070"/>
    <w:pPr>
      <w:spacing w:after="0" w:line="240" w:lineRule="auto"/>
    </w:pPr>
    <w:rPr>
      <w:rFonts w:ascii="Arial" w:eastAsia="Times New Roman" w:hAnsi="Arial" w:cs="Times New Roman"/>
      <w:szCs w:val="20"/>
      <w:lang w:eastAsia="de-DE"/>
    </w:rPr>
  </w:style>
  <w:style w:type="paragraph" w:customStyle="1" w:styleId="2807BB57488E4A49BA20858B4CFBA52415">
    <w:name w:val="2807BB57488E4A49BA20858B4CFBA52415"/>
    <w:rsid w:val="00727070"/>
    <w:pPr>
      <w:spacing w:after="0" w:line="240" w:lineRule="auto"/>
    </w:pPr>
    <w:rPr>
      <w:rFonts w:ascii="Arial" w:eastAsia="Times New Roman" w:hAnsi="Arial" w:cs="Times New Roman"/>
      <w:szCs w:val="20"/>
      <w:lang w:eastAsia="de-DE"/>
    </w:rPr>
  </w:style>
  <w:style w:type="paragraph" w:customStyle="1" w:styleId="E8E3466080454E4D9E05A0F9DD23A69915">
    <w:name w:val="E8E3466080454E4D9E05A0F9DD23A69915"/>
    <w:rsid w:val="00727070"/>
    <w:pPr>
      <w:spacing w:after="0" w:line="240" w:lineRule="auto"/>
    </w:pPr>
    <w:rPr>
      <w:rFonts w:ascii="Arial" w:eastAsia="Times New Roman" w:hAnsi="Arial" w:cs="Times New Roman"/>
      <w:szCs w:val="20"/>
      <w:lang w:eastAsia="de-DE"/>
    </w:rPr>
  </w:style>
  <w:style w:type="paragraph" w:customStyle="1" w:styleId="22950E252A184D6397833F42F92E7F4A15">
    <w:name w:val="22950E252A184D6397833F42F92E7F4A15"/>
    <w:rsid w:val="00727070"/>
    <w:pPr>
      <w:spacing w:after="0" w:line="240" w:lineRule="auto"/>
    </w:pPr>
    <w:rPr>
      <w:rFonts w:ascii="Arial" w:eastAsia="Times New Roman" w:hAnsi="Arial" w:cs="Times New Roman"/>
      <w:szCs w:val="20"/>
      <w:lang w:eastAsia="de-DE"/>
    </w:rPr>
  </w:style>
  <w:style w:type="paragraph" w:customStyle="1" w:styleId="86025244D23F479093ED2E0CF40E2A5E15">
    <w:name w:val="86025244D23F479093ED2E0CF40E2A5E15"/>
    <w:rsid w:val="00727070"/>
    <w:pPr>
      <w:spacing w:after="0" w:line="240" w:lineRule="auto"/>
    </w:pPr>
    <w:rPr>
      <w:rFonts w:ascii="Arial" w:eastAsia="Times New Roman" w:hAnsi="Arial" w:cs="Times New Roman"/>
      <w:szCs w:val="20"/>
      <w:lang w:eastAsia="de-DE"/>
    </w:rPr>
  </w:style>
  <w:style w:type="paragraph" w:customStyle="1" w:styleId="AFEBCD3F53244206908E2EDA15DC570715">
    <w:name w:val="AFEBCD3F53244206908E2EDA15DC570715"/>
    <w:rsid w:val="00727070"/>
    <w:pPr>
      <w:spacing w:after="0" w:line="240" w:lineRule="auto"/>
    </w:pPr>
    <w:rPr>
      <w:rFonts w:ascii="Arial" w:eastAsia="Times New Roman" w:hAnsi="Arial" w:cs="Times New Roman"/>
      <w:szCs w:val="20"/>
      <w:lang w:eastAsia="de-DE"/>
    </w:rPr>
  </w:style>
  <w:style w:type="paragraph" w:customStyle="1" w:styleId="54D01F8801CE4E668D8CC83F084DE77D15">
    <w:name w:val="54D01F8801CE4E668D8CC83F084DE77D15"/>
    <w:rsid w:val="00727070"/>
    <w:pPr>
      <w:spacing w:after="0" w:line="240" w:lineRule="auto"/>
    </w:pPr>
    <w:rPr>
      <w:rFonts w:ascii="Arial" w:eastAsia="Times New Roman" w:hAnsi="Arial" w:cs="Times New Roman"/>
      <w:szCs w:val="20"/>
      <w:lang w:eastAsia="de-DE"/>
    </w:rPr>
  </w:style>
  <w:style w:type="paragraph" w:customStyle="1" w:styleId="7FB35030B9D046E28B3AD424293DE88A15">
    <w:name w:val="7FB35030B9D046E28B3AD424293DE88A15"/>
    <w:rsid w:val="00727070"/>
    <w:pPr>
      <w:spacing w:after="0" w:line="240" w:lineRule="auto"/>
    </w:pPr>
    <w:rPr>
      <w:rFonts w:ascii="Arial" w:eastAsia="Times New Roman" w:hAnsi="Arial" w:cs="Times New Roman"/>
      <w:szCs w:val="20"/>
      <w:lang w:eastAsia="de-DE"/>
    </w:rPr>
  </w:style>
  <w:style w:type="paragraph" w:customStyle="1" w:styleId="3A3CF20C8F224A728BB99241FC33691315">
    <w:name w:val="3A3CF20C8F224A728BB99241FC33691315"/>
    <w:rsid w:val="00727070"/>
    <w:pPr>
      <w:spacing w:after="0" w:line="240" w:lineRule="auto"/>
    </w:pPr>
    <w:rPr>
      <w:rFonts w:ascii="Arial" w:eastAsia="Times New Roman" w:hAnsi="Arial" w:cs="Times New Roman"/>
      <w:szCs w:val="20"/>
      <w:lang w:eastAsia="de-DE"/>
    </w:rPr>
  </w:style>
  <w:style w:type="paragraph" w:customStyle="1" w:styleId="B2E513E2523A415EA21529157D696C7E15">
    <w:name w:val="B2E513E2523A415EA21529157D696C7E15"/>
    <w:rsid w:val="00727070"/>
    <w:pPr>
      <w:spacing w:after="0" w:line="240" w:lineRule="auto"/>
    </w:pPr>
    <w:rPr>
      <w:rFonts w:ascii="Arial" w:eastAsia="Times New Roman" w:hAnsi="Arial" w:cs="Times New Roman"/>
      <w:szCs w:val="20"/>
      <w:lang w:eastAsia="de-DE"/>
    </w:rPr>
  </w:style>
  <w:style w:type="paragraph" w:customStyle="1" w:styleId="BE4C8F6D87D2418FB68F18161242997D15">
    <w:name w:val="BE4C8F6D87D2418FB68F18161242997D15"/>
    <w:rsid w:val="00727070"/>
    <w:pPr>
      <w:spacing w:after="0" w:line="240" w:lineRule="auto"/>
    </w:pPr>
    <w:rPr>
      <w:rFonts w:ascii="Arial" w:eastAsia="Times New Roman" w:hAnsi="Arial" w:cs="Times New Roman"/>
      <w:szCs w:val="20"/>
      <w:lang w:eastAsia="de-DE"/>
    </w:rPr>
  </w:style>
  <w:style w:type="paragraph" w:customStyle="1" w:styleId="9CA6428F43C54431A2B6BC375012BEC215">
    <w:name w:val="9CA6428F43C54431A2B6BC375012BEC215"/>
    <w:rsid w:val="00727070"/>
    <w:pPr>
      <w:spacing w:after="0" w:line="240" w:lineRule="auto"/>
    </w:pPr>
    <w:rPr>
      <w:rFonts w:ascii="Arial" w:eastAsia="Times New Roman" w:hAnsi="Arial" w:cs="Times New Roman"/>
      <w:szCs w:val="20"/>
      <w:lang w:eastAsia="de-DE"/>
    </w:rPr>
  </w:style>
  <w:style w:type="paragraph" w:customStyle="1" w:styleId="CCDF425E04A3471EAEDDD13FB4689D1C15">
    <w:name w:val="CCDF425E04A3471EAEDDD13FB4689D1C15"/>
    <w:rsid w:val="00727070"/>
    <w:pPr>
      <w:spacing w:after="0" w:line="240" w:lineRule="auto"/>
    </w:pPr>
    <w:rPr>
      <w:rFonts w:ascii="Arial" w:eastAsia="Times New Roman" w:hAnsi="Arial" w:cs="Times New Roman"/>
      <w:szCs w:val="20"/>
      <w:lang w:eastAsia="de-DE"/>
    </w:rPr>
  </w:style>
  <w:style w:type="paragraph" w:customStyle="1" w:styleId="E57318047F4D4920BDF9288B4F2FCC1915">
    <w:name w:val="E57318047F4D4920BDF9288B4F2FCC1915"/>
    <w:rsid w:val="00727070"/>
    <w:pPr>
      <w:spacing w:after="0" w:line="240" w:lineRule="auto"/>
    </w:pPr>
    <w:rPr>
      <w:rFonts w:ascii="Arial" w:eastAsia="Times New Roman" w:hAnsi="Arial" w:cs="Times New Roman"/>
      <w:szCs w:val="20"/>
      <w:lang w:eastAsia="de-DE"/>
    </w:rPr>
  </w:style>
  <w:style w:type="paragraph" w:customStyle="1" w:styleId="119A0B4A83F34CADAFFCB7BCDFD4773615">
    <w:name w:val="119A0B4A83F34CADAFFCB7BCDFD4773615"/>
    <w:rsid w:val="00727070"/>
    <w:pPr>
      <w:spacing w:after="0" w:line="240" w:lineRule="auto"/>
    </w:pPr>
    <w:rPr>
      <w:rFonts w:ascii="Arial" w:eastAsia="Times New Roman" w:hAnsi="Arial" w:cs="Times New Roman"/>
      <w:szCs w:val="20"/>
      <w:lang w:eastAsia="de-DE"/>
    </w:rPr>
  </w:style>
  <w:style w:type="paragraph" w:customStyle="1" w:styleId="FE9DE88FB9144643AE99C165A407206415">
    <w:name w:val="FE9DE88FB9144643AE99C165A407206415"/>
    <w:rsid w:val="00727070"/>
    <w:pPr>
      <w:spacing w:after="0" w:line="240" w:lineRule="auto"/>
    </w:pPr>
    <w:rPr>
      <w:rFonts w:ascii="Arial" w:eastAsia="Times New Roman" w:hAnsi="Arial" w:cs="Times New Roman"/>
      <w:szCs w:val="20"/>
      <w:lang w:eastAsia="de-DE"/>
    </w:rPr>
  </w:style>
  <w:style w:type="paragraph" w:customStyle="1" w:styleId="198D610484E94B0E8750B758E0D75C1515">
    <w:name w:val="198D610484E94B0E8750B758E0D75C1515"/>
    <w:rsid w:val="00727070"/>
    <w:pPr>
      <w:spacing w:after="0" w:line="240" w:lineRule="auto"/>
    </w:pPr>
    <w:rPr>
      <w:rFonts w:ascii="Arial" w:eastAsia="Times New Roman" w:hAnsi="Arial" w:cs="Times New Roman"/>
      <w:szCs w:val="20"/>
      <w:lang w:eastAsia="de-DE"/>
    </w:rPr>
  </w:style>
  <w:style w:type="paragraph" w:customStyle="1" w:styleId="7F77B09EADCA43E9BC451908E17E06F710">
    <w:name w:val="7F77B09EADCA43E9BC451908E17E06F710"/>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1">
    <w:name w:val="336B35BD4857433B86C3B3C184E5BB9411"/>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2">
    <w:name w:val="63552FFA764C4F17922750828A946C5212"/>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3">
    <w:name w:val="093F8336D69341CB924BE386A92C082523"/>
    <w:rsid w:val="00727070"/>
    <w:pPr>
      <w:spacing w:after="0" w:line="240" w:lineRule="auto"/>
    </w:pPr>
    <w:rPr>
      <w:rFonts w:ascii="Arial" w:eastAsia="Times New Roman" w:hAnsi="Arial" w:cs="Times New Roman"/>
      <w:szCs w:val="20"/>
      <w:lang w:eastAsia="de-DE"/>
    </w:rPr>
  </w:style>
  <w:style w:type="paragraph" w:customStyle="1" w:styleId="67789C52369345B9B1FE000FC6A8CAA316">
    <w:name w:val="67789C52369345B9B1FE000FC6A8CAA316"/>
    <w:rsid w:val="00727070"/>
    <w:pPr>
      <w:spacing w:after="0" w:line="240" w:lineRule="auto"/>
    </w:pPr>
    <w:rPr>
      <w:rFonts w:ascii="Arial" w:eastAsia="Times New Roman" w:hAnsi="Arial" w:cs="Times New Roman"/>
      <w:szCs w:val="20"/>
      <w:lang w:eastAsia="de-DE"/>
    </w:rPr>
  </w:style>
  <w:style w:type="paragraph" w:customStyle="1" w:styleId="8850DA245AE84D419888385D8994230716">
    <w:name w:val="8850DA245AE84D419888385D8994230716"/>
    <w:rsid w:val="00727070"/>
    <w:pPr>
      <w:spacing w:after="0" w:line="240" w:lineRule="auto"/>
    </w:pPr>
    <w:rPr>
      <w:rFonts w:ascii="Arial" w:eastAsia="Times New Roman" w:hAnsi="Arial" w:cs="Times New Roman"/>
      <w:szCs w:val="20"/>
      <w:lang w:eastAsia="de-DE"/>
    </w:rPr>
  </w:style>
  <w:style w:type="paragraph" w:customStyle="1" w:styleId="99771533BFCC466ABDB7C6FA02A3EFD716">
    <w:name w:val="99771533BFCC466ABDB7C6FA02A3EFD716"/>
    <w:rsid w:val="00727070"/>
    <w:pPr>
      <w:spacing w:after="0" w:line="240" w:lineRule="auto"/>
    </w:pPr>
    <w:rPr>
      <w:rFonts w:ascii="Arial" w:eastAsia="Times New Roman" w:hAnsi="Arial" w:cs="Times New Roman"/>
      <w:szCs w:val="20"/>
      <w:lang w:eastAsia="de-DE"/>
    </w:rPr>
  </w:style>
  <w:style w:type="paragraph" w:customStyle="1" w:styleId="415F6D562FCA46BFA0FAA384C64CAC0516">
    <w:name w:val="415F6D562FCA46BFA0FAA384C64CAC0516"/>
    <w:rsid w:val="00727070"/>
    <w:pPr>
      <w:spacing w:after="0" w:line="240" w:lineRule="auto"/>
    </w:pPr>
    <w:rPr>
      <w:rFonts w:ascii="Arial" w:eastAsia="Times New Roman" w:hAnsi="Arial" w:cs="Times New Roman"/>
      <w:szCs w:val="20"/>
      <w:lang w:eastAsia="de-DE"/>
    </w:rPr>
  </w:style>
  <w:style w:type="paragraph" w:customStyle="1" w:styleId="7247B2823E9841F0A8D90926F7ACD9EF15">
    <w:name w:val="7247B2823E9841F0A8D90926F7ACD9EF15"/>
    <w:rsid w:val="00727070"/>
    <w:pPr>
      <w:spacing w:after="0" w:line="240" w:lineRule="auto"/>
    </w:pPr>
    <w:rPr>
      <w:rFonts w:ascii="Arial" w:eastAsia="Times New Roman" w:hAnsi="Arial" w:cs="Times New Roman"/>
      <w:szCs w:val="20"/>
      <w:lang w:eastAsia="de-DE"/>
    </w:rPr>
  </w:style>
  <w:style w:type="paragraph" w:customStyle="1" w:styleId="63A41FBB0D4F4ED687C37B0A10ACCE4316">
    <w:name w:val="63A41FBB0D4F4ED687C37B0A10ACCE4316"/>
    <w:rsid w:val="00727070"/>
    <w:pPr>
      <w:spacing w:after="0" w:line="240" w:lineRule="auto"/>
    </w:pPr>
    <w:rPr>
      <w:rFonts w:ascii="Arial" w:eastAsia="Times New Roman" w:hAnsi="Arial" w:cs="Times New Roman"/>
      <w:szCs w:val="20"/>
      <w:lang w:eastAsia="de-DE"/>
    </w:rPr>
  </w:style>
  <w:style w:type="paragraph" w:customStyle="1" w:styleId="E44153750F3D4AB1B7D149114745859416">
    <w:name w:val="E44153750F3D4AB1B7D149114745859416"/>
    <w:rsid w:val="00727070"/>
    <w:pPr>
      <w:spacing w:after="0" w:line="240" w:lineRule="auto"/>
    </w:pPr>
    <w:rPr>
      <w:rFonts w:ascii="Arial" w:eastAsia="Times New Roman" w:hAnsi="Arial" w:cs="Times New Roman"/>
      <w:szCs w:val="20"/>
      <w:lang w:eastAsia="de-DE"/>
    </w:rPr>
  </w:style>
  <w:style w:type="paragraph" w:customStyle="1" w:styleId="737B7B97DBE14C8ABFC9254616CA140116">
    <w:name w:val="737B7B97DBE14C8ABFC9254616CA140116"/>
    <w:rsid w:val="00727070"/>
    <w:pPr>
      <w:spacing w:after="0" w:line="240" w:lineRule="auto"/>
    </w:pPr>
    <w:rPr>
      <w:rFonts w:ascii="Arial" w:eastAsia="Times New Roman" w:hAnsi="Arial" w:cs="Times New Roman"/>
      <w:szCs w:val="20"/>
      <w:lang w:eastAsia="de-DE"/>
    </w:rPr>
  </w:style>
  <w:style w:type="paragraph" w:customStyle="1" w:styleId="DF1FA405FF024DF1A60BE1126AA5ABCD16">
    <w:name w:val="DF1FA405FF024DF1A60BE1126AA5ABCD16"/>
    <w:rsid w:val="00727070"/>
    <w:pPr>
      <w:spacing w:after="0" w:line="240" w:lineRule="auto"/>
    </w:pPr>
    <w:rPr>
      <w:rFonts w:ascii="Arial" w:eastAsia="Times New Roman" w:hAnsi="Arial" w:cs="Times New Roman"/>
      <w:szCs w:val="20"/>
      <w:lang w:eastAsia="de-DE"/>
    </w:rPr>
  </w:style>
  <w:style w:type="paragraph" w:customStyle="1" w:styleId="2807BB57488E4A49BA20858B4CFBA52416">
    <w:name w:val="2807BB57488E4A49BA20858B4CFBA52416"/>
    <w:rsid w:val="00727070"/>
    <w:pPr>
      <w:spacing w:after="0" w:line="240" w:lineRule="auto"/>
    </w:pPr>
    <w:rPr>
      <w:rFonts w:ascii="Arial" w:eastAsia="Times New Roman" w:hAnsi="Arial" w:cs="Times New Roman"/>
      <w:szCs w:val="20"/>
      <w:lang w:eastAsia="de-DE"/>
    </w:rPr>
  </w:style>
  <w:style w:type="paragraph" w:customStyle="1" w:styleId="E8E3466080454E4D9E05A0F9DD23A69916">
    <w:name w:val="E8E3466080454E4D9E05A0F9DD23A69916"/>
    <w:rsid w:val="00727070"/>
    <w:pPr>
      <w:spacing w:after="0" w:line="240" w:lineRule="auto"/>
    </w:pPr>
    <w:rPr>
      <w:rFonts w:ascii="Arial" w:eastAsia="Times New Roman" w:hAnsi="Arial" w:cs="Times New Roman"/>
      <w:szCs w:val="20"/>
      <w:lang w:eastAsia="de-DE"/>
    </w:rPr>
  </w:style>
  <w:style w:type="paragraph" w:customStyle="1" w:styleId="22950E252A184D6397833F42F92E7F4A16">
    <w:name w:val="22950E252A184D6397833F42F92E7F4A16"/>
    <w:rsid w:val="00727070"/>
    <w:pPr>
      <w:spacing w:after="0" w:line="240" w:lineRule="auto"/>
    </w:pPr>
    <w:rPr>
      <w:rFonts w:ascii="Arial" w:eastAsia="Times New Roman" w:hAnsi="Arial" w:cs="Times New Roman"/>
      <w:szCs w:val="20"/>
      <w:lang w:eastAsia="de-DE"/>
    </w:rPr>
  </w:style>
  <w:style w:type="paragraph" w:customStyle="1" w:styleId="86025244D23F479093ED2E0CF40E2A5E16">
    <w:name w:val="86025244D23F479093ED2E0CF40E2A5E16"/>
    <w:rsid w:val="00727070"/>
    <w:pPr>
      <w:spacing w:after="0" w:line="240" w:lineRule="auto"/>
    </w:pPr>
    <w:rPr>
      <w:rFonts w:ascii="Arial" w:eastAsia="Times New Roman" w:hAnsi="Arial" w:cs="Times New Roman"/>
      <w:szCs w:val="20"/>
      <w:lang w:eastAsia="de-DE"/>
    </w:rPr>
  </w:style>
  <w:style w:type="paragraph" w:customStyle="1" w:styleId="AFEBCD3F53244206908E2EDA15DC570716">
    <w:name w:val="AFEBCD3F53244206908E2EDA15DC570716"/>
    <w:rsid w:val="00727070"/>
    <w:pPr>
      <w:spacing w:after="0" w:line="240" w:lineRule="auto"/>
    </w:pPr>
    <w:rPr>
      <w:rFonts w:ascii="Arial" w:eastAsia="Times New Roman" w:hAnsi="Arial" w:cs="Times New Roman"/>
      <w:szCs w:val="20"/>
      <w:lang w:eastAsia="de-DE"/>
    </w:rPr>
  </w:style>
  <w:style w:type="paragraph" w:customStyle="1" w:styleId="54D01F8801CE4E668D8CC83F084DE77D16">
    <w:name w:val="54D01F8801CE4E668D8CC83F084DE77D16"/>
    <w:rsid w:val="00727070"/>
    <w:pPr>
      <w:spacing w:after="0" w:line="240" w:lineRule="auto"/>
    </w:pPr>
    <w:rPr>
      <w:rFonts w:ascii="Arial" w:eastAsia="Times New Roman" w:hAnsi="Arial" w:cs="Times New Roman"/>
      <w:szCs w:val="20"/>
      <w:lang w:eastAsia="de-DE"/>
    </w:rPr>
  </w:style>
  <w:style w:type="paragraph" w:customStyle="1" w:styleId="7FB35030B9D046E28B3AD424293DE88A16">
    <w:name w:val="7FB35030B9D046E28B3AD424293DE88A16"/>
    <w:rsid w:val="00727070"/>
    <w:pPr>
      <w:spacing w:after="0" w:line="240" w:lineRule="auto"/>
    </w:pPr>
    <w:rPr>
      <w:rFonts w:ascii="Arial" w:eastAsia="Times New Roman" w:hAnsi="Arial" w:cs="Times New Roman"/>
      <w:szCs w:val="20"/>
      <w:lang w:eastAsia="de-DE"/>
    </w:rPr>
  </w:style>
  <w:style w:type="paragraph" w:customStyle="1" w:styleId="3A3CF20C8F224A728BB99241FC33691316">
    <w:name w:val="3A3CF20C8F224A728BB99241FC33691316"/>
    <w:rsid w:val="00727070"/>
    <w:pPr>
      <w:spacing w:after="0" w:line="240" w:lineRule="auto"/>
    </w:pPr>
    <w:rPr>
      <w:rFonts w:ascii="Arial" w:eastAsia="Times New Roman" w:hAnsi="Arial" w:cs="Times New Roman"/>
      <w:szCs w:val="20"/>
      <w:lang w:eastAsia="de-DE"/>
    </w:rPr>
  </w:style>
  <w:style w:type="paragraph" w:customStyle="1" w:styleId="B2E513E2523A415EA21529157D696C7E16">
    <w:name w:val="B2E513E2523A415EA21529157D696C7E16"/>
    <w:rsid w:val="00727070"/>
    <w:pPr>
      <w:spacing w:after="0" w:line="240" w:lineRule="auto"/>
    </w:pPr>
    <w:rPr>
      <w:rFonts w:ascii="Arial" w:eastAsia="Times New Roman" w:hAnsi="Arial" w:cs="Times New Roman"/>
      <w:szCs w:val="20"/>
      <w:lang w:eastAsia="de-DE"/>
    </w:rPr>
  </w:style>
  <w:style w:type="paragraph" w:customStyle="1" w:styleId="BE4C8F6D87D2418FB68F18161242997D16">
    <w:name w:val="BE4C8F6D87D2418FB68F18161242997D16"/>
    <w:rsid w:val="00727070"/>
    <w:pPr>
      <w:spacing w:after="0" w:line="240" w:lineRule="auto"/>
    </w:pPr>
    <w:rPr>
      <w:rFonts w:ascii="Arial" w:eastAsia="Times New Roman" w:hAnsi="Arial" w:cs="Times New Roman"/>
      <w:szCs w:val="20"/>
      <w:lang w:eastAsia="de-DE"/>
    </w:rPr>
  </w:style>
  <w:style w:type="paragraph" w:customStyle="1" w:styleId="9CA6428F43C54431A2B6BC375012BEC216">
    <w:name w:val="9CA6428F43C54431A2B6BC375012BEC216"/>
    <w:rsid w:val="00727070"/>
    <w:pPr>
      <w:spacing w:after="0" w:line="240" w:lineRule="auto"/>
    </w:pPr>
    <w:rPr>
      <w:rFonts w:ascii="Arial" w:eastAsia="Times New Roman" w:hAnsi="Arial" w:cs="Times New Roman"/>
      <w:szCs w:val="20"/>
      <w:lang w:eastAsia="de-DE"/>
    </w:rPr>
  </w:style>
  <w:style w:type="paragraph" w:customStyle="1" w:styleId="CCDF425E04A3471EAEDDD13FB4689D1C16">
    <w:name w:val="CCDF425E04A3471EAEDDD13FB4689D1C16"/>
    <w:rsid w:val="00727070"/>
    <w:pPr>
      <w:spacing w:after="0" w:line="240" w:lineRule="auto"/>
    </w:pPr>
    <w:rPr>
      <w:rFonts w:ascii="Arial" w:eastAsia="Times New Roman" w:hAnsi="Arial" w:cs="Times New Roman"/>
      <w:szCs w:val="20"/>
      <w:lang w:eastAsia="de-DE"/>
    </w:rPr>
  </w:style>
  <w:style w:type="paragraph" w:customStyle="1" w:styleId="E57318047F4D4920BDF9288B4F2FCC1916">
    <w:name w:val="E57318047F4D4920BDF9288B4F2FCC1916"/>
    <w:rsid w:val="00727070"/>
    <w:pPr>
      <w:spacing w:after="0" w:line="240" w:lineRule="auto"/>
    </w:pPr>
    <w:rPr>
      <w:rFonts w:ascii="Arial" w:eastAsia="Times New Roman" w:hAnsi="Arial" w:cs="Times New Roman"/>
      <w:szCs w:val="20"/>
      <w:lang w:eastAsia="de-DE"/>
    </w:rPr>
  </w:style>
  <w:style w:type="paragraph" w:customStyle="1" w:styleId="119A0B4A83F34CADAFFCB7BCDFD4773616">
    <w:name w:val="119A0B4A83F34CADAFFCB7BCDFD4773616"/>
    <w:rsid w:val="00727070"/>
    <w:pPr>
      <w:spacing w:after="0" w:line="240" w:lineRule="auto"/>
    </w:pPr>
    <w:rPr>
      <w:rFonts w:ascii="Arial" w:eastAsia="Times New Roman" w:hAnsi="Arial" w:cs="Times New Roman"/>
      <w:szCs w:val="20"/>
      <w:lang w:eastAsia="de-DE"/>
    </w:rPr>
  </w:style>
  <w:style w:type="paragraph" w:customStyle="1" w:styleId="FE9DE88FB9144643AE99C165A407206416">
    <w:name w:val="FE9DE88FB9144643AE99C165A407206416"/>
    <w:rsid w:val="00727070"/>
    <w:pPr>
      <w:spacing w:after="0" w:line="240" w:lineRule="auto"/>
    </w:pPr>
    <w:rPr>
      <w:rFonts w:ascii="Arial" w:eastAsia="Times New Roman" w:hAnsi="Arial" w:cs="Times New Roman"/>
      <w:szCs w:val="20"/>
      <w:lang w:eastAsia="de-DE"/>
    </w:rPr>
  </w:style>
  <w:style w:type="paragraph" w:customStyle="1" w:styleId="198D610484E94B0E8750B758E0D75C1516">
    <w:name w:val="198D610484E94B0E8750B758E0D75C1516"/>
    <w:rsid w:val="00727070"/>
    <w:pPr>
      <w:spacing w:after="0" w:line="240" w:lineRule="auto"/>
    </w:pPr>
    <w:rPr>
      <w:rFonts w:ascii="Arial" w:eastAsia="Times New Roman" w:hAnsi="Arial" w:cs="Times New Roman"/>
      <w:szCs w:val="20"/>
      <w:lang w:eastAsia="de-DE"/>
    </w:rPr>
  </w:style>
  <w:style w:type="paragraph" w:customStyle="1" w:styleId="7F77B09EADCA43E9BC451908E17E06F711">
    <w:name w:val="7F77B09EADCA43E9BC451908E17E06F711"/>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2">
    <w:name w:val="336B35BD4857433B86C3B3C184E5BB9412"/>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3">
    <w:name w:val="63552FFA764C4F17922750828A946C5213"/>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4">
    <w:name w:val="093F8336D69341CB924BE386A92C082524"/>
    <w:rsid w:val="00727070"/>
    <w:pPr>
      <w:spacing w:after="0" w:line="240" w:lineRule="auto"/>
    </w:pPr>
    <w:rPr>
      <w:rFonts w:ascii="Arial" w:eastAsia="Times New Roman" w:hAnsi="Arial" w:cs="Times New Roman"/>
      <w:szCs w:val="20"/>
      <w:lang w:eastAsia="de-DE"/>
    </w:rPr>
  </w:style>
  <w:style w:type="paragraph" w:customStyle="1" w:styleId="67789C52369345B9B1FE000FC6A8CAA317">
    <w:name w:val="67789C52369345B9B1FE000FC6A8CAA317"/>
    <w:rsid w:val="00727070"/>
    <w:pPr>
      <w:spacing w:after="0" w:line="240" w:lineRule="auto"/>
    </w:pPr>
    <w:rPr>
      <w:rFonts w:ascii="Arial" w:eastAsia="Times New Roman" w:hAnsi="Arial" w:cs="Times New Roman"/>
      <w:szCs w:val="20"/>
      <w:lang w:eastAsia="de-DE"/>
    </w:rPr>
  </w:style>
  <w:style w:type="paragraph" w:customStyle="1" w:styleId="8850DA245AE84D419888385D8994230717">
    <w:name w:val="8850DA245AE84D419888385D8994230717"/>
    <w:rsid w:val="00727070"/>
    <w:pPr>
      <w:spacing w:after="0" w:line="240" w:lineRule="auto"/>
    </w:pPr>
    <w:rPr>
      <w:rFonts w:ascii="Arial" w:eastAsia="Times New Roman" w:hAnsi="Arial" w:cs="Times New Roman"/>
      <w:szCs w:val="20"/>
      <w:lang w:eastAsia="de-DE"/>
    </w:rPr>
  </w:style>
  <w:style w:type="paragraph" w:customStyle="1" w:styleId="99771533BFCC466ABDB7C6FA02A3EFD717">
    <w:name w:val="99771533BFCC466ABDB7C6FA02A3EFD717"/>
    <w:rsid w:val="00727070"/>
    <w:pPr>
      <w:spacing w:after="0" w:line="240" w:lineRule="auto"/>
    </w:pPr>
    <w:rPr>
      <w:rFonts w:ascii="Arial" w:eastAsia="Times New Roman" w:hAnsi="Arial" w:cs="Times New Roman"/>
      <w:szCs w:val="20"/>
      <w:lang w:eastAsia="de-DE"/>
    </w:rPr>
  </w:style>
  <w:style w:type="paragraph" w:customStyle="1" w:styleId="415F6D562FCA46BFA0FAA384C64CAC0517">
    <w:name w:val="415F6D562FCA46BFA0FAA384C64CAC0517"/>
    <w:rsid w:val="00727070"/>
    <w:pPr>
      <w:spacing w:after="0" w:line="240" w:lineRule="auto"/>
    </w:pPr>
    <w:rPr>
      <w:rFonts w:ascii="Arial" w:eastAsia="Times New Roman" w:hAnsi="Arial" w:cs="Times New Roman"/>
      <w:szCs w:val="20"/>
      <w:lang w:eastAsia="de-DE"/>
    </w:rPr>
  </w:style>
  <w:style w:type="paragraph" w:customStyle="1" w:styleId="7247B2823E9841F0A8D90926F7ACD9EF16">
    <w:name w:val="7247B2823E9841F0A8D90926F7ACD9EF16"/>
    <w:rsid w:val="00727070"/>
    <w:pPr>
      <w:spacing w:after="0" w:line="240" w:lineRule="auto"/>
    </w:pPr>
    <w:rPr>
      <w:rFonts w:ascii="Arial" w:eastAsia="Times New Roman" w:hAnsi="Arial" w:cs="Times New Roman"/>
      <w:szCs w:val="20"/>
      <w:lang w:eastAsia="de-DE"/>
    </w:rPr>
  </w:style>
  <w:style w:type="paragraph" w:customStyle="1" w:styleId="63A41FBB0D4F4ED687C37B0A10ACCE4317">
    <w:name w:val="63A41FBB0D4F4ED687C37B0A10ACCE4317"/>
    <w:rsid w:val="00727070"/>
    <w:pPr>
      <w:spacing w:after="0" w:line="240" w:lineRule="auto"/>
    </w:pPr>
    <w:rPr>
      <w:rFonts w:ascii="Arial" w:eastAsia="Times New Roman" w:hAnsi="Arial" w:cs="Times New Roman"/>
      <w:szCs w:val="20"/>
      <w:lang w:eastAsia="de-DE"/>
    </w:rPr>
  </w:style>
  <w:style w:type="paragraph" w:customStyle="1" w:styleId="E44153750F3D4AB1B7D149114745859417">
    <w:name w:val="E44153750F3D4AB1B7D149114745859417"/>
    <w:rsid w:val="00727070"/>
    <w:pPr>
      <w:spacing w:after="0" w:line="240" w:lineRule="auto"/>
    </w:pPr>
    <w:rPr>
      <w:rFonts w:ascii="Arial" w:eastAsia="Times New Roman" w:hAnsi="Arial" w:cs="Times New Roman"/>
      <w:szCs w:val="20"/>
      <w:lang w:eastAsia="de-DE"/>
    </w:rPr>
  </w:style>
  <w:style w:type="paragraph" w:customStyle="1" w:styleId="737B7B97DBE14C8ABFC9254616CA140117">
    <w:name w:val="737B7B97DBE14C8ABFC9254616CA140117"/>
    <w:rsid w:val="00727070"/>
    <w:pPr>
      <w:spacing w:after="0" w:line="240" w:lineRule="auto"/>
    </w:pPr>
    <w:rPr>
      <w:rFonts w:ascii="Arial" w:eastAsia="Times New Roman" w:hAnsi="Arial" w:cs="Times New Roman"/>
      <w:szCs w:val="20"/>
      <w:lang w:eastAsia="de-DE"/>
    </w:rPr>
  </w:style>
  <w:style w:type="paragraph" w:customStyle="1" w:styleId="DF1FA405FF024DF1A60BE1126AA5ABCD17">
    <w:name w:val="DF1FA405FF024DF1A60BE1126AA5ABCD17"/>
    <w:rsid w:val="00727070"/>
    <w:pPr>
      <w:spacing w:after="0" w:line="240" w:lineRule="auto"/>
    </w:pPr>
    <w:rPr>
      <w:rFonts w:ascii="Arial" w:eastAsia="Times New Roman" w:hAnsi="Arial" w:cs="Times New Roman"/>
      <w:szCs w:val="20"/>
      <w:lang w:eastAsia="de-DE"/>
    </w:rPr>
  </w:style>
  <w:style w:type="paragraph" w:customStyle="1" w:styleId="2807BB57488E4A49BA20858B4CFBA52417">
    <w:name w:val="2807BB57488E4A49BA20858B4CFBA52417"/>
    <w:rsid w:val="00727070"/>
    <w:pPr>
      <w:spacing w:after="0" w:line="240" w:lineRule="auto"/>
    </w:pPr>
    <w:rPr>
      <w:rFonts w:ascii="Arial" w:eastAsia="Times New Roman" w:hAnsi="Arial" w:cs="Times New Roman"/>
      <w:szCs w:val="20"/>
      <w:lang w:eastAsia="de-DE"/>
    </w:rPr>
  </w:style>
  <w:style w:type="paragraph" w:customStyle="1" w:styleId="E8E3466080454E4D9E05A0F9DD23A69917">
    <w:name w:val="E8E3466080454E4D9E05A0F9DD23A69917"/>
    <w:rsid w:val="00727070"/>
    <w:pPr>
      <w:spacing w:after="0" w:line="240" w:lineRule="auto"/>
    </w:pPr>
    <w:rPr>
      <w:rFonts w:ascii="Arial" w:eastAsia="Times New Roman" w:hAnsi="Arial" w:cs="Times New Roman"/>
      <w:szCs w:val="20"/>
      <w:lang w:eastAsia="de-DE"/>
    </w:rPr>
  </w:style>
  <w:style w:type="paragraph" w:customStyle="1" w:styleId="22950E252A184D6397833F42F92E7F4A17">
    <w:name w:val="22950E252A184D6397833F42F92E7F4A17"/>
    <w:rsid w:val="00727070"/>
    <w:pPr>
      <w:spacing w:after="0" w:line="240" w:lineRule="auto"/>
    </w:pPr>
    <w:rPr>
      <w:rFonts w:ascii="Arial" w:eastAsia="Times New Roman" w:hAnsi="Arial" w:cs="Times New Roman"/>
      <w:szCs w:val="20"/>
      <w:lang w:eastAsia="de-DE"/>
    </w:rPr>
  </w:style>
  <w:style w:type="paragraph" w:customStyle="1" w:styleId="86025244D23F479093ED2E0CF40E2A5E17">
    <w:name w:val="86025244D23F479093ED2E0CF40E2A5E17"/>
    <w:rsid w:val="00727070"/>
    <w:pPr>
      <w:spacing w:after="0" w:line="240" w:lineRule="auto"/>
    </w:pPr>
    <w:rPr>
      <w:rFonts w:ascii="Arial" w:eastAsia="Times New Roman" w:hAnsi="Arial" w:cs="Times New Roman"/>
      <w:szCs w:val="20"/>
      <w:lang w:eastAsia="de-DE"/>
    </w:rPr>
  </w:style>
  <w:style w:type="paragraph" w:customStyle="1" w:styleId="AFEBCD3F53244206908E2EDA15DC570717">
    <w:name w:val="AFEBCD3F53244206908E2EDA15DC570717"/>
    <w:rsid w:val="00727070"/>
    <w:pPr>
      <w:spacing w:after="0" w:line="240" w:lineRule="auto"/>
    </w:pPr>
    <w:rPr>
      <w:rFonts w:ascii="Arial" w:eastAsia="Times New Roman" w:hAnsi="Arial" w:cs="Times New Roman"/>
      <w:szCs w:val="20"/>
      <w:lang w:eastAsia="de-DE"/>
    </w:rPr>
  </w:style>
  <w:style w:type="paragraph" w:customStyle="1" w:styleId="54D01F8801CE4E668D8CC83F084DE77D17">
    <w:name w:val="54D01F8801CE4E668D8CC83F084DE77D17"/>
    <w:rsid w:val="00727070"/>
    <w:pPr>
      <w:spacing w:after="0" w:line="240" w:lineRule="auto"/>
    </w:pPr>
    <w:rPr>
      <w:rFonts w:ascii="Arial" w:eastAsia="Times New Roman" w:hAnsi="Arial" w:cs="Times New Roman"/>
      <w:szCs w:val="20"/>
      <w:lang w:eastAsia="de-DE"/>
    </w:rPr>
  </w:style>
  <w:style w:type="paragraph" w:customStyle="1" w:styleId="7FB35030B9D046E28B3AD424293DE88A17">
    <w:name w:val="7FB35030B9D046E28B3AD424293DE88A17"/>
    <w:rsid w:val="00727070"/>
    <w:pPr>
      <w:spacing w:after="0" w:line="240" w:lineRule="auto"/>
    </w:pPr>
    <w:rPr>
      <w:rFonts w:ascii="Arial" w:eastAsia="Times New Roman" w:hAnsi="Arial" w:cs="Times New Roman"/>
      <w:szCs w:val="20"/>
      <w:lang w:eastAsia="de-DE"/>
    </w:rPr>
  </w:style>
  <w:style w:type="paragraph" w:customStyle="1" w:styleId="3A3CF20C8F224A728BB99241FC33691317">
    <w:name w:val="3A3CF20C8F224A728BB99241FC33691317"/>
    <w:rsid w:val="00727070"/>
    <w:pPr>
      <w:spacing w:after="0" w:line="240" w:lineRule="auto"/>
    </w:pPr>
    <w:rPr>
      <w:rFonts w:ascii="Arial" w:eastAsia="Times New Roman" w:hAnsi="Arial" w:cs="Times New Roman"/>
      <w:szCs w:val="20"/>
      <w:lang w:eastAsia="de-DE"/>
    </w:rPr>
  </w:style>
  <w:style w:type="paragraph" w:customStyle="1" w:styleId="B2E513E2523A415EA21529157D696C7E17">
    <w:name w:val="B2E513E2523A415EA21529157D696C7E17"/>
    <w:rsid w:val="00727070"/>
    <w:pPr>
      <w:spacing w:after="0" w:line="240" w:lineRule="auto"/>
    </w:pPr>
    <w:rPr>
      <w:rFonts w:ascii="Arial" w:eastAsia="Times New Roman" w:hAnsi="Arial" w:cs="Times New Roman"/>
      <w:szCs w:val="20"/>
      <w:lang w:eastAsia="de-DE"/>
    </w:rPr>
  </w:style>
  <w:style w:type="paragraph" w:customStyle="1" w:styleId="BE4C8F6D87D2418FB68F18161242997D17">
    <w:name w:val="BE4C8F6D87D2418FB68F18161242997D17"/>
    <w:rsid w:val="00727070"/>
    <w:pPr>
      <w:spacing w:after="0" w:line="240" w:lineRule="auto"/>
    </w:pPr>
    <w:rPr>
      <w:rFonts w:ascii="Arial" w:eastAsia="Times New Roman" w:hAnsi="Arial" w:cs="Times New Roman"/>
      <w:szCs w:val="20"/>
      <w:lang w:eastAsia="de-DE"/>
    </w:rPr>
  </w:style>
  <w:style w:type="paragraph" w:customStyle="1" w:styleId="9CA6428F43C54431A2B6BC375012BEC217">
    <w:name w:val="9CA6428F43C54431A2B6BC375012BEC217"/>
    <w:rsid w:val="00727070"/>
    <w:pPr>
      <w:spacing w:after="0" w:line="240" w:lineRule="auto"/>
    </w:pPr>
    <w:rPr>
      <w:rFonts w:ascii="Arial" w:eastAsia="Times New Roman" w:hAnsi="Arial" w:cs="Times New Roman"/>
      <w:szCs w:val="20"/>
      <w:lang w:eastAsia="de-DE"/>
    </w:rPr>
  </w:style>
  <w:style w:type="paragraph" w:customStyle="1" w:styleId="CCDF425E04A3471EAEDDD13FB4689D1C17">
    <w:name w:val="CCDF425E04A3471EAEDDD13FB4689D1C17"/>
    <w:rsid w:val="00727070"/>
    <w:pPr>
      <w:spacing w:after="0" w:line="240" w:lineRule="auto"/>
    </w:pPr>
    <w:rPr>
      <w:rFonts w:ascii="Arial" w:eastAsia="Times New Roman" w:hAnsi="Arial" w:cs="Times New Roman"/>
      <w:szCs w:val="20"/>
      <w:lang w:eastAsia="de-DE"/>
    </w:rPr>
  </w:style>
  <w:style w:type="paragraph" w:customStyle="1" w:styleId="E57318047F4D4920BDF9288B4F2FCC1917">
    <w:name w:val="E57318047F4D4920BDF9288B4F2FCC1917"/>
    <w:rsid w:val="00727070"/>
    <w:pPr>
      <w:spacing w:after="0" w:line="240" w:lineRule="auto"/>
    </w:pPr>
    <w:rPr>
      <w:rFonts w:ascii="Arial" w:eastAsia="Times New Roman" w:hAnsi="Arial" w:cs="Times New Roman"/>
      <w:szCs w:val="20"/>
      <w:lang w:eastAsia="de-DE"/>
    </w:rPr>
  </w:style>
  <w:style w:type="paragraph" w:customStyle="1" w:styleId="119A0B4A83F34CADAFFCB7BCDFD4773617">
    <w:name w:val="119A0B4A83F34CADAFFCB7BCDFD4773617"/>
    <w:rsid w:val="00727070"/>
    <w:pPr>
      <w:spacing w:after="0" w:line="240" w:lineRule="auto"/>
    </w:pPr>
    <w:rPr>
      <w:rFonts w:ascii="Arial" w:eastAsia="Times New Roman" w:hAnsi="Arial" w:cs="Times New Roman"/>
      <w:szCs w:val="20"/>
      <w:lang w:eastAsia="de-DE"/>
    </w:rPr>
  </w:style>
  <w:style w:type="paragraph" w:customStyle="1" w:styleId="FE9DE88FB9144643AE99C165A407206417">
    <w:name w:val="FE9DE88FB9144643AE99C165A407206417"/>
    <w:rsid w:val="00727070"/>
    <w:pPr>
      <w:spacing w:after="0" w:line="240" w:lineRule="auto"/>
    </w:pPr>
    <w:rPr>
      <w:rFonts w:ascii="Arial" w:eastAsia="Times New Roman" w:hAnsi="Arial" w:cs="Times New Roman"/>
      <w:szCs w:val="20"/>
      <w:lang w:eastAsia="de-DE"/>
    </w:rPr>
  </w:style>
  <w:style w:type="paragraph" w:customStyle="1" w:styleId="198D610484E94B0E8750B758E0D75C1517">
    <w:name w:val="198D610484E94B0E8750B758E0D75C1517"/>
    <w:rsid w:val="00727070"/>
    <w:pPr>
      <w:spacing w:after="0" w:line="240" w:lineRule="auto"/>
    </w:pPr>
    <w:rPr>
      <w:rFonts w:ascii="Arial" w:eastAsia="Times New Roman" w:hAnsi="Arial" w:cs="Times New Roman"/>
      <w:szCs w:val="20"/>
      <w:lang w:eastAsia="de-DE"/>
    </w:rPr>
  </w:style>
  <w:style w:type="paragraph" w:customStyle="1" w:styleId="7F77B09EADCA43E9BC451908E17E06F712">
    <w:name w:val="7F77B09EADCA43E9BC451908E17E06F712"/>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3">
    <w:name w:val="336B35BD4857433B86C3B3C184E5BB9413"/>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4">
    <w:name w:val="63552FFA764C4F17922750828A946C5214"/>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5">
    <w:name w:val="093F8336D69341CB924BE386A92C082525"/>
    <w:rsid w:val="00727070"/>
    <w:pPr>
      <w:spacing w:after="0" w:line="240" w:lineRule="auto"/>
    </w:pPr>
    <w:rPr>
      <w:rFonts w:ascii="Arial" w:eastAsia="Times New Roman" w:hAnsi="Arial" w:cs="Times New Roman"/>
      <w:szCs w:val="20"/>
      <w:lang w:eastAsia="de-DE"/>
    </w:rPr>
  </w:style>
  <w:style w:type="paragraph" w:customStyle="1" w:styleId="67789C52369345B9B1FE000FC6A8CAA318">
    <w:name w:val="67789C52369345B9B1FE000FC6A8CAA318"/>
    <w:rsid w:val="00727070"/>
    <w:pPr>
      <w:spacing w:after="0" w:line="240" w:lineRule="auto"/>
    </w:pPr>
    <w:rPr>
      <w:rFonts w:ascii="Arial" w:eastAsia="Times New Roman" w:hAnsi="Arial" w:cs="Times New Roman"/>
      <w:szCs w:val="20"/>
      <w:lang w:eastAsia="de-DE"/>
    </w:rPr>
  </w:style>
  <w:style w:type="paragraph" w:customStyle="1" w:styleId="8850DA245AE84D419888385D8994230718">
    <w:name w:val="8850DA245AE84D419888385D8994230718"/>
    <w:rsid w:val="00727070"/>
    <w:pPr>
      <w:spacing w:after="0" w:line="240" w:lineRule="auto"/>
    </w:pPr>
    <w:rPr>
      <w:rFonts w:ascii="Arial" w:eastAsia="Times New Roman" w:hAnsi="Arial" w:cs="Times New Roman"/>
      <w:szCs w:val="20"/>
      <w:lang w:eastAsia="de-DE"/>
    </w:rPr>
  </w:style>
  <w:style w:type="paragraph" w:customStyle="1" w:styleId="99771533BFCC466ABDB7C6FA02A3EFD718">
    <w:name w:val="99771533BFCC466ABDB7C6FA02A3EFD718"/>
    <w:rsid w:val="00727070"/>
    <w:pPr>
      <w:spacing w:after="0" w:line="240" w:lineRule="auto"/>
    </w:pPr>
    <w:rPr>
      <w:rFonts w:ascii="Arial" w:eastAsia="Times New Roman" w:hAnsi="Arial" w:cs="Times New Roman"/>
      <w:szCs w:val="20"/>
      <w:lang w:eastAsia="de-DE"/>
    </w:rPr>
  </w:style>
  <w:style w:type="paragraph" w:customStyle="1" w:styleId="415F6D562FCA46BFA0FAA384C64CAC0518">
    <w:name w:val="415F6D562FCA46BFA0FAA384C64CAC0518"/>
    <w:rsid w:val="00727070"/>
    <w:pPr>
      <w:spacing w:after="0" w:line="240" w:lineRule="auto"/>
    </w:pPr>
    <w:rPr>
      <w:rFonts w:ascii="Arial" w:eastAsia="Times New Roman" w:hAnsi="Arial" w:cs="Times New Roman"/>
      <w:szCs w:val="20"/>
      <w:lang w:eastAsia="de-DE"/>
    </w:rPr>
  </w:style>
  <w:style w:type="paragraph" w:customStyle="1" w:styleId="7247B2823E9841F0A8D90926F7ACD9EF17">
    <w:name w:val="7247B2823E9841F0A8D90926F7ACD9EF17"/>
    <w:rsid w:val="00727070"/>
    <w:pPr>
      <w:spacing w:after="0" w:line="240" w:lineRule="auto"/>
    </w:pPr>
    <w:rPr>
      <w:rFonts w:ascii="Arial" w:eastAsia="Times New Roman" w:hAnsi="Arial" w:cs="Times New Roman"/>
      <w:szCs w:val="20"/>
      <w:lang w:eastAsia="de-DE"/>
    </w:rPr>
  </w:style>
  <w:style w:type="paragraph" w:customStyle="1" w:styleId="63A41FBB0D4F4ED687C37B0A10ACCE4318">
    <w:name w:val="63A41FBB0D4F4ED687C37B0A10ACCE4318"/>
    <w:rsid w:val="00727070"/>
    <w:pPr>
      <w:spacing w:after="0" w:line="240" w:lineRule="auto"/>
    </w:pPr>
    <w:rPr>
      <w:rFonts w:ascii="Arial" w:eastAsia="Times New Roman" w:hAnsi="Arial" w:cs="Times New Roman"/>
      <w:szCs w:val="20"/>
      <w:lang w:eastAsia="de-DE"/>
    </w:rPr>
  </w:style>
  <w:style w:type="paragraph" w:customStyle="1" w:styleId="E44153750F3D4AB1B7D149114745859418">
    <w:name w:val="E44153750F3D4AB1B7D149114745859418"/>
    <w:rsid w:val="00727070"/>
    <w:pPr>
      <w:spacing w:after="0" w:line="240" w:lineRule="auto"/>
    </w:pPr>
    <w:rPr>
      <w:rFonts w:ascii="Arial" w:eastAsia="Times New Roman" w:hAnsi="Arial" w:cs="Times New Roman"/>
      <w:szCs w:val="20"/>
      <w:lang w:eastAsia="de-DE"/>
    </w:rPr>
  </w:style>
  <w:style w:type="paragraph" w:customStyle="1" w:styleId="737B7B97DBE14C8ABFC9254616CA140118">
    <w:name w:val="737B7B97DBE14C8ABFC9254616CA140118"/>
    <w:rsid w:val="00727070"/>
    <w:pPr>
      <w:spacing w:after="0" w:line="240" w:lineRule="auto"/>
    </w:pPr>
    <w:rPr>
      <w:rFonts w:ascii="Arial" w:eastAsia="Times New Roman" w:hAnsi="Arial" w:cs="Times New Roman"/>
      <w:szCs w:val="20"/>
      <w:lang w:eastAsia="de-DE"/>
    </w:rPr>
  </w:style>
  <w:style w:type="paragraph" w:customStyle="1" w:styleId="DF1FA405FF024DF1A60BE1126AA5ABCD18">
    <w:name w:val="DF1FA405FF024DF1A60BE1126AA5ABCD18"/>
    <w:rsid w:val="00727070"/>
    <w:pPr>
      <w:spacing w:after="0" w:line="240" w:lineRule="auto"/>
    </w:pPr>
    <w:rPr>
      <w:rFonts w:ascii="Arial" w:eastAsia="Times New Roman" w:hAnsi="Arial" w:cs="Times New Roman"/>
      <w:szCs w:val="20"/>
      <w:lang w:eastAsia="de-DE"/>
    </w:rPr>
  </w:style>
  <w:style w:type="paragraph" w:customStyle="1" w:styleId="2807BB57488E4A49BA20858B4CFBA52418">
    <w:name w:val="2807BB57488E4A49BA20858B4CFBA52418"/>
    <w:rsid w:val="00727070"/>
    <w:pPr>
      <w:spacing w:after="0" w:line="240" w:lineRule="auto"/>
    </w:pPr>
    <w:rPr>
      <w:rFonts w:ascii="Arial" w:eastAsia="Times New Roman" w:hAnsi="Arial" w:cs="Times New Roman"/>
      <w:szCs w:val="20"/>
      <w:lang w:eastAsia="de-DE"/>
    </w:rPr>
  </w:style>
  <w:style w:type="paragraph" w:customStyle="1" w:styleId="E8E3466080454E4D9E05A0F9DD23A69918">
    <w:name w:val="E8E3466080454E4D9E05A0F9DD23A69918"/>
    <w:rsid w:val="00727070"/>
    <w:pPr>
      <w:spacing w:after="0" w:line="240" w:lineRule="auto"/>
    </w:pPr>
    <w:rPr>
      <w:rFonts w:ascii="Arial" w:eastAsia="Times New Roman" w:hAnsi="Arial" w:cs="Times New Roman"/>
      <w:szCs w:val="20"/>
      <w:lang w:eastAsia="de-DE"/>
    </w:rPr>
  </w:style>
  <w:style w:type="paragraph" w:customStyle="1" w:styleId="22950E252A184D6397833F42F92E7F4A18">
    <w:name w:val="22950E252A184D6397833F42F92E7F4A18"/>
    <w:rsid w:val="00727070"/>
    <w:pPr>
      <w:spacing w:after="0" w:line="240" w:lineRule="auto"/>
    </w:pPr>
    <w:rPr>
      <w:rFonts w:ascii="Arial" w:eastAsia="Times New Roman" w:hAnsi="Arial" w:cs="Times New Roman"/>
      <w:szCs w:val="20"/>
      <w:lang w:eastAsia="de-DE"/>
    </w:rPr>
  </w:style>
  <w:style w:type="paragraph" w:customStyle="1" w:styleId="86025244D23F479093ED2E0CF40E2A5E18">
    <w:name w:val="86025244D23F479093ED2E0CF40E2A5E18"/>
    <w:rsid w:val="00727070"/>
    <w:pPr>
      <w:spacing w:after="0" w:line="240" w:lineRule="auto"/>
    </w:pPr>
    <w:rPr>
      <w:rFonts w:ascii="Arial" w:eastAsia="Times New Roman" w:hAnsi="Arial" w:cs="Times New Roman"/>
      <w:szCs w:val="20"/>
      <w:lang w:eastAsia="de-DE"/>
    </w:rPr>
  </w:style>
  <w:style w:type="paragraph" w:customStyle="1" w:styleId="AFEBCD3F53244206908E2EDA15DC570718">
    <w:name w:val="AFEBCD3F53244206908E2EDA15DC570718"/>
    <w:rsid w:val="00727070"/>
    <w:pPr>
      <w:spacing w:after="0" w:line="240" w:lineRule="auto"/>
    </w:pPr>
    <w:rPr>
      <w:rFonts w:ascii="Arial" w:eastAsia="Times New Roman" w:hAnsi="Arial" w:cs="Times New Roman"/>
      <w:szCs w:val="20"/>
      <w:lang w:eastAsia="de-DE"/>
    </w:rPr>
  </w:style>
  <w:style w:type="paragraph" w:customStyle="1" w:styleId="54D01F8801CE4E668D8CC83F084DE77D18">
    <w:name w:val="54D01F8801CE4E668D8CC83F084DE77D18"/>
    <w:rsid w:val="00727070"/>
    <w:pPr>
      <w:spacing w:after="0" w:line="240" w:lineRule="auto"/>
    </w:pPr>
    <w:rPr>
      <w:rFonts w:ascii="Arial" w:eastAsia="Times New Roman" w:hAnsi="Arial" w:cs="Times New Roman"/>
      <w:szCs w:val="20"/>
      <w:lang w:eastAsia="de-DE"/>
    </w:rPr>
  </w:style>
  <w:style w:type="paragraph" w:customStyle="1" w:styleId="7FB35030B9D046E28B3AD424293DE88A18">
    <w:name w:val="7FB35030B9D046E28B3AD424293DE88A18"/>
    <w:rsid w:val="00727070"/>
    <w:pPr>
      <w:spacing w:after="0" w:line="240" w:lineRule="auto"/>
    </w:pPr>
    <w:rPr>
      <w:rFonts w:ascii="Arial" w:eastAsia="Times New Roman" w:hAnsi="Arial" w:cs="Times New Roman"/>
      <w:szCs w:val="20"/>
      <w:lang w:eastAsia="de-DE"/>
    </w:rPr>
  </w:style>
  <w:style w:type="paragraph" w:customStyle="1" w:styleId="3A3CF20C8F224A728BB99241FC33691318">
    <w:name w:val="3A3CF20C8F224A728BB99241FC33691318"/>
    <w:rsid w:val="00727070"/>
    <w:pPr>
      <w:spacing w:after="0" w:line="240" w:lineRule="auto"/>
    </w:pPr>
    <w:rPr>
      <w:rFonts w:ascii="Arial" w:eastAsia="Times New Roman" w:hAnsi="Arial" w:cs="Times New Roman"/>
      <w:szCs w:val="20"/>
      <w:lang w:eastAsia="de-DE"/>
    </w:rPr>
  </w:style>
  <w:style w:type="paragraph" w:customStyle="1" w:styleId="B2E513E2523A415EA21529157D696C7E18">
    <w:name w:val="B2E513E2523A415EA21529157D696C7E18"/>
    <w:rsid w:val="00727070"/>
    <w:pPr>
      <w:spacing w:after="0" w:line="240" w:lineRule="auto"/>
    </w:pPr>
    <w:rPr>
      <w:rFonts w:ascii="Arial" w:eastAsia="Times New Roman" w:hAnsi="Arial" w:cs="Times New Roman"/>
      <w:szCs w:val="20"/>
      <w:lang w:eastAsia="de-DE"/>
    </w:rPr>
  </w:style>
  <w:style w:type="paragraph" w:customStyle="1" w:styleId="BE4C8F6D87D2418FB68F18161242997D18">
    <w:name w:val="BE4C8F6D87D2418FB68F18161242997D18"/>
    <w:rsid w:val="00727070"/>
    <w:pPr>
      <w:spacing w:after="0" w:line="240" w:lineRule="auto"/>
    </w:pPr>
    <w:rPr>
      <w:rFonts w:ascii="Arial" w:eastAsia="Times New Roman" w:hAnsi="Arial" w:cs="Times New Roman"/>
      <w:szCs w:val="20"/>
      <w:lang w:eastAsia="de-DE"/>
    </w:rPr>
  </w:style>
  <w:style w:type="paragraph" w:customStyle="1" w:styleId="9CA6428F43C54431A2B6BC375012BEC218">
    <w:name w:val="9CA6428F43C54431A2B6BC375012BEC218"/>
    <w:rsid w:val="00727070"/>
    <w:pPr>
      <w:spacing w:after="0" w:line="240" w:lineRule="auto"/>
    </w:pPr>
    <w:rPr>
      <w:rFonts w:ascii="Arial" w:eastAsia="Times New Roman" w:hAnsi="Arial" w:cs="Times New Roman"/>
      <w:szCs w:val="20"/>
      <w:lang w:eastAsia="de-DE"/>
    </w:rPr>
  </w:style>
  <w:style w:type="paragraph" w:customStyle="1" w:styleId="CCDF425E04A3471EAEDDD13FB4689D1C18">
    <w:name w:val="CCDF425E04A3471EAEDDD13FB4689D1C18"/>
    <w:rsid w:val="00727070"/>
    <w:pPr>
      <w:spacing w:after="0" w:line="240" w:lineRule="auto"/>
    </w:pPr>
    <w:rPr>
      <w:rFonts w:ascii="Arial" w:eastAsia="Times New Roman" w:hAnsi="Arial" w:cs="Times New Roman"/>
      <w:szCs w:val="20"/>
      <w:lang w:eastAsia="de-DE"/>
    </w:rPr>
  </w:style>
  <w:style w:type="paragraph" w:customStyle="1" w:styleId="E57318047F4D4920BDF9288B4F2FCC1918">
    <w:name w:val="E57318047F4D4920BDF9288B4F2FCC1918"/>
    <w:rsid w:val="00727070"/>
    <w:pPr>
      <w:spacing w:after="0" w:line="240" w:lineRule="auto"/>
    </w:pPr>
    <w:rPr>
      <w:rFonts w:ascii="Arial" w:eastAsia="Times New Roman" w:hAnsi="Arial" w:cs="Times New Roman"/>
      <w:szCs w:val="20"/>
      <w:lang w:eastAsia="de-DE"/>
    </w:rPr>
  </w:style>
  <w:style w:type="paragraph" w:customStyle="1" w:styleId="119A0B4A83F34CADAFFCB7BCDFD4773618">
    <w:name w:val="119A0B4A83F34CADAFFCB7BCDFD4773618"/>
    <w:rsid w:val="00727070"/>
    <w:pPr>
      <w:spacing w:after="0" w:line="240" w:lineRule="auto"/>
    </w:pPr>
    <w:rPr>
      <w:rFonts w:ascii="Arial" w:eastAsia="Times New Roman" w:hAnsi="Arial" w:cs="Times New Roman"/>
      <w:szCs w:val="20"/>
      <w:lang w:eastAsia="de-DE"/>
    </w:rPr>
  </w:style>
  <w:style w:type="paragraph" w:customStyle="1" w:styleId="FE9DE88FB9144643AE99C165A407206418">
    <w:name w:val="FE9DE88FB9144643AE99C165A407206418"/>
    <w:rsid w:val="00727070"/>
    <w:pPr>
      <w:spacing w:after="0" w:line="240" w:lineRule="auto"/>
    </w:pPr>
    <w:rPr>
      <w:rFonts w:ascii="Arial" w:eastAsia="Times New Roman" w:hAnsi="Arial" w:cs="Times New Roman"/>
      <w:szCs w:val="20"/>
      <w:lang w:eastAsia="de-DE"/>
    </w:rPr>
  </w:style>
  <w:style w:type="paragraph" w:customStyle="1" w:styleId="198D610484E94B0E8750B758E0D75C1518">
    <w:name w:val="198D610484E94B0E8750B758E0D75C1518"/>
    <w:rsid w:val="00727070"/>
    <w:pPr>
      <w:spacing w:after="0" w:line="240" w:lineRule="auto"/>
    </w:pPr>
    <w:rPr>
      <w:rFonts w:ascii="Arial" w:eastAsia="Times New Roman" w:hAnsi="Arial" w:cs="Times New Roman"/>
      <w:szCs w:val="20"/>
      <w:lang w:eastAsia="de-DE"/>
    </w:rPr>
  </w:style>
  <w:style w:type="paragraph" w:customStyle="1" w:styleId="7F77B09EADCA43E9BC451908E17E06F713">
    <w:name w:val="7F77B09EADCA43E9BC451908E17E06F713"/>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4">
    <w:name w:val="336B35BD4857433B86C3B3C184E5BB9414"/>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5">
    <w:name w:val="63552FFA764C4F17922750828A946C5215"/>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6">
    <w:name w:val="093F8336D69341CB924BE386A92C082526"/>
    <w:rsid w:val="00727070"/>
    <w:pPr>
      <w:spacing w:after="0" w:line="240" w:lineRule="auto"/>
    </w:pPr>
    <w:rPr>
      <w:rFonts w:ascii="Arial" w:eastAsia="Times New Roman" w:hAnsi="Arial" w:cs="Times New Roman"/>
      <w:szCs w:val="20"/>
      <w:lang w:eastAsia="de-DE"/>
    </w:rPr>
  </w:style>
  <w:style w:type="paragraph" w:customStyle="1" w:styleId="67789C52369345B9B1FE000FC6A8CAA319">
    <w:name w:val="67789C52369345B9B1FE000FC6A8CAA319"/>
    <w:rsid w:val="00727070"/>
    <w:pPr>
      <w:spacing w:after="0" w:line="240" w:lineRule="auto"/>
    </w:pPr>
    <w:rPr>
      <w:rFonts w:ascii="Arial" w:eastAsia="Times New Roman" w:hAnsi="Arial" w:cs="Times New Roman"/>
      <w:szCs w:val="20"/>
      <w:lang w:eastAsia="de-DE"/>
    </w:rPr>
  </w:style>
  <w:style w:type="paragraph" w:customStyle="1" w:styleId="8850DA245AE84D419888385D8994230719">
    <w:name w:val="8850DA245AE84D419888385D8994230719"/>
    <w:rsid w:val="00727070"/>
    <w:pPr>
      <w:spacing w:after="0" w:line="240" w:lineRule="auto"/>
    </w:pPr>
    <w:rPr>
      <w:rFonts w:ascii="Arial" w:eastAsia="Times New Roman" w:hAnsi="Arial" w:cs="Times New Roman"/>
      <w:szCs w:val="20"/>
      <w:lang w:eastAsia="de-DE"/>
    </w:rPr>
  </w:style>
  <w:style w:type="paragraph" w:customStyle="1" w:styleId="99771533BFCC466ABDB7C6FA02A3EFD719">
    <w:name w:val="99771533BFCC466ABDB7C6FA02A3EFD719"/>
    <w:rsid w:val="00727070"/>
    <w:pPr>
      <w:spacing w:after="0" w:line="240" w:lineRule="auto"/>
    </w:pPr>
    <w:rPr>
      <w:rFonts w:ascii="Arial" w:eastAsia="Times New Roman" w:hAnsi="Arial" w:cs="Times New Roman"/>
      <w:szCs w:val="20"/>
      <w:lang w:eastAsia="de-DE"/>
    </w:rPr>
  </w:style>
  <w:style w:type="paragraph" w:customStyle="1" w:styleId="415F6D562FCA46BFA0FAA384C64CAC0519">
    <w:name w:val="415F6D562FCA46BFA0FAA384C64CAC0519"/>
    <w:rsid w:val="00727070"/>
    <w:pPr>
      <w:spacing w:after="0" w:line="240" w:lineRule="auto"/>
    </w:pPr>
    <w:rPr>
      <w:rFonts w:ascii="Arial" w:eastAsia="Times New Roman" w:hAnsi="Arial" w:cs="Times New Roman"/>
      <w:szCs w:val="20"/>
      <w:lang w:eastAsia="de-DE"/>
    </w:rPr>
  </w:style>
  <w:style w:type="paragraph" w:customStyle="1" w:styleId="7247B2823E9841F0A8D90926F7ACD9EF18">
    <w:name w:val="7247B2823E9841F0A8D90926F7ACD9EF18"/>
    <w:rsid w:val="00727070"/>
    <w:pPr>
      <w:spacing w:after="0" w:line="240" w:lineRule="auto"/>
    </w:pPr>
    <w:rPr>
      <w:rFonts w:ascii="Arial" w:eastAsia="Times New Roman" w:hAnsi="Arial" w:cs="Times New Roman"/>
      <w:szCs w:val="20"/>
      <w:lang w:eastAsia="de-DE"/>
    </w:rPr>
  </w:style>
  <w:style w:type="paragraph" w:customStyle="1" w:styleId="63A41FBB0D4F4ED687C37B0A10ACCE4319">
    <w:name w:val="63A41FBB0D4F4ED687C37B0A10ACCE4319"/>
    <w:rsid w:val="00727070"/>
    <w:pPr>
      <w:spacing w:after="0" w:line="240" w:lineRule="auto"/>
    </w:pPr>
    <w:rPr>
      <w:rFonts w:ascii="Arial" w:eastAsia="Times New Roman" w:hAnsi="Arial" w:cs="Times New Roman"/>
      <w:szCs w:val="20"/>
      <w:lang w:eastAsia="de-DE"/>
    </w:rPr>
  </w:style>
  <w:style w:type="paragraph" w:customStyle="1" w:styleId="E44153750F3D4AB1B7D149114745859419">
    <w:name w:val="E44153750F3D4AB1B7D149114745859419"/>
    <w:rsid w:val="00727070"/>
    <w:pPr>
      <w:spacing w:after="0" w:line="240" w:lineRule="auto"/>
    </w:pPr>
    <w:rPr>
      <w:rFonts w:ascii="Arial" w:eastAsia="Times New Roman" w:hAnsi="Arial" w:cs="Times New Roman"/>
      <w:szCs w:val="20"/>
      <w:lang w:eastAsia="de-DE"/>
    </w:rPr>
  </w:style>
  <w:style w:type="paragraph" w:customStyle="1" w:styleId="737B7B97DBE14C8ABFC9254616CA140119">
    <w:name w:val="737B7B97DBE14C8ABFC9254616CA140119"/>
    <w:rsid w:val="00727070"/>
    <w:pPr>
      <w:spacing w:after="0" w:line="240" w:lineRule="auto"/>
    </w:pPr>
    <w:rPr>
      <w:rFonts w:ascii="Arial" w:eastAsia="Times New Roman" w:hAnsi="Arial" w:cs="Times New Roman"/>
      <w:szCs w:val="20"/>
      <w:lang w:eastAsia="de-DE"/>
    </w:rPr>
  </w:style>
  <w:style w:type="paragraph" w:customStyle="1" w:styleId="DF1FA405FF024DF1A60BE1126AA5ABCD19">
    <w:name w:val="DF1FA405FF024DF1A60BE1126AA5ABCD19"/>
    <w:rsid w:val="00727070"/>
    <w:pPr>
      <w:spacing w:after="0" w:line="240" w:lineRule="auto"/>
    </w:pPr>
    <w:rPr>
      <w:rFonts w:ascii="Arial" w:eastAsia="Times New Roman" w:hAnsi="Arial" w:cs="Times New Roman"/>
      <w:szCs w:val="20"/>
      <w:lang w:eastAsia="de-DE"/>
    </w:rPr>
  </w:style>
  <w:style w:type="paragraph" w:customStyle="1" w:styleId="2807BB57488E4A49BA20858B4CFBA52419">
    <w:name w:val="2807BB57488E4A49BA20858B4CFBA52419"/>
    <w:rsid w:val="00727070"/>
    <w:pPr>
      <w:spacing w:after="0" w:line="240" w:lineRule="auto"/>
    </w:pPr>
    <w:rPr>
      <w:rFonts w:ascii="Arial" w:eastAsia="Times New Roman" w:hAnsi="Arial" w:cs="Times New Roman"/>
      <w:szCs w:val="20"/>
      <w:lang w:eastAsia="de-DE"/>
    </w:rPr>
  </w:style>
  <w:style w:type="paragraph" w:customStyle="1" w:styleId="E8E3466080454E4D9E05A0F9DD23A69919">
    <w:name w:val="E8E3466080454E4D9E05A0F9DD23A69919"/>
    <w:rsid w:val="00727070"/>
    <w:pPr>
      <w:spacing w:after="0" w:line="240" w:lineRule="auto"/>
    </w:pPr>
    <w:rPr>
      <w:rFonts w:ascii="Arial" w:eastAsia="Times New Roman" w:hAnsi="Arial" w:cs="Times New Roman"/>
      <w:szCs w:val="20"/>
      <w:lang w:eastAsia="de-DE"/>
    </w:rPr>
  </w:style>
  <w:style w:type="paragraph" w:customStyle="1" w:styleId="22950E252A184D6397833F42F92E7F4A19">
    <w:name w:val="22950E252A184D6397833F42F92E7F4A19"/>
    <w:rsid w:val="00727070"/>
    <w:pPr>
      <w:spacing w:after="0" w:line="240" w:lineRule="auto"/>
    </w:pPr>
    <w:rPr>
      <w:rFonts w:ascii="Arial" w:eastAsia="Times New Roman" w:hAnsi="Arial" w:cs="Times New Roman"/>
      <w:szCs w:val="20"/>
      <w:lang w:eastAsia="de-DE"/>
    </w:rPr>
  </w:style>
  <w:style w:type="paragraph" w:customStyle="1" w:styleId="86025244D23F479093ED2E0CF40E2A5E19">
    <w:name w:val="86025244D23F479093ED2E0CF40E2A5E19"/>
    <w:rsid w:val="00727070"/>
    <w:pPr>
      <w:spacing w:after="0" w:line="240" w:lineRule="auto"/>
    </w:pPr>
    <w:rPr>
      <w:rFonts w:ascii="Arial" w:eastAsia="Times New Roman" w:hAnsi="Arial" w:cs="Times New Roman"/>
      <w:szCs w:val="20"/>
      <w:lang w:eastAsia="de-DE"/>
    </w:rPr>
  </w:style>
  <w:style w:type="paragraph" w:customStyle="1" w:styleId="AFEBCD3F53244206908E2EDA15DC570719">
    <w:name w:val="AFEBCD3F53244206908E2EDA15DC570719"/>
    <w:rsid w:val="00727070"/>
    <w:pPr>
      <w:spacing w:after="0" w:line="240" w:lineRule="auto"/>
    </w:pPr>
    <w:rPr>
      <w:rFonts w:ascii="Arial" w:eastAsia="Times New Roman" w:hAnsi="Arial" w:cs="Times New Roman"/>
      <w:szCs w:val="20"/>
      <w:lang w:eastAsia="de-DE"/>
    </w:rPr>
  </w:style>
  <w:style w:type="paragraph" w:customStyle="1" w:styleId="54D01F8801CE4E668D8CC83F084DE77D19">
    <w:name w:val="54D01F8801CE4E668D8CC83F084DE77D19"/>
    <w:rsid w:val="00727070"/>
    <w:pPr>
      <w:spacing w:after="0" w:line="240" w:lineRule="auto"/>
    </w:pPr>
    <w:rPr>
      <w:rFonts w:ascii="Arial" w:eastAsia="Times New Roman" w:hAnsi="Arial" w:cs="Times New Roman"/>
      <w:szCs w:val="20"/>
      <w:lang w:eastAsia="de-DE"/>
    </w:rPr>
  </w:style>
  <w:style w:type="paragraph" w:customStyle="1" w:styleId="7FB35030B9D046E28B3AD424293DE88A19">
    <w:name w:val="7FB35030B9D046E28B3AD424293DE88A19"/>
    <w:rsid w:val="00727070"/>
    <w:pPr>
      <w:spacing w:after="0" w:line="240" w:lineRule="auto"/>
    </w:pPr>
    <w:rPr>
      <w:rFonts w:ascii="Arial" w:eastAsia="Times New Roman" w:hAnsi="Arial" w:cs="Times New Roman"/>
      <w:szCs w:val="20"/>
      <w:lang w:eastAsia="de-DE"/>
    </w:rPr>
  </w:style>
  <w:style w:type="paragraph" w:customStyle="1" w:styleId="3A3CF20C8F224A728BB99241FC33691319">
    <w:name w:val="3A3CF20C8F224A728BB99241FC33691319"/>
    <w:rsid w:val="00727070"/>
    <w:pPr>
      <w:spacing w:after="0" w:line="240" w:lineRule="auto"/>
    </w:pPr>
    <w:rPr>
      <w:rFonts w:ascii="Arial" w:eastAsia="Times New Roman" w:hAnsi="Arial" w:cs="Times New Roman"/>
      <w:szCs w:val="20"/>
      <w:lang w:eastAsia="de-DE"/>
    </w:rPr>
  </w:style>
  <w:style w:type="paragraph" w:customStyle="1" w:styleId="B2E513E2523A415EA21529157D696C7E19">
    <w:name w:val="B2E513E2523A415EA21529157D696C7E19"/>
    <w:rsid w:val="00727070"/>
    <w:pPr>
      <w:spacing w:after="0" w:line="240" w:lineRule="auto"/>
    </w:pPr>
    <w:rPr>
      <w:rFonts w:ascii="Arial" w:eastAsia="Times New Roman" w:hAnsi="Arial" w:cs="Times New Roman"/>
      <w:szCs w:val="20"/>
      <w:lang w:eastAsia="de-DE"/>
    </w:rPr>
  </w:style>
  <w:style w:type="paragraph" w:customStyle="1" w:styleId="BE4C8F6D87D2418FB68F18161242997D19">
    <w:name w:val="BE4C8F6D87D2418FB68F18161242997D19"/>
    <w:rsid w:val="00727070"/>
    <w:pPr>
      <w:spacing w:after="0" w:line="240" w:lineRule="auto"/>
    </w:pPr>
    <w:rPr>
      <w:rFonts w:ascii="Arial" w:eastAsia="Times New Roman" w:hAnsi="Arial" w:cs="Times New Roman"/>
      <w:szCs w:val="20"/>
      <w:lang w:eastAsia="de-DE"/>
    </w:rPr>
  </w:style>
  <w:style w:type="paragraph" w:customStyle="1" w:styleId="9CA6428F43C54431A2B6BC375012BEC219">
    <w:name w:val="9CA6428F43C54431A2B6BC375012BEC219"/>
    <w:rsid w:val="00727070"/>
    <w:pPr>
      <w:spacing w:after="0" w:line="240" w:lineRule="auto"/>
    </w:pPr>
    <w:rPr>
      <w:rFonts w:ascii="Arial" w:eastAsia="Times New Roman" w:hAnsi="Arial" w:cs="Times New Roman"/>
      <w:szCs w:val="20"/>
      <w:lang w:eastAsia="de-DE"/>
    </w:rPr>
  </w:style>
  <w:style w:type="paragraph" w:customStyle="1" w:styleId="CCDF425E04A3471EAEDDD13FB4689D1C19">
    <w:name w:val="CCDF425E04A3471EAEDDD13FB4689D1C19"/>
    <w:rsid w:val="00727070"/>
    <w:pPr>
      <w:spacing w:after="0" w:line="240" w:lineRule="auto"/>
    </w:pPr>
    <w:rPr>
      <w:rFonts w:ascii="Arial" w:eastAsia="Times New Roman" w:hAnsi="Arial" w:cs="Times New Roman"/>
      <w:szCs w:val="20"/>
      <w:lang w:eastAsia="de-DE"/>
    </w:rPr>
  </w:style>
  <w:style w:type="paragraph" w:customStyle="1" w:styleId="E57318047F4D4920BDF9288B4F2FCC1919">
    <w:name w:val="E57318047F4D4920BDF9288B4F2FCC1919"/>
    <w:rsid w:val="00727070"/>
    <w:pPr>
      <w:spacing w:after="0" w:line="240" w:lineRule="auto"/>
    </w:pPr>
    <w:rPr>
      <w:rFonts w:ascii="Arial" w:eastAsia="Times New Roman" w:hAnsi="Arial" w:cs="Times New Roman"/>
      <w:szCs w:val="20"/>
      <w:lang w:eastAsia="de-DE"/>
    </w:rPr>
  </w:style>
  <w:style w:type="paragraph" w:customStyle="1" w:styleId="119A0B4A83F34CADAFFCB7BCDFD4773619">
    <w:name w:val="119A0B4A83F34CADAFFCB7BCDFD4773619"/>
    <w:rsid w:val="00727070"/>
    <w:pPr>
      <w:spacing w:after="0" w:line="240" w:lineRule="auto"/>
    </w:pPr>
    <w:rPr>
      <w:rFonts w:ascii="Arial" w:eastAsia="Times New Roman" w:hAnsi="Arial" w:cs="Times New Roman"/>
      <w:szCs w:val="20"/>
      <w:lang w:eastAsia="de-DE"/>
    </w:rPr>
  </w:style>
  <w:style w:type="paragraph" w:customStyle="1" w:styleId="FE9DE88FB9144643AE99C165A407206419">
    <w:name w:val="FE9DE88FB9144643AE99C165A407206419"/>
    <w:rsid w:val="00727070"/>
    <w:pPr>
      <w:spacing w:after="0" w:line="240" w:lineRule="auto"/>
    </w:pPr>
    <w:rPr>
      <w:rFonts w:ascii="Arial" w:eastAsia="Times New Roman" w:hAnsi="Arial" w:cs="Times New Roman"/>
      <w:szCs w:val="20"/>
      <w:lang w:eastAsia="de-DE"/>
    </w:rPr>
  </w:style>
  <w:style w:type="paragraph" w:customStyle="1" w:styleId="198D610484E94B0E8750B758E0D75C1519">
    <w:name w:val="198D610484E94B0E8750B758E0D75C1519"/>
    <w:rsid w:val="00727070"/>
    <w:pPr>
      <w:spacing w:after="0" w:line="240" w:lineRule="auto"/>
    </w:pPr>
    <w:rPr>
      <w:rFonts w:ascii="Arial" w:eastAsia="Times New Roman" w:hAnsi="Arial" w:cs="Times New Roman"/>
      <w:szCs w:val="20"/>
      <w:lang w:eastAsia="de-DE"/>
    </w:rPr>
  </w:style>
  <w:style w:type="paragraph" w:customStyle="1" w:styleId="7F77B09EADCA43E9BC451908E17E06F714">
    <w:name w:val="7F77B09EADCA43E9BC451908E17E06F714"/>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5">
    <w:name w:val="336B35BD4857433B86C3B3C184E5BB9415"/>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6">
    <w:name w:val="63552FFA764C4F17922750828A946C5216"/>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7">
    <w:name w:val="093F8336D69341CB924BE386A92C082527"/>
    <w:rsid w:val="00727070"/>
    <w:pPr>
      <w:spacing w:after="0" w:line="240" w:lineRule="auto"/>
    </w:pPr>
    <w:rPr>
      <w:rFonts w:ascii="Arial" w:eastAsia="Times New Roman" w:hAnsi="Arial" w:cs="Times New Roman"/>
      <w:szCs w:val="20"/>
      <w:lang w:eastAsia="de-DE"/>
    </w:rPr>
  </w:style>
  <w:style w:type="paragraph" w:customStyle="1" w:styleId="67789C52369345B9B1FE000FC6A8CAA320">
    <w:name w:val="67789C52369345B9B1FE000FC6A8CAA320"/>
    <w:rsid w:val="00727070"/>
    <w:pPr>
      <w:spacing w:after="0" w:line="240" w:lineRule="auto"/>
    </w:pPr>
    <w:rPr>
      <w:rFonts w:ascii="Arial" w:eastAsia="Times New Roman" w:hAnsi="Arial" w:cs="Times New Roman"/>
      <w:szCs w:val="20"/>
      <w:lang w:eastAsia="de-DE"/>
    </w:rPr>
  </w:style>
  <w:style w:type="paragraph" w:customStyle="1" w:styleId="8850DA245AE84D419888385D8994230720">
    <w:name w:val="8850DA245AE84D419888385D8994230720"/>
    <w:rsid w:val="00727070"/>
    <w:pPr>
      <w:spacing w:after="0" w:line="240" w:lineRule="auto"/>
    </w:pPr>
    <w:rPr>
      <w:rFonts w:ascii="Arial" w:eastAsia="Times New Roman" w:hAnsi="Arial" w:cs="Times New Roman"/>
      <w:szCs w:val="20"/>
      <w:lang w:eastAsia="de-DE"/>
    </w:rPr>
  </w:style>
  <w:style w:type="paragraph" w:customStyle="1" w:styleId="99771533BFCC466ABDB7C6FA02A3EFD720">
    <w:name w:val="99771533BFCC466ABDB7C6FA02A3EFD720"/>
    <w:rsid w:val="00727070"/>
    <w:pPr>
      <w:spacing w:after="0" w:line="240" w:lineRule="auto"/>
    </w:pPr>
    <w:rPr>
      <w:rFonts w:ascii="Arial" w:eastAsia="Times New Roman" w:hAnsi="Arial" w:cs="Times New Roman"/>
      <w:szCs w:val="20"/>
      <w:lang w:eastAsia="de-DE"/>
    </w:rPr>
  </w:style>
  <w:style w:type="paragraph" w:customStyle="1" w:styleId="415F6D562FCA46BFA0FAA384C64CAC0520">
    <w:name w:val="415F6D562FCA46BFA0FAA384C64CAC0520"/>
    <w:rsid w:val="00727070"/>
    <w:pPr>
      <w:spacing w:after="0" w:line="240" w:lineRule="auto"/>
    </w:pPr>
    <w:rPr>
      <w:rFonts w:ascii="Arial" w:eastAsia="Times New Roman" w:hAnsi="Arial" w:cs="Times New Roman"/>
      <w:szCs w:val="20"/>
      <w:lang w:eastAsia="de-DE"/>
    </w:rPr>
  </w:style>
  <w:style w:type="paragraph" w:customStyle="1" w:styleId="7247B2823E9841F0A8D90926F7ACD9EF19">
    <w:name w:val="7247B2823E9841F0A8D90926F7ACD9EF19"/>
    <w:rsid w:val="00727070"/>
    <w:pPr>
      <w:spacing w:after="0" w:line="240" w:lineRule="auto"/>
    </w:pPr>
    <w:rPr>
      <w:rFonts w:ascii="Arial" w:eastAsia="Times New Roman" w:hAnsi="Arial" w:cs="Times New Roman"/>
      <w:szCs w:val="20"/>
      <w:lang w:eastAsia="de-DE"/>
    </w:rPr>
  </w:style>
  <w:style w:type="paragraph" w:customStyle="1" w:styleId="63A41FBB0D4F4ED687C37B0A10ACCE4320">
    <w:name w:val="63A41FBB0D4F4ED687C37B0A10ACCE4320"/>
    <w:rsid w:val="00727070"/>
    <w:pPr>
      <w:spacing w:after="0" w:line="240" w:lineRule="auto"/>
    </w:pPr>
    <w:rPr>
      <w:rFonts w:ascii="Arial" w:eastAsia="Times New Roman" w:hAnsi="Arial" w:cs="Times New Roman"/>
      <w:szCs w:val="20"/>
      <w:lang w:eastAsia="de-DE"/>
    </w:rPr>
  </w:style>
  <w:style w:type="paragraph" w:customStyle="1" w:styleId="E44153750F3D4AB1B7D149114745859420">
    <w:name w:val="E44153750F3D4AB1B7D149114745859420"/>
    <w:rsid w:val="00727070"/>
    <w:pPr>
      <w:spacing w:after="0" w:line="240" w:lineRule="auto"/>
    </w:pPr>
    <w:rPr>
      <w:rFonts w:ascii="Arial" w:eastAsia="Times New Roman" w:hAnsi="Arial" w:cs="Times New Roman"/>
      <w:szCs w:val="20"/>
      <w:lang w:eastAsia="de-DE"/>
    </w:rPr>
  </w:style>
  <w:style w:type="paragraph" w:customStyle="1" w:styleId="737B7B97DBE14C8ABFC9254616CA140120">
    <w:name w:val="737B7B97DBE14C8ABFC9254616CA140120"/>
    <w:rsid w:val="00727070"/>
    <w:pPr>
      <w:spacing w:after="0" w:line="240" w:lineRule="auto"/>
    </w:pPr>
    <w:rPr>
      <w:rFonts w:ascii="Arial" w:eastAsia="Times New Roman" w:hAnsi="Arial" w:cs="Times New Roman"/>
      <w:szCs w:val="20"/>
      <w:lang w:eastAsia="de-DE"/>
    </w:rPr>
  </w:style>
  <w:style w:type="paragraph" w:customStyle="1" w:styleId="DF1FA405FF024DF1A60BE1126AA5ABCD20">
    <w:name w:val="DF1FA405FF024DF1A60BE1126AA5ABCD20"/>
    <w:rsid w:val="00727070"/>
    <w:pPr>
      <w:spacing w:after="0" w:line="240" w:lineRule="auto"/>
    </w:pPr>
    <w:rPr>
      <w:rFonts w:ascii="Arial" w:eastAsia="Times New Roman" w:hAnsi="Arial" w:cs="Times New Roman"/>
      <w:szCs w:val="20"/>
      <w:lang w:eastAsia="de-DE"/>
    </w:rPr>
  </w:style>
  <w:style w:type="paragraph" w:customStyle="1" w:styleId="2807BB57488E4A49BA20858B4CFBA52420">
    <w:name w:val="2807BB57488E4A49BA20858B4CFBA52420"/>
    <w:rsid w:val="00727070"/>
    <w:pPr>
      <w:spacing w:after="0" w:line="240" w:lineRule="auto"/>
    </w:pPr>
    <w:rPr>
      <w:rFonts w:ascii="Arial" w:eastAsia="Times New Roman" w:hAnsi="Arial" w:cs="Times New Roman"/>
      <w:szCs w:val="20"/>
      <w:lang w:eastAsia="de-DE"/>
    </w:rPr>
  </w:style>
  <w:style w:type="paragraph" w:customStyle="1" w:styleId="E8E3466080454E4D9E05A0F9DD23A69920">
    <w:name w:val="E8E3466080454E4D9E05A0F9DD23A69920"/>
    <w:rsid w:val="00727070"/>
    <w:pPr>
      <w:spacing w:after="0" w:line="240" w:lineRule="auto"/>
    </w:pPr>
    <w:rPr>
      <w:rFonts w:ascii="Arial" w:eastAsia="Times New Roman" w:hAnsi="Arial" w:cs="Times New Roman"/>
      <w:szCs w:val="20"/>
      <w:lang w:eastAsia="de-DE"/>
    </w:rPr>
  </w:style>
  <w:style w:type="paragraph" w:customStyle="1" w:styleId="22950E252A184D6397833F42F92E7F4A20">
    <w:name w:val="22950E252A184D6397833F42F92E7F4A20"/>
    <w:rsid w:val="00727070"/>
    <w:pPr>
      <w:spacing w:after="0" w:line="240" w:lineRule="auto"/>
    </w:pPr>
    <w:rPr>
      <w:rFonts w:ascii="Arial" w:eastAsia="Times New Roman" w:hAnsi="Arial" w:cs="Times New Roman"/>
      <w:szCs w:val="20"/>
      <w:lang w:eastAsia="de-DE"/>
    </w:rPr>
  </w:style>
  <w:style w:type="paragraph" w:customStyle="1" w:styleId="86025244D23F479093ED2E0CF40E2A5E20">
    <w:name w:val="86025244D23F479093ED2E0CF40E2A5E20"/>
    <w:rsid w:val="00727070"/>
    <w:pPr>
      <w:spacing w:after="0" w:line="240" w:lineRule="auto"/>
    </w:pPr>
    <w:rPr>
      <w:rFonts w:ascii="Arial" w:eastAsia="Times New Roman" w:hAnsi="Arial" w:cs="Times New Roman"/>
      <w:szCs w:val="20"/>
      <w:lang w:eastAsia="de-DE"/>
    </w:rPr>
  </w:style>
  <w:style w:type="paragraph" w:customStyle="1" w:styleId="AFEBCD3F53244206908E2EDA15DC570720">
    <w:name w:val="AFEBCD3F53244206908E2EDA15DC570720"/>
    <w:rsid w:val="00727070"/>
    <w:pPr>
      <w:spacing w:after="0" w:line="240" w:lineRule="auto"/>
    </w:pPr>
    <w:rPr>
      <w:rFonts w:ascii="Arial" w:eastAsia="Times New Roman" w:hAnsi="Arial" w:cs="Times New Roman"/>
      <w:szCs w:val="20"/>
      <w:lang w:eastAsia="de-DE"/>
    </w:rPr>
  </w:style>
  <w:style w:type="paragraph" w:customStyle="1" w:styleId="54D01F8801CE4E668D8CC83F084DE77D20">
    <w:name w:val="54D01F8801CE4E668D8CC83F084DE77D20"/>
    <w:rsid w:val="00727070"/>
    <w:pPr>
      <w:spacing w:after="0" w:line="240" w:lineRule="auto"/>
    </w:pPr>
    <w:rPr>
      <w:rFonts w:ascii="Arial" w:eastAsia="Times New Roman" w:hAnsi="Arial" w:cs="Times New Roman"/>
      <w:szCs w:val="20"/>
      <w:lang w:eastAsia="de-DE"/>
    </w:rPr>
  </w:style>
  <w:style w:type="paragraph" w:customStyle="1" w:styleId="7FB35030B9D046E28B3AD424293DE88A20">
    <w:name w:val="7FB35030B9D046E28B3AD424293DE88A20"/>
    <w:rsid w:val="00727070"/>
    <w:pPr>
      <w:spacing w:after="0" w:line="240" w:lineRule="auto"/>
    </w:pPr>
    <w:rPr>
      <w:rFonts w:ascii="Arial" w:eastAsia="Times New Roman" w:hAnsi="Arial" w:cs="Times New Roman"/>
      <w:szCs w:val="20"/>
      <w:lang w:eastAsia="de-DE"/>
    </w:rPr>
  </w:style>
  <w:style w:type="paragraph" w:customStyle="1" w:styleId="3A3CF20C8F224A728BB99241FC33691320">
    <w:name w:val="3A3CF20C8F224A728BB99241FC33691320"/>
    <w:rsid w:val="00727070"/>
    <w:pPr>
      <w:spacing w:after="0" w:line="240" w:lineRule="auto"/>
    </w:pPr>
    <w:rPr>
      <w:rFonts w:ascii="Arial" w:eastAsia="Times New Roman" w:hAnsi="Arial" w:cs="Times New Roman"/>
      <w:szCs w:val="20"/>
      <w:lang w:eastAsia="de-DE"/>
    </w:rPr>
  </w:style>
  <w:style w:type="paragraph" w:customStyle="1" w:styleId="B2E513E2523A415EA21529157D696C7E20">
    <w:name w:val="B2E513E2523A415EA21529157D696C7E20"/>
    <w:rsid w:val="00727070"/>
    <w:pPr>
      <w:spacing w:after="0" w:line="240" w:lineRule="auto"/>
    </w:pPr>
    <w:rPr>
      <w:rFonts w:ascii="Arial" w:eastAsia="Times New Roman" w:hAnsi="Arial" w:cs="Times New Roman"/>
      <w:szCs w:val="20"/>
      <w:lang w:eastAsia="de-DE"/>
    </w:rPr>
  </w:style>
  <w:style w:type="paragraph" w:customStyle="1" w:styleId="BE4C8F6D87D2418FB68F18161242997D20">
    <w:name w:val="BE4C8F6D87D2418FB68F18161242997D20"/>
    <w:rsid w:val="00727070"/>
    <w:pPr>
      <w:spacing w:after="0" w:line="240" w:lineRule="auto"/>
    </w:pPr>
    <w:rPr>
      <w:rFonts w:ascii="Arial" w:eastAsia="Times New Roman" w:hAnsi="Arial" w:cs="Times New Roman"/>
      <w:szCs w:val="20"/>
      <w:lang w:eastAsia="de-DE"/>
    </w:rPr>
  </w:style>
  <w:style w:type="paragraph" w:customStyle="1" w:styleId="9CA6428F43C54431A2B6BC375012BEC220">
    <w:name w:val="9CA6428F43C54431A2B6BC375012BEC220"/>
    <w:rsid w:val="00727070"/>
    <w:pPr>
      <w:spacing w:after="0" w:line="240" w:lineRule="auto"/>
    </w:pPr>
    <w:rPr>
      <w:rFonts w:ascii="Arial" w:eastAsia="Times New Roman" w:hAnsi="Arial" w:cs="Times New Roman"/>
      <w:szCs w:val="20"/>
      <w:lang w:eastAsia="de-DE"/>
    </w:rPr>
  </w:style>
  <w:style w:type="paragraph" w:customStyle="1" w:styleId="CCDF425E04A3471EAEDDD13FB4689D1C20">
    <w:name w:val="CCDF425E04A3471EAEDDD13FB4689D1C20"/>
    <w:rsid w:val="00727070"/>
    <w:pPr>
      <w:spacing w:after="0" w:line="240" w:lineRule="auto"/>
    </w:pPr>
    <w:rPr>
      <w:rFonts w:ascii="Arial" w:eastAsia="Times New Roman" w:hAnsi="Arial" w:cs="Times New Roman"/>
      <w:szCs w:val="20"/>
      <w:lang w:eastAsia="de-DE"/>
    </w:rPr>
  </w:style>
  <w:style w:type="paragraph" w:customStyle="1" w:styleId="E57318047F4D4920BDF9288B4F2FCC1920">
    <w:name w:val="E57318047F4D4920BDF9288B4F2FCC1920"/>
    <w:rsid w:val="00727070"/>
    <w:pPr>
      <w:spacing w:after="0" w:line="240" w:lineRule="auto"/>
    </w:pPr>
    <w:rPr>
      <w:rFonts w:ascii="Arial" w:eastAsia="Times New Roman" w:hAnsi="Arial" w:cs="Times New Roman"/>
      <w:szCs w:val="20"/>
      <w:lang w:eastAsia="de-DE"/>
    </w:rPr>
  </w:style>
  <w:style w:type="paragraph" w:customStyle="1" w:styleId="119A0B4A83F34CADAFFCB7BCDFD4773620">
    <w:name w:val="119A0B4A83F34CADAFFCB7BCDFD4773620"/>
    <w:rsid w:val="00727070"/>
    <w:pPr>
      <w:spacing w:after="0" w:line="240" w:lineRule="auto"/>
    </w:pPr>
    <w:rPr>
      <w:rFonts w:ascii="Arial" w:eastAsia="Times New Roman" w:hAnsi="Arial" w:cs="Times New Roman"/>
      <w:szCs w:val="20"/>
      <w:lang w:eastAsia="de-DE"/>
    </w:rPr>
  </w:style>
  <w:style w:type="paragraph" w:customStyle="1" w:styleId="FE9DE88FB9144643AE99C165A407206420">
    <w:name w:val="FE9DE88FB9144643AE99C165A407206420"/>
    <w:rsid w:val="00727070"/>
    <w:pPr>
      <w:spacing w:after="0" w:line="240" w:lineRule="auto"/>
    </w:pPr>
    <w:rPr>
      <w:rFonts w:ascii="Arial" w:eastAsia="Times New Roman" w:hAnsi="Arial" w:cs="Times New Roman"/>
      <w:szCs w:val="20"/>
      <w:lang w:eastAsia="de-DE"/>
    </w:rPr>
  </w:style>
  <w:style w:type="paragraph" w:customStyle="1" w:styleId="198D610484E94B0E8750B758E0D75C1520">
    <w:name w:val="198D610484E94B0E8750B758E0D75C1520"/>
    <w:rsid w:val="00727070"/>
    <w:pPr>
      <w:spacing w:after="0" w:line="240" w:lineRule="auto"/>
    </w:pPr>
    <w:rPr>
      <w:rFonts w:ascii="Arial" w:eastAsia="Times New Roman" w:hAnsi="Arial" w:cs="Times New Roman"/>
      <w:szCs w:val="20"/>
      <w:lang w:eastAsia="de-DE"/>
    </w:rPr>
  </w:style>
  <w:style w:type="paragraph" w:customStyle="1" w:styleId="7F77B09EADCA43E9BC451908E17E06F715">
    <w:name w:val="7F77B09EADCA43E9BC451908E17E06F715"/>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6">
    <w:name w:val="336B35BD4857433B86C3B3C184E5BB9416"/>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7">
    <w:name w:val="63552FFA764C4F17922750828A946C5217"/>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8">
    <w:name w:val="093F8336D69341CB924BE386A92C082528"/>
    <w:rsid w:val="00727070"/>
    <w:pPr>
      <w:spacing w:after="0" w:line="240" w:lineRule="auto"/>
    </w:pPr>
    <w:rPr>
      <w:rFonts w:ascii="Arial" w:eastAsia="Times New Roman" w:hAnsi="Arial" w:cs="Times New Roman"/>
      <w:szCs w:val="20"/>
      <w:lang w:eastAsia="de-DE"/>
    </w:rPr>
  </w:style>
  <w:style w:type="paragraph" w:customStyle="1" w:styleId="67789C52369345B9B1FE000FC6A8CAA321">
    <w:name w:val="67789C52369345B9B1FE000FC6A8CAA321"/>
    <w:rsid w:val="00727070"/>
    <w:pPr>
      <w:spacing w:after="0" w:line="240" w:lineRule="auto"/>
    </w:pPr>
    <w:rPr>
      <w:rFonts w:ascii="Arial" w:eastAsia="Times New Roman" w:hAnsi="Arial" w:cs="Times New Roman"/>
      <w:szCs w:val="20"/>
      <w:lang w:eastAsia="de-DE"/>
    </w:rPr>
  </w:style>
  <w:style w:type="paragraph" w:customStyle="1" w:styleId="8850DA245AE84D419888385D8994230721">
    <w:name w:val="8850DA245AE84D419888385D8994230721"/>
    <w:rsid w:val="00727070"/>
    <w:pPr>
      <w:spacing w:after="0" w:line="240" w:lineRule="auto"/>
    </w:pPr>
    <w:rPr>
      <w:rFonts w:ascii="Arial" w:eastAsia="Times New Roman" w:hAnsi="Arial" w:cs="Times New Roman"/>
      <w:szCs w:val="20"/>
      <w:lang w:eastAsia="de-DE"/>
    </w:rPr>
  </w:style>
  <w:style w:type="paragraph" w:customStyle="1" w:styleId="99771533BFCC466ABDB7C6FA02A3EFD721">
    <w:name w:val="99771533BFCC466ABDB7C6FA02A3EFD721"/>
    <w:rsid w:val="00727070"/>
    <w:pPr>
      <w:spacing w:after="0" w:line="240" w:lineRule="auto"/>
    </w:pPr>
    <w:rPr>
      <w:rFonts w:ascii="Arial" w:eastAsia="Times New Roman" w:hAnsi="Arial" w:cs="Times New Roman"/>
      <w:szCs w:val="20"/>
      <w:lang w:eastAsia="de-DE"/>
    </w:rPr>
  </w:style>
  <w:style w:type="paragraph" w:customStyle="1" w:styleId="415F6D562FCA46BFA0FAA384C64CAC0521">
    <w:name w:val="415F6D562FCA46BFA0FAA384C64CAC0521"/>
    <w:rsid w:val="00727070"/>
    <w:pPr>
      <w:spacing w:after="0" w:line="240" w:lineRule="auto"/>
    </w:pPr>
    <w:rPr>
      <w:rFonts w:ascii="Arial" w:eastAsia="Times New Roman" w:hAnsi="Arial" w:cs="Times New Roman"/>
      <w:szCs w:val="20"/>
      <w:lang w:eastAsia="de-DE"/>
    </w:rPr>
  </w:style>
  <w:style w:type="paragraph" w:customStyle="1" w:styleId="7247B2823E9841F0A8D90926F7ACD9EF20">
    <w:name w:val="7247B2823E9841F0A8D90926F7ACD9EF20"/>
    <w:rsid w:val="00727070"/>
    <w:pPr>
      <w:spacing w:after="0" w:line="240" w:lineRule="auto"/>
    </w:pPr>
    <w:rPr>
      <w:rFonts w:ascii="Arial" w:eastAsia="Times New Roman" w:hAnsi="Arial" w:cs="Times New Roman"/>
      <w:szCs w:val="20"/>
      <w:lang w:eastAsia="de-DE"/>
    </w:rPr>
  </w:style>
  <w:style w:type="paragraph" w:customStyle="1" w:styleId="63A41FBB0D4F4ED687C37B0A10ACCE4321">
    <w:name w:val="63A41FBB0D4F4ED687C37B0A10ACCE4321"/>
    <w:rsid w:val="00727070"/>
    <w:pPr>
      <w:spacing w:after="0" w:line="240" w:lineRule="auto"/>
    </w:pPr>
    <w:rPr>
      <w:rFonts w:ascii="Arial" w:eastAsia="Times New Roman" w:hAnsi="Arial" w:cs="Times New Roman"/>
      <w:szCs w:val="20"/>
      <w:lang w:eastAsia="de-DE"/>
    </w:rPr>
  </w:style>
  <w:style w:type="paragraph" w:customStyle="1" w:styleId="E44153750F3D4AB1B7D149114745859421">
    <w:name w:val="E44153750F3D4AB1B7D149114745859421"/>
    <w:rsid w:val="00727070"/>
    <w:pPr>
      <w:spacing w:after="0" w:line="240" w:lineRule="auto"/>
    </w:pPr>
    <w:rPr>
      <w:rFonts w:ascii="Arial" w:eastAsia="Times New Roman" w:hAnsi="Arial" w:cs="Times New Roman"/>
      <w:szCs w:val="20"/>
      <w:lang w:eastAsia="de-DE"/>
    </w:rPr>
  </w:style>
  <w:style w:type="paragraph" w:customStyle="1" w:styleId="737B7B97DBE14C8ABFC9254616CA140121">
    <w:name w:val="737B7B97DBE14C8ABFC9254616CA140121"/>
    <w:rsid w:val="00727070"/>
    <w:pPr>
      <w:spacing w:after="0" w:line="240" w:lineRule="auto"/>
    </w:pPr>
    <w:rPr>
      <w:rFonts w:ascii="Arial" w:eastAsia="Times New Roman" w:hAnsi="Arial" w:cs="Times New Roman"/>
      <w:szCs w:val="20"/>
      <w:lang w:eastAsia="de-DE"/>
    </w:rPr>
  </w:style>
  <w:style w:type="paragraph" w:customStyle="1" w:styleId="DF1FA405FF024DF1A60BE1126AA5ABCD21">
    <w:name w:val="DF1FA405FF024DF1A60BE1126AA5ABCD21"/>
    <w:rsid w:val="00727070"/>
    <w:pPr>
      <w:spacing w:after="0" w:line="240" w:lineRule="auto"/>
    </w:pPr>
    <w:rPr>
      <w:rFonts w:ascii="Arial" w:eastAsia="Times New Roman" w:hAnsi="Arial" w:cs="Times New Roman"/>
      <w:szCs w:val="20"/>
      <w:lang w:eastAsia="de-DE"/>
    </w:rPr>
  </w:style>
  <w:style w:type="paragraph" w:customStyle="1" w:styleId="2807BB57488E4A49BA20858B4CFBA52421">
    <w:name w:val="2807BB57488E4A49BA20858B4CFBA52421"/>
    <w:rsid w:val="00727070"/>
    <w:pPr>
      <w:spacing w:after="0" w:line="240" w:lineRule="auto"/>
    </w:pPr>
    <w:rPr>
      <w:rFonts w:ascii="Arial" w:eastAsia="Times New Roman" w:hAnsi="Arial" w:cs="Times New Roman"/>
      <w:szCs w:val="20"/>
      <w:lang w:eastAsia="de-DE"/>
    </w:rPr>
  </w:style>
  <w:style w:type="paragraph" w:customStyle="1" w:styleId="E8E3466080454E4D9E05A0F9DD23A69921">
    <w:name w:val="E8E3466080454E4D9E05A0F9DD23A69921"/>
    <w:rsid w:val="00727070"/>
    <w:pPr>
      <w:spacing w:after="0" w:line="240" w:lineRule="auto"/>
    </w:pPr>
    <w:rPr>
      <w:rFonts w:ascii="Arial" w:eastAsia="Times New Roman" w:hAnsi="Arial" w:cs="Times New Roman"/>
      <w:szCs w:val="20"/>
      <w:lang w:eastAsia="de-DE"/>
    </w:rPr>
  </w:style>
  <w:style w:type="paragraph" w:customStyle="1" w:styleId="22950E252A184D6397833F42F92E7F4A21">
    <w:name w:val="22950E252A184D6397833F42F92E7F4A21"/>
    <w:rsid w:val="00727070"/>
    <w:pPr>
      <w:spacing w:after="0" w:line="240" w:lineRule="auto"/>
    </w:pPr>
    <w:rPr>
      <w:rFonts w:ascii="Arial" w:eastAsia="Times New Roman" w:hAnsi="Arial" w:cs="Times New Roman"/>
      <w:szCs w:val="20"/>
      <w:lang w:eastAsia="de-DE"/>
    </w:rPr>
  </w:style>
  <w:style w:type="paragraph" w:customStyle="1" w:styleId="86025244D23F479093ED2E0CF40E2A5E21">
    <w:name w:val="86025244D23F479093ED2E0CF40E2A5E21"/>
    <w:rsid w:val="00727070"/>
    <w:pPr>
      <w:spacing w:after="0" w:line="240" w:lineRule="auto"/>
    </w:pPr>
    <w:rPr>
      <w:rFonts w:ascii="Arial" w:eastAsia="Times New Roman" w:hAnsi="Arial" w:cs="Times New Roman"/>
      <w:szCs w:val="20"/>
      <w:lang w:eastAsia="de-DE"/>
    </w:rPr>
  </w:style>
  <w:style w:type="paragraph" w:customStyle="1" w:styleId="AFEBCD3F53244206908E2EDA15DC570721">
    <w:name w:val="AFEBCD3F53244206908E2EDA15DC570721"/>
    <w:rsid w:val="00727070"/>
    <w:pPr>
      <w:spacing w:after="0" w:line="240" w:lineRule="auto"/>
    </w:pPr>
    <w:rPr>
      <w:rFonts w:ascii="Arial" w:eastAsia="Times New Roman" w:hAnsi="Arial" w:cs="Times New Roman"/>
      <w:szCs w:val="20"/>
      <w:lang w:eastAsia="de-DE"/>
    </w:rPr>
  </w:style>
  <w:style w:type="paragraph" w:customStyle="1" w:styleId="54D01F8801CE4E668D8CC83F084DE77D21">
    <w:name w:val="54D01F8801CE4E668D8CC83F084DE77D21"/>
    <w:rsid w:val="00727070"/>
    <w:pPr>
      <w:spacing w:after="0" w:line="240" w:lineRule="auto"/>
    </w:pPr>
    <w:rPr>
      <w:rFonts w:ascii="Arial" w:eastAsia="Times New Roman" w:hAnsi="Arial" w:cs="Times New Roman"/>
      <w:szCs w:val="20"/>
      <w:lang w:eastAsia="de-DE"/>
    </w:rPr>
  </w:style>
  <w:style w:type="paragraph" w:customStyle="1" w:styleId="7FB35030B9D046E28B3AD424293DE88A21">
    <w:name w:val="7FB35030B9D046E28B3AD424293DE88A21"/>
    <w:rsid w:val="00727070"/>
    <w:pPr>
      <w:spacing w:after="0" w:line="240" w:lineRule="auto"/>
    </w:pPr>
    <w:rPr>
      <w:rFonts w:ascii="Arial" w:eastAsia="Times New Roman" w:hAnsi="Arial" w:cs="Times New Roman"/>
      <w:szCs w:val="20"/>
      <w:lang w:eastAsia="de-DE"/>
    </w:rPr>
  </w:style>
  <w:style w:type="paragraph" w:customStyle="1" w:styleId="3A3CF20C8F224A728BB99241FC33691321">
    <w:name w:val="3A3CF20C8F224A728BB99241FC33691321"/>
    <w:rsid w:val="00727070"/>
    <w:pPr>
      <w:spacing w:after="0" w:line="240" w:lineRule="auto"/>
    </w:pPr>
    <w:rPr>
      <w:rFonts w:ascii="Arial" w:eastAsia="Times New Roman" w:hAnsi="Arial" w:cs="Times New Roman"/>
      <w:szCs w:val="20"/>
      <w:lang w:eastAsia="de-DE"/>
    </w:rPr>
  </w:style>
  <w:style w:type="paragraph" w:customStyle="1" w:styleId="B2E513E2523A415EA21529157D696C7E21">
    <w:name w:val="B2E513E2523A415EA21529157D696C7E21"/>
    <w:rsid w:val="00727070"/>
    <w:pPr>
      <w:spacing w:after="0" w:line="240" w:lineRule="auto"/>
    </w:pPr>
    <w:rPr>
      <w:rFonts w:ascii="Arial" w:eastAsia="Times New Roman" w:hAnsi="Arial" w:cs="Times New Roman"/>
      <w:szCs w:val="20"/>
      <w:lang w:eastAsia="de-DE"/>
    </w:rPr>
  </w:style>
  <w:style w:type="paragraph" w:customStyle="1" w:styleId="BE4C8F6D87D2418FB68F18161242997D21">
    <w:name w:val="BE4C8F6D87D2418FB68F18161242997D21"/>
    <w:rsid w:val="00727070"/>
    <w:pPr>
      <w:spacing w:after="0" w:line="240" w:lineRule="auto"/>
    </w:pPr>
    <w:rPr>
      <w:rFonts w:ascii="Arial" w:eastAsia="Times New Roman" w:hAnsi="Arial" w:cs="Times New Roman"/>
      <w:szCs w:val="20"/>
      <w:lang w:eastAsia="de-DE"/>
    </w:rPr>
  </w:style>
  <w:style w:type="paragraph" w:customStyle="1" w:styleId="9CA6428F43C54431A2B6BC375012BEC221">
    <w:name w:val="9CA6428F43C54431A2B6BC375012BEC221"/>
    <w:rsid w:val="00727070"/>
    <w:pPr>
      <w:spacing w:after="0" w:line="240" w:lineRule="auto"/>
    </w:pPr>
    <w:rPr>
      <w:rFonts w:ascii="Arial" w:eastAsia="Times New Roman" w:hAnsi="Arial" w:cs="Times New Roman"/>
      <w:szCs w:val="20"/>
      <w:lang w:eastAsia="de-DE"/>
    </w:rPr>
  </w:style>
  <w:style w:type="paragraph" w:customStyle="1" w:styleId="CCDF425E04A3471EAEDDD13FB4689D1C21">
    <w:name w:val="CCDF425E04A3471EAEDDD13FB4689D1C21"/>
    <w:rsid w:val="00727070"/>
    <w:pPr>
      <w:spacing w:after="0" w:line="240" w:lineRule="auto"/>
    </w:pPr>
    <w:rPr>
      <w:rFonts w:ascii="Arial" w:eastAsia="Times New Roman" w:hAnsi="Arial" w:cs="Times New Roman"/>
      <w:szCs w:val="20"/>
      <w:lang w:eastAsia="de-DE"/>
    </w:rPr>
  </w:style>
  <w:style w:type="paragraph" w:customStyle="1" w:styleId="E57318047F4D4920BDF9288B4F2FCC1921">
    <w:name w:val="E57318047F4D4920BDF9288B4F2FCC1921"/>
    <w:rsid w:val="00727070"/>
    <w:pPr>
      <w:spacing w:after="0" w:line="240" w:lineRule="auto"/>
    </w:pPr>
    <w:rPr>
      <w:rFonts w:ascii="Arial" w:eastAsia="Times New Roman" w:hAnsi="Arial" w:cs="Times New Roman"/>
      <w:szCs w:val="20"/>
      <w:lang w:eastAsia="de-DE"/>
    </w:rPr>
  </w:style>
  <w:style w:type="paragraph" w:customStyle="1" w:styleId="119A0B4A83F34CADAFFCB7BCDFD4773621">
    <w:name w:val="119A0B4A83F34CADAFFCB7BCDFD4773621"/>
    <w:rsid w:val="00727070"/>
    <w:pPr>
      <w:spacing w:after="0" w:line="240" w:lineRule="auto"/>
    </w:pPr>
    <w:rPr>
      <w:rFonts w:ascii="Arial" w:eastAsia="Times New Roman" w:hAnsi="Arial" w:cs="Times New Roman"/>
      <w:szCs w:val="20"/>
      <w:lang w:eastAsia="de-DE"/>
    </w:rPr>
  </w:style>
  <w:style w:type="paragraph" w:customStyle="1" w:styleId="FE9DE88FB9144643AE99C165A407206421">
    <w:name w:val="FE9DE88FB9144643AE99C165A407206421"/>
    <w:rsid w:val="00727070"/>
    <w:pPr>
      <w:spacing w:after="0" w:line="240" w:lineRule="auto"/>
    </w:pPr>
    <w:rPr>
      <w:rFonts w:ascii="Arial" w:eastAsia="Times New Roman" w:hAnsi="Arial" w:cs="Times New Roman"/>
      <w:szCs w:val="20"/>
      <w:lang w:eastAsia="de-DE"/>
    </w:rPr>
  </w:style>
  <w:style w:type="paragraph" w:customStyle="1" w:styleId="198D610484E94B0E8750B758E0D75C1521">
    <w:name w:val="198D610484E94B0E8750B758E0D75C1521"/>
    <w:rsid w:val="00727070"/>
    <w:pPr>
      <w:spacing w:after="0" w:line="240" w:lineRule="auto"/>
    </w:pPr>
    <w:rPr>
      <w:rFonts w:ascii="Arial" w:eastAsia="Times New Roman" w:hAnsi="Arial" w:cs="Times New Roman"/>
      <w:szCs w:val="20"/>
      <w:lang w:eastAsia="de-DE"/>
    </w:rPr>
  </w:style>
  <w:style w:type="paragraph" w:customStyle="1" w:styleId="7F77B09EADCA43E9BC451908E17E06F716">
    <w:name w:val="7F77B09EADCA43E9BC451908E17E06F716"/>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7">
    <w:name w:val="336B35BD4857433B86C3B3C184E5BB9417"/>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63552FFA764C4F17922750828A946C5218">
    <w:name w:val="63552FFA764C4F17922750828A946C5218"/>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093F8336D69341CB924BE386A92C082529">
    <w:name w:val="093F8336D69341CB924BE386A92C082529"/>
    <w:rsid w:val="00727070"/>
    <w:pPr>
      <w:spacing w:after="0" w:line="240" w:lineRule="auto"/>
    </w:pPr>
    <w:rPr>
      <w:rFonts w:ascii="Arial" w:eastAsia="Times New Roman" w:hAnsi="Arial" w:cs="Times New Roman"/>
      <w:szCs w:val="20"/>
      <w:lang w:eastAsia="de-DE"/>
    </w:rPr>
  </w:style>
  <w:style w:type="paragraph" w:customStyle="1" w:styleId="67789C52369345B9B1FE000FC6A8CAA322">
    <w:name w:val="67789C52369345B9B1FE000FC6A8CAA322"/>
    <w:rsid w:val="00727070"/>
    <w:pPr>
      <w:spacing w:after="0" w:line="240" w:lineRule="auto"/>
    </w:pPr>
    <w:rPr>
      <w:rFonts w:ascii="Arial" w:eastAsia="Times New Roman" w:hAnsi="Arial" w:cs="Times New Roman"/>
      <w:szCs w:val="20"/>
      <w:lang w:eastAsia="de-DE"/>
    </w:rPr>
  </w:style>
  <w:style w:type="paragraph" w:customStyle="1" w:styleId="8850DA245AE84D419888385D8994230722">
    <w:name w:val="8850DA245AE84D419888385D8994230722"/>
    <w:rsid w:val="00727070"/>
    <w:pPr>
      <w:spacing w:after="0" w:line="240" w:lineRule="auto"/>
    </w:pPr>
    <w:rPr>
      <w:rFonts w:ascii="Arial" w:eastAsia="Times New Roman" w:hAnsi="Arial" w:cs="Times New Roman"/>
      <w:szCs w:val="20"/>
      <w:lang w:eastAsia="de-DE"/>
    </w:rPr>
  </w:style>
  <w:style w:type="paragraph" w:customStyle="1" w:styleId="99771533BFCC466ABDB7C6FA02A3EFD722">
    <w:name w:val="99771533BFCC466ABDB7C6FA02A3EFD722"/>
    <w:rsid w:val="00727070"/>
    <w:pPr>
      <w:spacing w:after="0" w:line="240" w:lineRule="auto"/>
    </w:pPr>
    <w:rPr>
      <w:rFonts w:ascii="Arial" w:eastAsia="Times New Roman" w:hAnsi="Arial" w:cs="Times New Roman"/>
      <w:szCs w:val="20"/>
      <w:lang w:eastAsia="de-DE"/>
    </w:rPr>
  </w:style>
  <w:style w:type="paragraph" w:customStyle="1" w:styleId="415F6D562FCA46BFA0FAA384C64CAC0522">
    <w:name w:val="415F6D562FCA46BFA0FAA384C64CAC0522"/>
    <w:rsid w:val="00727070"/>
    <w:pPr>
      <w:spacing w:after="0" w:line="240" w:lineRule="auto"/>
    </w:pPr>
    <w:rPr>
      <w:rFonts w:ascii="Arial" w:eastAsia="Times New Roman" w:hAnsi="Arial" w:cs="Times New Roman"/>
      <w:szCs w:val="20"/>
      <w:lang w:eastAsia="de-DE"/>
    </w:rPr>
  </w:style>
  <w:style w:type="paragraph" w:customStyle="1" w:styleId="7247B2823E9841F0A8D90926F7ACD9EF21">
    <w:name w:val="7247B2823E9841F0A8D90926F7ACD9EF21"/>
    <w:rsid w:val="00727070"/>
    <w:pPr>
      <w:spacing w:after="0" w:line="240" w:lineRule="auto"/>
    </w:pPr>
    <w:rPr>
      <w:rFonts w:ascii="Arial" w:eastAsia="Times New Roman" w:hAnsi="Arial" w:cs="Times New Roman"/>
      <w:szCs w:val="20"/>
      <w:lang w:eastAsia="de-DE"/>
    </w:rPr>
  </w:style>
  <w:style w:type="paragraph" w:customStyle="1" w:styleId="63A41FBB0D4F4ED687C37B0A10ACCE4322">
    <w:name w:val="63A41FBB0D4F4ED687C37B0A10ACCE4322"/>
    <w:rsid w:val="00727070"/>
    <w:pPr>
      <w:spacing w:after="0" w:line="240" w:lineRule="auto"/>
    </w:pPr>
    <w:rPr>
      <w:rFonts w:ascii="Arial" w:eastAsia="Times New Roman" w:hAnsi="Arial" w:cs="Times New Roman"/>
      <w:szCs w:val="20"/>
      <w:lang w:eastAsia="de-DE"/>
    </w:rPr>
  </w:style>
  <w:style w:type="paragraph" w:customStyle="1" w:styleId="E44153750F3D4AB1B7D149114745859422">
    <w:name w:val="E44153750F3D4AB1B7D149114745859422"/>
    <w:rsid w:val="00727070"/>
    <w:pPr>
      <w:spacing w:after="0" w:line="240" w:lineRule="auto"/>
    </w:pPr>
    <w:rPr>
      <w:rFonts w:ascii="Arial" w:eastAsia="Times New Roman" w:hAnsi="Arial" w:cs="Times New Roman"/>
      <w:szCs w:val="20"/>
      <w:lang w:eastAsia="de-DE"/>
    </w:rPr>
  </w:style>
  <w:style w:type="paragraph" w:customStyle="1" w:styleId="737B7B97DBE14C8ABFC9254616CA140122">
    <w:name w:val="737B7B97DBE14C8ABFC9254616CA140122"/>
    <w:rsid w:val="00727070"/>
    <w:pPr>
      <w:spacing w:after="0" w:line="240" w:lineRule="auto"/>
    </w:pPr>
    <w:rPr>
      <w:rFonts w:ascii="Arial" w:eastAsia="Times New Roman" w:hAnsi="Arial" w:cs="Times New Roman"/>
      <w:szCs w:val="20"/>
      <w:lang w:eastAsia="de-DE"/>
    </w:rPr>
  </w:style>
  <w:style w:type="paragraph" w:customStyle="1" w:styleId="DF1FA405FF024DF1A60BE1126AA5ABCD22">
    <w:name w:val="DF1FA405FF024DF1A60BE1126AA5ABCD22"/>
    <w:rsid w:val="00727070"/>
    <w:pPr>
      <w:spacing w:after="0" w:line="240" w:lineRule="auto"/>
    </w:pPr>
    <w:rPr>
      <w:rFonts w:ascii="Arial" w:eastAsia="Times New Roman" w:hAnsi="Arial" w:cs="Times New Roman"/>
      <w:szCs w:val="20"/>
      <w:lang w:eastAsia="de-DE"/>
    </w:rPr>
  </w:style>
  <w:style w:type="paragraph" w:customStyle="1" w:styleId="2807BB57488E4A49BA20858B4CFBA52422">
    <w:name w:val="2807BB57488E4A49BA20858B4CFBA52422"/>
    <w:rsid w:val="00727070"/>
    <w:pPr>
      <w:spacing w:after="0" w:line="240" w:lineRule="auto"/>
    </w:pPr>
    <w:rPr>
      <w:rFonts w:ascii="Arial" w:eastAsia="Times New Roman" w:hAnsi="Arial" w:cs="Times New Roman"/>
      <w:szCs w:val="20"/>
      <w:lang w:eastAsia="de-DE"/>
    </w:rPr>
  </w:style>
  <w:style w:type="paragraph" w:customStyle="1" w:styleId="E8E3466080454E4D9E05A0F9DD23A69922">
    <w:name w:val="E8E3466080454E4D9E05A0F9DD23A69922"/>
    <w:rsid w:val="00727070"/>
    <w:pPr>
      <w:spacing w:after="0" w:line="240" w:lineRule="auto"/>
    </w:pPr>
    <w:rPr>
      <w:rFonts w:ascii="Arial" w:eastAsia="Times New Roman" w:hAnsi="Arial" w:cs="Times New Roman"/>
      <w:szCs w:val="20"/>
      <w:lang w:eastAsia="de-DE"/>
    </w:rPr>
  </w:style>
  <w:style w:type="paragraph" w:customStyle="1" w:styleId="22950E252A184D6397833F42F92E7F4A22">
    <w:name w:val="22950E252A184D6397833F42F92E7F4A22"/>
    <w:rsid w:val="00727070"/>
    <w:pPr>
      <w:spacing w:after="0" w:line="240" w:lineRule="auto"/>
    </w:pPr>
    <w:rPr>
      <w:rFonts w:ascii="Arial" w:eastAsia="Times New Roman" w:hAnsi="Arial" w:cs="Times New Roman"/>
      <w:szCs w:val="20"/>
      <w:lang w:eastAsia="de-DE"/>
    </w:rPr>
  </w:style>
  <w:style w:type="paragraph" w:customStyle="1" w:styleId="86025244D23F479093ED2E0CF40E2A5E22">
    <w:name w:val="86025244D23F479093ED2E0CF40E2A5E22"/>
    <w:rsid w:val="00727070"/>
    <w:pPr>
      <w:spacing w:after="0" w:line="240" w:lineRule="auto"/>
    </w:pPr>
    <w:rPr>
      <w:rFonts w:ascii="Arial" w:eastAsia="Times New Roman" w:hAnsi="Arial" w:cs="Times New Roman"/>
      <w:szCs w:val="20"/>
      <w:lang w:eastAsia="de-DE"/>
    </w:rPr>
  </w:style>
  <w:style w:type="paragraph" w:customStyle="1" w:styleId="AFEBCD3F53244206908E2EDA15DC570722">
    <w:name w:val="AFEBCD3F53244206908E2EDA15DC570722"/>
    <w:rsid w:val="00727070"/>
    <w:pPr>
      <w:spacing w:after="0" w:line="240" w:lineRule="auto"/>
    </w:pPr>
    <w:rPr>
      <w:rFonts w:ascii="Arial" w:eastAsia="Times New Roman" w:hAnsi="Arial" w:cs="Times New Roman"/>
      <w:szCs w:val="20"/>
      <w:lang w:eastAsia="de-DE"/>
    </w:rPr>
  </w:style>
  <w:style w:type="paragraph" w:customStyle="1" w:styleId="54D01F8801CE4E668D8CC83F084DE77D22">
    <w:name w:val="54D01F8801CE4E668D8CC83F084DE77D22"/>
    <w:rsid w:val="00727070"/>
    <w:pPr>
      <w:spacing w:after="0" w:line="240" w:lineRule="auto"/>
    </w:pPr>
    <w:rPr>
      <w:rFonts w:ascii="Arial" w:eastAsia="Times New Roman" w:hAnsi="Arial" w:cs="Times New Roman"/>
      <w:szCs w:val="20"/>
      <w:lang w:eastAsia="de-DE"/>
    </w:rPr>
  </w:style>
  <w:style w:type="paragraph" w:customStyle="1" w:styleId="7FB35030B9D046E28B3AD424293DE88A22">
    <w:name w:val="7FB35030B9D046E28B3AD424293DE88A22"/>
    <w:rsid w:val="00727070"/>
    <w:pPr>
      <w:spacing w:after="0" w:line="240" w:lineRule="auto"/>
    </w:pPr>
    <w:rPr>
      <w:rFonts w:ascii="Arial" w:eastAsia="Times New Roman" w:hAnsi="Arial" w:cs="Times New Roman"/>
      <w:szCs w:val="20"/>
      <w:lang w:eastAsia="de-DE"/>
    </w:rPr>
  </w:style>
  <w:style w:type="paragraph" w:customStyle="1" w:styleId="3A3CF20C8F224A728BB99241FC33691322">
    <w:name w:val="3A3CF20C8F224A728BB99241FC33691322"/>
    <w:rsid w:val="00727070"/>
    <w:pPr>
      <w:spacing w:after="0" w:line="240" w:lineRule="auto"/>
    </w:pPr>
    <w:rPr>
      <w:rFonts w:ascii="Arial" w:eastAsia="Times New Roman" w:hAnsi="Arial" w:cs="Times New Roman"/>
      <w:szCs w:val="20"/>
      <w:lang w:eastAsia="de-DE"/>
    </w:rPr>
  </w:style>
  <w:style w:type="paragraph" w:customStyle="1" w:styleId="B2E513E2523A415EA21529157D696C7E22">
    <w:name w:val="B2E513E2523A415EA21529157D696C7E22"/>
    <w:rsid w:val="00727070"/>
    <w:pPr>
      <w:spacing w:after="0" w:line="240" w:lineRule="auto"/>
    </w:pPr>
    <w:rPr>
      <w:rFonts w:ascii="Arial" w:eastAsia="Times New Roman" w:hAnsi="Arial" w:cs="Times New Roman"/>
      <w:szCs w:val="20"/>
      <w:lang w:eastAsia="de-DE"/>
    </w:rPr>
  </w:style>
  <w:style w:type="paragraph" w:customStyle="1" w:styleId="BE4C8F6D87D2418FB68F18161242997D22">
    <w:name w:val="BE4C8F6D87D2418FB68F18161242997D22"/>
    <w:rsid w:val="00727070"/>
    <w:pPr>
      <w:spacing w:after="0" w:line="240" w:lineRule="auto"/>
    </w:pPr>
    <w:rPr>
      <w:rFonts w:ascii="Arial" w:eastAsia="Times New Roman" w:hAnsi="Arial" w:cs="Times New Roman"/>
      <w:szCs w:val="20"/>
      <w:lang w:eastAsia="de-DE"/>
    </w:rPr>
  </w:style>
  <w:style w:type="paragraph" w:customStyle="1" w:styleId="9CA6428F43C54431A2B6BC375012BEC222">
    <w:name w:val="9CA6428F43C54431A2B6BC375012BEC222"/>
    <w:rsid w:val="00727070"/>
    <w:pPr>
      <w:spacing w:after="0" w:line="240" w:lineRule="auto"/>
    </w:pPr>
    <w:rPr>
      <w:rFonts w:ascii="Arial" w:eastAsia="Times New Roman" w:hAnsi="Arial" w:cs="Times New Roman"/>
      <w:szCs w:val="20"/>
      <w:lang w:eastAsia="de-DE"/>
    </w:rPr>
  </w:style>
  <w:style w:type="paragraph" w:customStyle="1" w:styleId="CCDF425E04A3471EAEDDD13FB4689D1C22">
    <w:name w:val="CCDF425E04A3471EAEDDD13FB4689D1C22"/>
    <w:rsid w:val="00727070"/>
    <w:pPr>
      <w:spacing w:after="0" w:line="240" w:lineRule="auto"/>
    </w:pPr>
    <w:rPr>
      <w:rFonts w:ascii="Arial" w:eastAsia="Times New Roman" w:hAnsi="Arial" w:cs="Times New Roman"/>
      <w:szCs w:val="20"/>
      <w:lang w:eastAsia="de-DE"/>
    </w:rPr>
  </w:style>
  <w:style w:type="paragraph" w:customStyle="1" w:styleId="E57318047F4D4920BDF9288B4F2FCC1922">
    <w:name w:val="E57318047F4D4920BDF9288B4F2FCC1922"/>
    <w:rsid w:val="00727070"/>
    <w:pPr>
      <w:spacing w:after="0" w:line="240" w:lineRule="auto"/>
    </w:pPr>
    <w:rPr>
      <w:rFonts w:ascii="Arial" w:eastAsia="Times New Roman" w:hAnsi="Arial" w:cs="Times New Roman"/>
      <w:szCs w:val="20"/>
      <w:lang w:eastAsia="de-DE"/>
    </w:rPr>
  </w:style>
  <w:style w:type="paragraph" w:customStyle="1" w:styleId="119A0B4A83F34CADAFFCB7BCDFD4773622">
    <w:name w:val="119A0B4A83F34CADAFFCB7BCDFD4773622"/>
    <w:rsid w:val="00727070"/>
    <w:pPr>
      <w:spacing w:after="0" w:line="240" w:lineRule="auto"/>
    </w:pPr>
    <w:rPr>
      <w:rFonts w:ascii="Arial" w:eastAsia="Times New Roman" w:hAnsi="Arial" w:cs="Times New Roman"/>
      <w:szCs w:val="20"/>
      <w:lang w:eastAsia="de-DE"/>
    </w:rPr>
  </w:style>
  <w:style w:type="paragraph" w:customStyle="1" w:styleId="FE9DE88FB9144643AE99C165A407206422">
    <w:name w:val="FE9DE88FB9144643AE99C165A407206422"/>
    <w:rsid w:val="00727070"/>
    <w:pPr>
      <w:spacing w:after="0" w:line="240" w:lineRule="auto"/>
    </w:pPr>
    <w:rPr>
      <w:rFonts w:ascii="Arial" w:eastAsia="Times New Roman" w:hAnsi="Arial" w:cs="Times New Roman"/>
      <w:szCs w:val="20"/>
      <w:lang w:eastAsia="de-DE"/>
    </w:rPr>
  </w:style>
  <w:style w:type="paragraph" w:customStyle="1" w:styleId="198D610484E94B0E8750B758E0D75C1522">
    <w:name w:val="198D610484E94B0E8750B758E0D75C1522"/>
    <w:rsid w:val="00727070"/>
    <w:pPr>
      <w:spacing w:after="0" w:line="240" w:lineRule="auto"/>
    </w:pPr>
    <w:rPr>
      <w:rFonts w:ascii="Arial" w:eastAsia="Times New Roman" w:hAnsi="Arial" w:cs="Times New Roman"/>
      <w:szCs w:val="20"/>
      <w:lang w:eastAsia="de-DE"/>
    </w:rPr>
  </w:style>
  <w:style w:type="paragraph" w:customStyle="1" w:styleId="7F77B09EADCA43E9BC451908E17E06F717">
    <w:name w:val="7F77B09EADCA43E9BC451908E17E06F717"/>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 w:type="paragraph" w:customStyle="1" w:styleId="336B35BD4857433B86C3B3C184E5BB9418">
    <w:name w:val="336B35BD4857433B86C3B3C184E5BB9418"/>
    <w:rsid w:val="00727070"/>
    <w:pPr>
      <w:tabs>
        <w:tab w:val="left" w:pos="851"/>
        <w:tab w:val="left" w:pos="1985"/>
        <w:tab w:val="right" w:pos="9921"/>
      </w:tabs>
      <w:spacing w:after="0" w:line="240" w:lineRule="auto"/>
    </w:pPr>
    <w:rPr>
      <w:rFonts w:ascii="Arial" w:eastAsia="Times New Roman" w:hAnsi="Arial" w:cs="Times New Roman"/>
      <w:sz w:val="2"/>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66F90-1DBA-44E5-8C3A-DB687398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Briefvorlage.dotx</Template>
  <TotalTime>0</TotalTime>
  <Pages>4</Pages>
  <Words>1517</Words>
  <Characters>11201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Kurzmitteilung</vt:lpstr>
    </vt:vector>
  </TitlesOfParts>
  <Company>Steffen Informatik AG</Company>
  <LinksUpToDate>false</LinksUpToDate>
  <CharactersWithSpaces>12693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Kurzmitteilung</dc:title>
  <dc:creator>Daniel Lötscher</dc:creator>
  <cp:lastModifiedBy>Helga Breuers</cp:lastModifiedBy>
  <cp:revision>106</cp:revision>
  <cp:lastPrinted>2022-03-01T08:25:00Z</cp:lastPrinted>
  <dcterms:created xsi:type="dcterms:W3CDTF">2022-02-04T12:04:00Z</dcterms:created>
  <dcterms:modified xsi:type="dcterms:W3CDTF">2022-03-01T08:30:00Z</dcterms:modified>
</cp:coreProperties>
</file>